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180" w:rsidRDefault="00916180">
      <w:pPr>
        <w:pStyle w:val="Body"/>
        <w:spacing w:line="360" w:lineRule="auto"/>
        <w:jc w:val="center"/>
        <w:rPr>
          <w:rFonts w:ascii="SassoonPrimaryType" w:eastAsia="SassoonPrimaryType" w:hAnsi="SassoonPrimaryType" w:cs="SassoonPrimaryType"/>
          <w:b/>
          <w:bCs/>
        </w:rPr>
      </w:pPr>
      <w:bookmarkStart w:id="0" w:name="_GoBack"/>
      <w:bookmarkEnd w:id="0"/>
    </w:p>
    <w:p w:rsidR="00916180" w:rsidRDefault="00B455FF">
      <w:pPr>
        <w:pStyle w:val="Body"/>
        <w:spacing w:line="360" w:lineRule="auto"/>
        <w:jc w:val="center"/>
        <w:rPr>
          <w:rFonts w:ascii="SassoonPrimaryType" w:eastAsia="SassoonPrimaryType" w:hAnsi="SassoonPrimaryType" w:cs="SassoonPrimaryType"/>
          <w:b/>
          <w:bCs/>
          <w:sz w:val="56"/>
          <w:szCs w:val="56"/>
        </w:rPr>
      </w:pPr>
      <w:r>
        <w:rPr>
          <w:rFonts w:ascii="SassoonPrimaryType" w:eastAsia="SassoonPrimaryType" w:hAnsi="SassoonPrimaryType" w:cs="SassoonPrimaryType"/>
          <w:b/>
          <w:bCs/>
          <w:sz w:val="56"/>
          <w:szCs w:val="56"/>
        </w:rPr>
        <w:t>BELLAGHY PRIMARY SCHOOL</w:t>
      </w:r>
    </w:p>
    <w:p w:rsidR="00916180" w:rsidRDefault="00916180">
      <w:pPr>
        <w:pStyle w:val="Body"/>
        <w:spacing w:line="360" w:lineRule="auto"/>
        <w:jc w:val="center"/>
        <w:rPr>
          <w:rFonts w:ascii="SassoonPrimaryType" w:eastAsia="SassoonPrimaryType" w:hAnsi="SassoonPrimaryType" w:cs="SassoonPrimaryType"/>
          <w:b/>
          <w:bCs/>
        </w:rPr>
      </w:pPr>
    </w:p>
    <w:p w:rsidR="00916180" w:rsidRDefault="00B455FF">
      <w:pPr>
        <w:pStyle w:val="Body"/>
        <w:spacing w:line="360" w:lineRule="auto"/>
        <w:jc w:val="center"/>
        <w:rPr>
          <w:rFonts w:ascii="SassoonPrimaryType" w:eastAsia="SassoonPrimaryType" w:hAnsi="SassoonPrimaryType" w:cs="SassoonPrimaryType"/>
          <w:b/>
          <w:bCs/>
        </w:rPr>
      </w:pPr>
      <w:r>
        <w:rPr>
          <w:rFonts w:ascii="SassoonPrimaryType" w:eastAsia="SassoonPrimaryType" w:hAnsi="SassoonPrimaryType" w:cs="SassoonPrimaryType"/>
          <w:b/>
          <w:bCs/>
        </w:rPr>
        <w:br/>
      </w:r>
    </w:p>
    <w:p w:rsidR="00916180" w:rsidRDefault="00B455FF">
      <w:pPr>
        <w:pStyle w:val="Body"/>
        <w:spacing w:line="360" w:lineRule="auto"/>
        <w:jc w:val="center"/>
        <w:rPr>
          <w:rFonts w:ascii="SassoonPrimaryType" w:eastAsia="SassoonPrimaryType" w:hAnsi="SassoonPrimaryType" w:cs="SassoonPrimaryType"/>
          <w:b/>
          <w:bCs/>
          <w:sz w:val="96"/>
          <w:szCs w:val="96"/>
        </w:rPr>
      </w:pPr>
      <w:r>
        <w:rPr>
          <w:rFonts w:ascii="SassoonPrimaryType" w:eastAsia="SassoonPrimaryType" w:hAnsi="SassoonPrimaryType" w:cs="SassoonPrimaryType"/>
          <w:b/>
          <w:bCs/>
          <w:noProof/>
        </w:rPr>
        <w:drawing>
          <wp:inline distT="0" distB="0" distL="0" distR="0">
            <wp:extent cx="2341890" cy="1666875"/>
            <wp:effectExtent l="0" t="0" r="0" b="0"/>
            <wp:docPr id="1073741825" name="officeArt object" descr="N:\Bellaghy PS Logo.jpg"/>
            <wp:cNvGraphicFramePr/>
            <a:graphic xmlns:a="http://schemas.openxmlformats.org/drawingml/2006/main">
              <a:graphicData uri="http://schemas.openxmlformats.org/drawingml/2006/picture">
                <pic:pic xmlns:pic="http://schemas.openxmlformats.org/drawingml/2006/picture">
                  <pic:nvPicPr>
                    <pic:cNvPr id="1073741825" name="image1.jpeg" descr="N:\Bellaghy PS Logo.jpg"/>
                    <pic:cNvPicPr/>
                  </pic:nvPicPr>
                  <pic:blipFill>
                    <a:blip r:embed="rId8">
                      <a:extLst/>
                    </a:blip>
                    <a:stretch>
                      <a:fillRect/>
                    </a:stretch>
                  </pic:blipFill>
                  <pic:spPr>
                    <a:xfrm>
                      <a:off x="0" y="0"/>
                      <a:ext cx="2341890" cy="1666875"/>
                    </a:xfrm>
                    <a:prstGeom prst="rect">
                      <a:avLst/>
                    </a:prstGeom>
                    <a:ln w="12700" cap="flat">
                      <a:noFill/>
                      <a:miter lim="400000"/>
                    </a:ln>
                    <a:effectLst/>
                  </pic:spPr>
                </pic:pic>
              </a:graphicData>
            </a:graphic>
          </wp:inline>
        </w:drawing>
      </w:r>
    </w:p>
    <w:p w:rsidR="00916180" w:rsidRDefault="00916180">
      <w:pPr>
        <w:pStyle w:val="Body"/>
        <w:spacing w:line="360" w:lineRule="auto"/>
        <w:jc w:val="center"/>
        <w:rPr>
          <w:rFonts w:ascii="SassoonPrimaryType" w:eastAsia="SassoonPrimaryType" w:hAnsi="SassoonPrimaryType" w:cs="SassoonPrimaryType"/>
          <w:b/>
          <w:bCs/>
          <w:sz w:val="96"/>
          <w:szCs w:val="96"/>
        </w:rPr>
      </w:pPr>
    </w:p>
    <w:p w:rsidR="00916180" w:rsidRDefault="00B455FF">
      <w:pPr>
        <w:pStyle w:val="Body"/>
        <w:spacing w:line="360" w:lineRule="auto"/>
        <w:jc w:val="center"/>
        <w:rPr>
          <w:rFonts w:ascii="SassoonPrimaryType" w:eastAsia="SassoonPrimaryType" w:hAnsi="SassoonPrimaryType" w:cs="SassoonPrimaryType"/>
          <w:b/>
          <w:bCs/>
          <w:sz w:val="96"/>
          <w:szCs w:val="96"/>
        </w:rPr>
      </w:pPr>
      <w:r>
        <w:rPr>
          <w:rFonts w:ascii="SassoonPrimaryType" w:eastAsia="SassoonPrimaryType" w:hAnsi="SassoonPrimaryType" w:cs="SassoonPrimaryType"/>
          <w:b/>
          <w:bCs/>
          <w:sz w:val="96"/>
          <w:szCs w:val="96"/>
        </w:rPr>
        <w:t xml:space="preserve">SPECIAL EDUCATIONAL NEEDS </w:t>
      </w:r>
    </w:p>
    <w:p w:rsidR="00916180" w:rsidRDefault="00B455FF">
      <w:pPr>
        <w:pStyle w:val="Body"/>
        <w:spacing w:line="360" w:lineRule="auto"/>
        <w:jc w:val="center"/>
        <w:rPr>
          <w:rFonts w:ascii="SassoonPrimaryType" w:eastAsia="SassoonPrimaryType" w:hAnsi="SassoonPrimaryType" w:cs="SassoonPrimaryType"/>
          <w:b/>
          <w:bCs/>
          <w:sz w:val="96"/>
          <w:szCs w:val="96"/>
        </w:rPr>
      </w:pPr>
      <w:r>
        <w:rPr>
          <w:rFonts w:ascii="SassoonPrimaryType" w:eastAsia="SassoonPrimaryType" w:hAnsi="SassoonPrimaryType" w:cs="SassoonPrimaryType"/>
          <w:b/>
          <w:bCs/>
          <w:sz w:val="96"/>
          <w:szCs w:val="96"/>
        </w:rPr>
        <w:t>POLICY</w:t>
      </w:r>
    </w:p>
    <w:p w:rsidR="00916180" w:rsidRPr="00BE50EE" w:rsidRDefault="00916180">
      <w:pPr>
        <w:pStyle w:val="Body"/>
        <w:spacing w:line="360" w:lineRule="auto"/>
        <w:jc w:val="center"/>
        <w:rPr>
          <w:rFonts w:ascii="Calibri" w:eastAsia="SassoonPrimaryType" w:hAnsi="Calibri" w:cs="SassoonPrimaryType"/>
          <w:b/>
          <w:bCs/>
        </w:rPr>
      </w:pPr>
    </w:p>
    <w:p w:rsidR="00470775" w:rsidRDefault="00470775">
      <w:pPr>
        <w:pStyle w:val="Body"/>
        <w:spacing w:line="360" w:lineRule="auto"/>
        <w:jc w:val="center"/>
        <w:rPr>
          <w:rFonts w:ascii="Calibri" w:eastAsia="SassoonPrimaryType" w:hAnsi="Calibri" w:cs="SassoonPrimaryType"/>
          <w:b/>
          <w:bCs/>
          <w:u w:val="single"/>
        </w:rPr>
      </w:pPr>
    </w:p>
    <w:p w:rsidR="00470775" w:rsidRDefault="00470775">
      <w:pPr>
        <w:pStyle w:val="Body"/>
        <w:spacing w:line="360" w:lineRule="auto"/>
        <w:jc w:val="center"/>
        <w:rPr>
          <w:rFonts w:ascii="Calibri" w:eastAsia="SassoonPrimaryType" w:hAnsi="Calibri" w:cs="SassoonPrimaryType"/>
          <w:b/>
          <w:bCs/>
          <w:u w:val="single"/>
        </w:rPr>
      </w:pPr>
    </w:p>
    <w:p w:rsidR="00470775" w:rsidRDefault="00470775">
      <w:pPr>
        <w:pStyle w:val="Body"/>
        <w:spacing w:line="360" w:lineRule="auto"/>
        <w:jc w:val="center"/>
        <w:rPr>
          <w:rFonts w:ascii="Calibri" w:eastAsia="SassoonPrimaryType" w:hAnsi="Calibri" w:cs="SassoonPrimaryType"/>
          <w:b/>
          <w:bCs/>
          <w:u w:val="single"/>
        </w:rPr>
      </w:pPr>
    </w:p>
    <w:p w:rsidR="00470775" w:rsidRDefault="00470775">
      <w:pPr>
        <w:pStyle w:val="Body"/>
        <w:spacing w:line="360" w:lineRule="auto"/>
        <w:jc w:val="center"/>
        <w:rPr>
          <w:rFonts w:ascii="Calibri" w:eastAsia="SassoonPrimaryType" w:hAnsi="Calibri" w:cs="SassoonPrimaryType"/>
          <w:b/>
          <w:bCs/>
          <w:u w:val="single"/>
        </w:rPr>
      </w:pPr>
    </w:p>
    <w:p w:rsidR="00BE50EE" w:rsidRPr="00BE50EE" w:rsidRDefault="00B455FF">
      <w:pPr>
        <w:pStyle w:val="Body"/>
        <w:spacing w:line="360" w:lineRule="auto"/>
        <w:jc w:val="center"/>
        <w:rPr>
          <w:rFonts w:ascii="Calibri" w:eastAsia="SassoonPrimaryType" w:hAnsi="Calibri" w:cs="SassoonPrimaryType"/>
          <w:b/>
          <w:bCs/>
          <w:u w:val="single"/>
        </w:rPr>
      </w:pPr>
      <w:r w:rsidRPr="00BE50EE">
        <w:rPr>
          <w:rFonts w:ascii="Calibri" w:eastAsia="SassoonPrimaryType" w:hAnsi="Calibri" w:cs="SassoonPrimaryType"/>
          <w:b/>
          <w:bCs/>
          <w:u w:val="single"/>
        </w:rPr>
        <w:lastRenderedPageBreak/>
        <w:t xml:space="preserve">BELLAGHY PRIMARY SCHOOL </w:t>
      </w:r>
    </w:p>
    <w:p w:rsidR="00916180" w:rsidRPr="00BE50EE" w:rsidRDefault="00BE50EE" w:rsidP="00BE50EE">
      <w:pPr>
        <w:pStyle w:val="Body"/>
        <w:spacing w:line="360" w:lineRule="auto"/>
        <w:jc w:val="center"/>
        <w:rPr>
          <w:rFonts w:ascii="Calibri" w:eastAsia="SassoonPrimaryType" w:hAnsi="Calibri" w:cs="SassoonPrimaryType"/>
          <w:b/>
          <w:bCs/>
          <w:u w:val="single"/>
        </w:rPr>
      </w:pPr>
      <w:r w:rsidRPr="00BE50EE">
        <w:rPr>
          <w:rFonts w:ascii="Calibri" w:eastAsia="SassoonPrimaryType" w:hAnsi="Calibri" w:cs="SassoonPrimaryType"/>
          <w:b/>
          <w:bCs/>
          <w:u w:val="single"/>
        </w:rPr>
        <w:t>SPECIAL EDUCATIONAL NEEDS POLICY</w:t>
      </w:r>
      <w:r w:rsidR="00B455FF" w:rsidRPr="00BE50EE">
        <w:rPr>
          <w:rFonts w:ascii="Calibri" w:eastAsia="SassoonPrimaryType" w:hAnsi="Calibri" w:cs="SassoonPrimaryType"/>
          <w:b/>
          <w:bCs/>
          <w:u w:val="single"/>
        </w:rPr>
        <w:t xml:space="preserve">     </w:t>
      </w:r>
    </w:p>
    <w:p w:rsidR="00BE50EE" w:rsidRDefault="00BE50EE" w:rsidP="00BE50EE">
      <w:pPr>
        <w:keepNext/>
        <w:jc w:val="both"/>
        <w:outlineLvl w:val="0"/>
        <w:rPr>
          <w:rFonts w:ascii="Calibri" w:hAnsi="Calibri"/>
          <w:b/>
          <w:bCs/>
          <w:u w:val="single"/>
        </w:rPr>
      </w:pPr>
    </w:p>
    <w:p w:rsidR="00BE50EE" w:rsidRPr="00BE50EE" w:rsidRDefault="00BE50EE" w:rsidP="00BE50EE">
      <w:pPr>
        <w:keepNext/>
        <w:jc w:val="both"/>
        <w:outlineLvl w:val="0"/>
        <w:rPr>
          <w:rFonts w:ascii="Calibri" w:hAnsi="Calibri"/>
          <w:b/>
          <w:bCs/>
          <w:u w:val="single"/>
        </w:rPr>
      </w:pPr>
      <w:r w:rsidRPr="00BE50EE">
        <w:rPr>
          <w:rFonts w:ascii="Calibri" w:hAnsi="Calibri"/>
          <w:b/>
          <w:bCs/>
          <w:u w:val="single"/>
        </w:rPr>
        <w:t>SCHOOL ETHOS AND MISSION STATEMENT</w:t>
      </w:r>
    </w:p>
    <w:p w:rsidR="00BE50EE" w:rsidRPr="00BE50EE" w:rsidRDefault="00BE50EE" w:rsidP="00BE50EE">
      <w:pPr>
        <w:keepNext/>
        <w:jc w:val="both"/>
        <w:outlineLvl w:val="0"/>
        <w:rPr>
          <w:rFonts w:ascii="Calibri" w:hAnsi="Calibri"/>
          <w:b/>
          <w:bCs/>
          <w:u w:val="single"/>
        </w:rPr>
      </w:pPr>
    </w:p>
    <w:p w:rsidR="00BE50EE" w:rsidRPr="00BE50EE" w:rsidRDefault="00BE50EE" w:rsidP="00BE50EE">
      <w:pPr>
        <w:keepNext/>
        <w:spacing w:line="360" w:lineRule="auto"/>
        <w:outlineLvl w:val="0"/>
        <w:rPr>
          <w:rFonts w:ascii="Calibri" w:hAnsi="Calibri"/>
          <w:bCs/>
        </w:rPr>
      </w:pPr>
      <w:r w:rsidRPr="00BE50EE">
        <w:rPr>
          <w:rFonts w:ascii="Calibri" w:hAnsi="Calibri"/>
          <w:bCs/>
        </w:rPr>
        <w:t>Bellaghy Primary School strives to provide, in partnership with parents, a broad quality education so that all the pupils can reach their full potential within a caring, secure environment promoting self-discipline, motivation and individuality.</w:t>
      </w:r>
    </w:p>
    <w:p w:rsidR="00470775" w:rsidRDefault="00470775">
      <w:pPr>
        <w:pStyle w:val="Body"/>
        <w:spacing w:line="360" w:lineRule="auto"/>
        <w:rPr>
          <w:rFonts w:ascii="Calibri" w:eastAsia="SassoonPrimaryType" w:hAnsi="Calibri" w:cs="SassoonPrimaryType"/>
          <w:b/>
          <w:bCs/>
          <w:lang w:val="en-US"/>
        </w:rPr>
      </w:pPr>
    </w:p>
    <w:p w:rsidR="00916180" w:rsidRPr="00BE50EE" w:rsidRDefault="00BE50EE">
      <w:pPr>
        <w:pStyle w:val="Body"/>
        <w:spacing w:line="360" w:lineRule="auto"/>
        <w:rPr>
          <w:rFonts w:ascii="Calibri" w:eastAsia="SassoonPrimaryType" w:hAnsi="Calibri" w:cs="SassoonPrimaryType"/>
          <w:b/>
          <w:u w:val="single"/>
        </w:rPr>
      </w:pPr>
      <w:r w:rsidRPr="00BE50EE">
        <w:rPr>
          <w:rFonts w:ascii="Calibri" w:eastAsia="SassoonPrimaryType" w:hAnsi="Calibri" w:cs="SassoonPrimaryType"/>
          <w:b/>
          <w:u w:val="single"/>
        </w:rPr>
        <w:t>RATIONALE</w:t>
      </w:r>
    </w:p>
    <w:p w:rsidR="00BE50EE" w:rsidRDefault="00BE50EE" w:rsidP="00BE50EE">
      <w:pPr>
        <w:pStyle w:val="Body"/>
        <w:spacing w:line="360" w:lineRule="auto"/>
        <w:rPr>
          <w:rFonts w:ascii="Calibri" w:eastAsia="SassoonPrimaryType" w:hAnsi="Calibri" w:cs="SassoonPrimaryType"/>
          <w:lang w:val="en-US"/>
        </w:rPr>
      </w:pPr>
      <w:r w:rsidRPr="00BE50EE">
        <w:rPr>
          <w:rFonts w:ascii="Calibri" w:eastAsia="SassoonPrimaryType" w:hAnsi="Calibri" w:cs="SassoonPrimaryType"/>
          <w:lang w:val="en-US"/>
        </w:rPr>
        <w:t>Bellaghy Primary School staff are committed to providing equa</w:t>
      </w:r>
      <w:r>
        <w:rPr>
          <w:rFonts w:ascii="Calibri" w:eastAsia="SassoonPrimaryType" w:hAnsi="Calibri" w:cs="SassoonPrimaryType"/>
          <w:lang w:val="en-US"/>
        </w:rPr>
        <w:t>l access for all our pupils to</w:t>
      </w:r>
      <w:r w:rsidRPr="00BE50EE">
        <w:rPr>
          <w:rFonts w:ascii="Calibri" w:eastAsia="SassoonPrimaryType" w:hAnsi="Calibri" w:cs="SassoonPrimaryType"/>
          <w:lang w:val="en-US"/>
        </w:rPr>
        <w:t xml:space="preserve"> the Northern Ireland Curriculum</w:t>
      </w:r>
      <w:r w:rsidRPr="00BE50EE">
        <w:rPr>
          <w:rFonts w:ascii="Calibri" w:eastAsia="SassoonPrimaryType" w:hAnsi="Calibri" w:cs="SassoonPrimaryType"/>
        </w:rPr>
        <w:t>.</w:t>
      </w:r>
      <w:r w:rsidRPr="00BE50EE">
        <w:rPr>
          <w:rFonts w:ascii="Calibri" w:eastAsia="SassoonPrimaryType" w:hAnsi="Calibri" w:cs="SassoonPrimaryType"/>
          <w:lang w:val="en-US"/>
        </w:rPr>
        <w:t xml:space="preserve"> We recognise that some pupils during their school career may have special educational needs and/or a disability.  In the interests of these children</w:t>
      </w:r>
      <w:r w:rsidRPr="00BE50EE">
        <w:rPr>
          <w:rFonts w:ascii="Calibri" w:eastAsia="SassoonPrimaryType" w:hAnsi="Calibri" w:cs="SassoonPrimaryType"/>
        </w:rPr>
        <w:t>,</w:t>
      </w:r>
      <w:r w:rsidRPr="00BE50EE">
        <w:rPr>
          <w:rFonts w:ascii="Calibri" w:eastAsia="SassoonPrimaryType" w:hAnsi="Calibri" w:cs="SassoonPrimaryType"/>
          <w:lang w:val="en-US"/>
        </w:rPr>
        <w:t xml:space="preserve"> we will endeavour to make every reasonable arrangement to provide for their individual needs.</w:t>
      </w:r>
    </w:p>
    <w:p w:rsidR="00BE50EE" w:rsidRPr="00BE50EE" w:rsidRDefault="00BE50EE" w:rsidP="00BE50EE">
      <w:pPr>
        <w:pStyle w:val="Body"/>
        <w:spacing w:line="360" w:lineRule="auto"/>
        <w:rPr>
          <w:rFonts w:ascii="Calibri" w:eastAsia="SassoonPrimaryType" w:hAnsi="Calibri" w:cs="SassoonPrimaryType"/>
        </w:rPr>
      </w:pPr>
    </w:p>
    <w:p w:rsidR="00BE50EE" w:rsidRDefault="00BE50EE">
      <w:pPr>
        <w:pStyle w:val="Body"/>
        <w:spacing w:line="360" w:lineRule="auto"/>
        <w:rPr>
          <w:rFonts w:ascii="Calibri" w:eastAsia="SassoonPrimaryType" w:hAnsi="Calibri" w:cs="SassoonPrimaryType"/>
          <w:b/>
          <w:u w:val="single"/>
          <w:lang w:val="en-US"/>
        </w:rPr>
      </w:pPr>
      <w:r w:rsidRPr="00BE50EE">
        <w:rPr>
          <w:rFonts w:ascii="Calibri" w:eastAsia="SassoonPrimaryType" w:hAnsi="Calibri" w:cs="SassoonPrimaryType"/>
          <w:b/>
          <w:u w:val="single"/>
          <w:lang w:val="en-US"/>
        </w:rPr>
        <w:t>INTRODUCTORY NOTES</w:t>
      </w:r>
    </w:p>
    <w:p w:rsidR="00916180" w:rsidRPr="00BE50EE" w:rsidRDefault="00B455FF">
      <w:pPr>
        <w:pStyle w:val="Body"/>
        <w:spacing w:line="360" w:lineRule="auto"/>
        <w:rPr>
          <w:rFonts w:ascii="Calibri" w:eastAsia="SassoonPrimaryType" w:hAnsi="Calibri" w:cs="SassoonPrimaryType"/>
        </w:rPr>
      </w:pPr>
      <w:r w:rsidRPr="00BE50EE">
        <w:rPr>
          <w:rFonts w:ascii="Calibri" w:eastAsia="SassoonPrimaryType" w:hAnsi="Calibri" w:cs="SassoonPrimaryType"/>
          <w:lang w:val="en-US"/>
        </w:rPr>
        <w:t>For the purposes of this document</w:t>
      </w:r>
      <w:r w:rsidRPr="00BE50EE">
        <w:rPr>
          <w:rFonts w:ascii="Calibri" w:eastAsia="SassoonPrimaryType" w:hAnsi="Calibri" w:cs="SassoonPrimaryType"/>
        </w:rPr>
        <w:t>,</w:t>
      </w:r>
      <w:r w:rsidRPr="00BE50EE">
        <w:rPr>
          <w:rFonts w:ascii="Calibri" w:eastAsia="SassoonPrimaryType" w:hAnsi="Calibri" w:cs="SassoonPrimaryType"/>
          <w:lang w:val="en-US"/>
        </w:rPr>
        <w:t xml:space="preserve"> the term SEN refers to those pupils in </w:t>
      </w:r>
      <w:r w:rsidRPr="00BE50EE">
        <w:rPr>
          <w:rFonts w:ascii="Calibri" w:eastAsia="SassoonPrimaryType" w:hAnsi="Calibri" w:cs="SassoonPrimaryType"/>
        </w:rPr>
        <w:t>our</w:t>
      </w:r>
      <w:r w:rsidRPr="00BE50EE">
        <w:rPr>
          <w:rFonts w:ascii="Calibri" w:eastAsia="SassoonPrimaryType" w:hAnsi="Calibri" w:cs="SassoonPrimaryType"/>
          <w:lang w:val="en-US"/>
        </w:rPr>
        <w:t xml:space="preserve"> school who have Special Educational Needs and/or a disability which affects their learning.  This policy has been developed as the result of a consultation pr</w:t>
      </w:r>
      <w:r w:rsidR="00BE50EE" w:rsidRPr="00BE50EE">
        <w:rPr>
          <w:rFonts w:ascii="Calibri" w:eastAsia="SassoonPrimaryType" w:hAnsi="Calibri" w:cs="SassoonPrimaryType"/>
          <w:lang w:val="en-US"/>
        </w:rPr>
        <w:t>ocess between all stake holders, including governors, parents, staff and children.</w:t>
      </w:r>
      <w:r w:rsidRPr="00BE50EE">
        <w:rPr>
          <w:rFonts w:ascii="Calibri" w:eastAsia="SassoonPrimaryType" w:hAnsi="Calibri" w:cs="SassoonPrimaryType"/>
          <w:lang w:val="en-US"/>
        </w:rPr>
        <w:t xml:space="preserve">  </w:t>
      </w:r>
    </w:p>
    <w:p w:rsidR="00916180" w:rsidRPr="00692A0D" w:rsidRDefault="00B455FF">
      <w:pPr>
        <w:pStyle w:val="Body"/>
        <w:spacing w:line="360" w:lineRule="auto"/>
        <w:rPr>
          <w:rFonts w:ascii="Calibri" w:eastAsia="SassoonPrimaryType" w:hAnsi="Calibri" w:cs="SassoonPrimaryType"/>
          <w:lang w:val="en-US"/>
        </w:rPr>
      </w:pPr>
      <w:r w:rsidRPr="00BE50EE">
        <w:rPr>
          <w:rFonts w:ascii="Calibri" w:eastAsia="SassoonPrimaryType" w:hAnsi="Calibri" w:cs="SassoonPrimaryType"/>
          <w:lang w:val="en-US"/>
        </w:rPr>
        <w:t>The SEN Co-Ordinator is referred to as the SENCo.</w:t>
      </w:r>
    </w:p>
    <w:p w:rsidR="00BE50EE" w:rsidRDefault="00BE50EE">
      <w:pPr>
        <w:pStyle w:val="Body"/>
        <w:spacing w:line="360" w:lineRule="auto"/>
        <w:rPr>
          <w:rFonts w:ascii="Calibri" w:eastAsia="SassoonPrimaryType" w:hAnsi="Calibri" w:cs="SassoonPrimaryType"/>
        </w:rPr>
      </w:pPr>
      <w:r>
        <w:rPr>
          <w:rFonts w:ascii="Calibri" w:eastAsia="SassoonPrimaryType" w:hAnsi="Calibri" w:cs="SassoonPrimaryType"/>
          <w:lang w:val="en-US"/>
        </w:rPr>
        <w:t>The</w:t>
      </w:r>
      <w:r w:rsidR="00B455FF" w:rsidRPr="00BE50EE">
        <w:rPr>
          <w:rFonts w:ascii="Calibri" w:eastAsia="SassoonPrimaryType" w:hAnsi="Calibri" w:cs="SassoonPrimaryType"/>
          <w:lang w:val="en-US"/>
        </w:rPr>
        <w:t xml:space="preserve"> policy  takes account of the following documentation:</w:t>
      </w:r>
    </w:p>
    <w:p w:rsidR="00916180" w:rsidRPr="00BE50EE" w:rsidRDefault="00B455FF">
      <w:pPr>
        <w:pStyle w:val="Body"/>
        <w:spacing w:line="360" w:lineRule="auto"/>
        <w:rPr>
          <w:rFonts w:ascii="Calibri" w:eastAsia="SassoonPrimaryType" w:hAnsi="Calibri" w:cs="SassoonPrimaryType"/>
        </w:rPr>
      </w:pPr>
      <w:r w:rsidRPr="00BE50EE">
        <w:rPr>
          <w:rFonts w:ascii="Calibri" w:eastAsia="SassoonPrimaryType" w:hAnsi="Calibri" w:cs="SassoonPrimaryType"/>
          <w:lang w:val="en-US"/>
        </w:rPr>
        <w:t xml:space="preserve">Code of Practice 1998 (DENI) </w:t>
      </w:r>
    </w:p>
    <w:p w:rsidR="00916180" w:rsidRPr="00BE50EE" w:rsidRDefault="00E05A02">
      <w:pPr>
        <w:pStyle w:val="Body"/>
        <w:spacing w:line="360" w:lineRule="auto"/>
        <w:rPr>
          <w:rFonts w:ascii="Calibri" w:eastAsia="SassoonPrimaryType" w:hAnsi="Calibri" w:cs="SassoonPrimaryType"/>
        </w:rPr>
      </w:pPr>
      <w:hyperlink r:id="rId9" w:history="1">
        <w:r w:rsidR="00B455FF" w:rsidRPr="00BE50EE">
          <w:rPr>
            <w:rStyle w:val="Hyperlink0"/>
            <w:rFonts w:ascii="Calibri" w:hAnsi="Calibri"/>
            <w:lang w:val="en-US"/>
          </w:rPr>
          <w:t>http://www.deni.gov.uk/the_code_of_practice.pdf</w:t>
        </w:r>
      </w:hyperlink>
    </w:p>
    <w:p w:rsidR="00916180" w:rsidRPr="00BE50EE" w:rsidRDefault="00B455FF">
      <w:pPr>
        <w:pStyle w:val="Body"/>
        <w:spacing w:line="360" w:lineRule="auto"/>
        <w:rPr>
          <w:rFonts w:ascii="Calibri" w:eastAsia="SassoonPrimaryType" w:hAnsi="Calibri" w:cs="SassoonPrimaryType"/>
        </w:rPr>
      </w:pPr>
      <w:r w:rsidRPr="00BE50EE">
        <w:rPr>
          <w:rFonts w:ascii="Calibri" w:eastAsia="SassoonPrimaryType" w:hAnsi="Calibri" w:cs="SassoonPrimaryType"/>
          <w:lang w:val="en-US"/>
        </w:rPr>
        <w:t xml:space="preserve">Supplement to the Code of Practice 2005 (DENI) </w:t>
      </w:r>
    </w:p>
    <w:p w:rsidR="00916180" w:rsidRPr="00BE50EE" w:rsidRDefault="00E05A02">
      <w:pPr>
        <w:pStyle w:val="Body"/>
        <w:spacing w:line="360" w:lineRule="auto"/>
        <w:rPr>
          <w:rFonts w:ascii="Calibri" w:eastAsia="SassoonPrimaryType" w:hAnsi="Calibri" w:cs="SassoonPrimaryType"/>
        </w:rPr>
      </w:pPr>
      <w:hyperlink r:id="rId10" w:history="1">
        <w:r w:rsidR="00B455FF" w:rsidRPr="00BE50EE">
          <w:rPr>
            <w:rStyle w:val="Hyperlink0"/>
            <w:rFonts w:ascii="Calibri" w:hAnsi="Calibri"/>
            <w:lang w:val="en-US"/>
          </w:rPr>
          <w:t>http://www.deni.gov.uk/supplement.pdf</w:t>
        </w:r>
      </w:hyperlink>
    </w:p>
    <w:p w:rsidR="00916180" w:rsidRPr="00BE50EE" w:rsidRDefault="00B455FF">
      <w:pPr>
        <w:pStyle w:val="Body"/>
        <w:spacing w:line="360" w:lineRule="auto"/>
        <w:rPr>
          <w:rFonts w:ascii="Calibri" w:eastAsia="SassoonPrimaryType" w:hAnsi="Calibri" w:cs="SassoonPrimaryType"/>
        </w:rPr>
      </w:pPr>
      <w:r w:rsidRPr="00BE50EE">
        <w:rPr>
          <w:rFonts w:ascii="Calibri" w:eastAsia="SassoonPrimaryType" w:hAnsi="Calibri" w:cs="SassoonPrimaryType"/>
          <w:lang w:val="en-US"/>
        </w:rPr>
        <w:t>Disability Discrimination Code of Practice (2005)</w:t>
      </w:r>
    </w:p>
    <w:p w:rsidR="00916180" w:rsidRPr="00BE50EE" w:rsidRDefault="00E05A02">
      <w:pPr>
        <w:pStyle w:val="Body"/>
        <w:spacing w:line="360" w:lineRule="auto"/>
        <w:rPr>
          <w:rFonts w:ascii="Calibri" w:eastAsia="SassoonPrimaryType" w:hAnsi="Calibri" w:cs="SassoonPrimaryType"/>
          <w:lang w:val="fr-FR"/>
        </w:rPr>
      </w:pPr>
      <w:hyperlink r:id="rId11" w:history="1">
        <w:r w:rsidR="00B455FF" w:rsidRPr="00BE50EE">
          <w:rPr>
            <w:rStyle w:val="Hyperlink1"/>
            <w:rFonts w:ascii="Calibri" w:hAnsi="Calibri"/>
          </w:rPr>
          <w:t>http://www.deni.gov.uk/disability discrimination.pdf</w:t>
        </w:r>
      </w:hyperlink>
    </w:p>
    <w:p w:rsidR="00916180" w:rsidRPr="00BE50EE" w:rsidRDefault="00B455FF">
      <w:pPr>
        <w:pStyle w:val="Body"/>
        <w:spacing w:line="360" w:lineRule="auto"/>
        <w:rPr>
          <w:rFonts w:ascii="Calibri" w:eastAsia="SassoonPrimaryType" w:hAnsi="Calibri" w:cs="SassoonPrimaryType"/>
        </w:rPr>
      </w:pPr>
      <w:r w:rsidRPr="00BE50EE">
        <w:rPr>
          <w:rFonts w:ascii="Calibri" w:eastAsia="SassoonPrimaryType" w:hAnsi="Calibri" w:cs="SassoonPrimaryType"/>
          <w:lang w:val="en-US"/>
        </w:rPr>
        <w:t xml:space="preserve">Every School A Good School 2009 (DENI) </w:t>
      </w:r>
    </w:p>
    <w:p w:rsidR="00916180" w:rsidRPr="00BE50EE" w:rsidRDefault="00E05A02">
      <w:pPr>
        <w:pStyle w:val="Body"/>
        <w:spacing w:line="360" w:lineRule="auto"/>
        <w:rPr>
          <w:rFonts w:ascii="Calibri" w:eastAsia="SassoonPrimaryType" w:hAnsi="Calibri" w:cs="SassoonPrimaryType"/>
        </w:rPr>
      </w:pPr>
      <w:hyperlink r:id="rId12" w:history="1">
        <w:r w:rsidR="00B455FF" w:rsidRPr="00BE50EE">
          <w:rPr>
            <w:rStyle w:val="Hyperlink0"/>
            <w:rFonts w:ascii="Calibri" w:hAnsi="Calibri"/>
            <w:lang w:val="en-US"/>
          </w:rPr>
          <w:t>http://www.deni.gov.uk/index/85-schools/03-schools_impvt_prog_pg/03-every-school-a-good-school-a-policy-for-school-improvement.htm</w:t>
        </w:r>
      </w:hyperlink>
    </w:p>
    <w:p w:rsidR="00916180" w:rsidRPr="00BE50EE" w:rsidRDefault="00B455FF">
      <w:pPr>
        <w:pStyle w:val="Body"/>
        <w:spacing w:line="360" w:lineRule="auto"/>
        <w:rPr>
          <w:rFonts w:ascii="Calibri" w:eastAsia="SassoonPrimaryType" w:hAnsi="Calibri" w:cs="SassoonPrimaryType"/>
        </w:rPr>
      </w:pPr>
      <w:r w:rsidRPr="00BE50EE">
        <w:rPr>
          <w:rFonts w:ascii="Calibri" w:eastAsia="SassoonPrimaryType" w:hAnsi="Calibri" w:cs="SassoonPrimaryType"/>
          <w:lang w:val="en-US"/>
        </w:rPr>
        <w:t>Good Practice Guidelines 2009 (Inter-Board)</w:t>
      </w:r>
    </w:p>
    <w:p w:rsidR="00916180" w:rsidRDefault="00E05A02">
      <w:pPr>
        <w:pStyle w:val="Body"/>
        <w:spacing w:line="360" w:lineRule="auto"/>
        <w:rPr>
          <w:rStyle w:val="Hyperlink0"/>
          <w:rFonts w:ascii="Calibri" w:hAnsi="Calibri"/>
          <w:lang w:val="en-US"/>
        </w:rPr>
      </w:pPr>
      <w:hyperlink r:id="rId13" w:history="1">
        <w:r w:rsidR="00B455FF" w:rsidRPr="00BE50EE">
          <w:rPr>
            <w:rStyle w:val="Hyperlink0"/>
            <w:rFonts w:ascii="Calibri" w:hAnsi="Calibri"/>
            <w:lang w:val="en-US"/>
          </w:rPr>
          <w:t>http://www.neelb.org.uk/parents/special-education/publications/</w:t>
        </w:r>
      </w:hyperlink>
    </w:p>
    <w:p w:rsidR="00692A0D" w:rsidRPr="00692A0D" w:rsidRDefault="00692A0D">
      <w:pPr>
        <w:pStyle w:val="Body"/>
        <w:spacing w:line="360" w:lineRule="auto"/>
        <w:rPr>
          <w:rFonts w:ascii="Calibri" w:eastAsia="SassoonPrimaryType" w:hAnsi="Calibri" w:cs="SassoonPrimaryType"/>
          <w:color w:val="auto"/>
        </w:rPr>
      </w:pPr>
      <w:r w:rsidRPr="00692A0D">
        <w:rPr>
          <w:rStyle w:val="Hyperlink0"/>
          <w:rFonts w:ascii="Calibri" w:hAnsi="Calibri"/>
          <w:color w:val="auto"/>
          <w:u w:val="none"/>
          <w:lang w:val="en-US"/>
        </w:rPr>
        <w:t>Special Educational needs and Disability Act (Northern Ireland) 2016 (SEND Act)</w:t>
      </w:r>
    </w:p>
    <w:p w:rsidR="00916180" w:rsidRPr="00BE50EE" w:rsidRDefault="00916180">
      <w:pPr>
        <w:pStyle w:val="Body"/>
        <w:spacing w:line="360" w:lineRule="auto"/>
        <w:rPr>
          <w:rFonts w:ascii="Calibri" w:eastAsia="SassoonPrimaryType" w:hAnsi="Calibri" w:cs="SassoonPrimaryType"/>
        </w:rPr>
      </w:pPr>
    </w:p>
    <w:p w:rsidR="00916180" w:rsidRDefault="00B455FF">
      <w:pPr>
        <w:pStyle w:val="Body"/>
        <w:spacing w:line="360" w:lineRule="auto"/>
        <w:rPr>
          <w:rFonts w:ascii="Calibri" w:eastAsia="SassoonPrimaryType" w:hAnsi="Calibri" w:cs="SassoonPrimaryType"/>
        </w:rPr>
      </w:pPr>
      <w:r w:rsidRPr="00BE50EE">
        <w:rPr>
          <w:rFonts w:ascii="Calibri" w:eastAsia="SassoonPrimaryType" w:hAnsi="Calibri" w:cs="SassoonPrimaryType"/>
          <w:lang w:val="en-US"/>
        </w:rPr>
        <w:lastRenderedPageBreak/>
        <w:t xml:space="preserve">In light of the Freedom of Information Act, copies of our </w:t>
      </w:r>
      <w:r w:rsidR="00692A0D">
        <w:rPr>
          <w:rFonts w:ascii="Calibri" w:eastAsia="SassoonPrimaryType" w:hAnsi="Calibri" w:cs="SassoonPrimaryType"/>
          <w:lang w:val="en-US"/>
        </w:rPr>
        <w:t xml:space="preserve">school’s policy are </w:t>
      </w:r>
      <w:r w:rsidRPr="00BE50EE">
        <w:rPr>
          <w:rFonts w:ascii="Calibri" w:eastAsia="SassoonPrimaryType" w:hAnsi="Calibri" w:cs="SassoonPrimaryType"/>
          <w:lang w:val="en-US"/>
        </w:rPr>
        <w:t xml:space="preserve">available to all relevant stakeholders.  </w:t>
      </w:r>
    </w:p>
    <w:p w:rsidR="00BE50EE" w:rsidRPr="00BE50EE" w:rsidRDefault="00BE50EE">
      <w:pPr>
        <w:pStyle w:val="Body"/>
        <w:spacing w:line="360" w:lineRule="auto"/>
        <w:rPr>
          <w:rFonts w:ascii="Calibri" w:eastAsia="SassoonPrimaryType" w:hAnsi="Calibri" w:cs="SassoonPrimaryType"/>
        </w:rPr>
      </w:pPr>
    </w:p>
    <w:p w:rsidR="00916180" w:rsidRPr="00BE50EE" w:rsidRDefault="00B455FF">
      <w:pPr>
        <w:pStyle w:val="Body"/>
        <w:spacing w:line="360" w:lineRule="auto"/>
        <w:rPr>
          <w:rFonts w:ascii="Calibri" w:eastAsia="SassoonPrimaryType" w:hAnsi="Calibri" w:cs="SassoonPrimaryType"/>
          <w:b/>
          <w:bCs/>
          <w:u w:val="single"/>
        </w:rPr>
      </w:pPr>
      <w:r w:rsidRPr="00BE50EE">
        <w:rPr>
          <w:rFonts w:ascii="Calibri" w:eastAsia="SassoonPrimaryType" w:hAnsi="Calibri" w:cs="SassoonPrimaryType"/>
          <w:b/>
          <w:bCs/>
          <w:u w:val="single"/>
          <w:lang w:val="en-US"/>
        </w:rPr>
        <w:t>Definitions</w:t>
      </w:r>
    </w:p>
    <w:p w:rsidR="00916180" w:rsidRPr="00BE50EE" w:rsidRDefault="00916180">
      <w:pPr>
        <w:pStyle w:val="Body"/>
        <w:spacing w:line="360" w:lineRule="auto"/>
        <w:rPr>
          <w:rFonts w:ascii="Calibri" w:eastAsia="SassoonPrimaryType" w:hAnsi="Calibri" w:cs="SassoonPrimaryType"/>
          <w:b/>
          <w:bCs/>
        </w:rPr>
      </w:pPr>
    </w:p>
    <w:p w:rsidR="00916180" w:rsidRPr="00BE50EE" w:rsidRDefault="00B455FF">
      <w:pPr>
        <w:pStyle w:val="Body"/>
        <w:spacing w:line="360" w:lineRule="auto"/>
        <w:rPr>
          <w:rFonts w:ascii="Calibri" w:eastAsia="SassoonPrimaryType" w:hAnsi="Calibri" w:cs="SassoonPrimaryType"/>
          <w:b/>
          <w:bCs/>
          <w:i/>
          <w:iCs/>
        </w:rPr>
      </w:pPr>
      <w:r w:rsidRPr="00BE50EE">
        <w:rPr>
          <w:rFonts w:ascii="Calibri" w:eastAsia="SassoonPrimaryType" w:hAnsi="Calibri" w:cs="SassoonPrimaryType"/>
          <w:b/>
          <w:bCs/>
          <w:i/>
          <w:iCs/>
          <w:lang w:val="en-US"/>
        </w:rPr>
        <w:t>Learning Difficulty</w:t>
      </w:r>
    </w:p>
    <w:p w:rsidR="00916180" w:rsidRPr="00BE50EE" w:rsidRDefault="00B455FF">
      <w:pPr>
        <w:pStyle w:val="Body"/>
        <w:spacing w:line="360" w:lineRule="auto"/>
        <w:rPr>
          <w:rFonts w:ascii="Calibri" w:eastAsia="SassoonPrimaryType" w:hAnsi="Calibri" w:cs="SassoonPrimaryType"/>
        </w:rPr>
      </w:pPr>
      <w:r w:rsidRPr="00BE50EE">
        <w:rPr>
          <w:rFonts w:ascii="Calibri" w:eastAsia="SassoonPrimaryType" w:hAnsi="Calibri" w:cs="SassoonPrimaryType"/>
          <w:lang w:val="en-US"/>
        </w:rPr>
        <w:t xml:space="preserve"> “’Learning difficulty” means that the child has significantly greater difficulty in learning than the majority of children his or her age, and/or has a disability which hinders his or her use of educational facilities.  ‘Special education provision’ means educational provision which is different from, or additional to, the provision made generally for children of comparable age.” Code of Practice 1998 (paragraph:1.4)</w:t>
      </w:r>
    </w:p>
    <w:p w:rsidR="00916180" w:rsidRPr="00BE50EE" w:rsidRDefault="00916180">
      <w:pPr>
        <w:pStyle w:val="Body"/>
        <w:spacing w:line="360" w:lineRule="auto"/>
        <w:rPr>
          <w:rFonts w:ascii="Calibri" w:eastAsia="SassoonPrimaryType" w:hAnsi="Calibri" w:cs="SassoonPrimaryType"/>
        </w:rPr>
      </w:pPr>
    </w:p>
    <w:p w:rsidR="00916180" w:rsidRPr="00BE50EE" w:rsidRDefault="00B455FF">
      <w:pPr>
        <w:pStyle w:val="Body"/>
        <w:spacing w:line="360" w:lineRule="auto"/>
        <w:rPr>
          <w:rFonts w:ascii="Calibri" w:eastAsia="SassoonPrimaryType" w:hAnsi="Calibri" w:cs="SassoonPrimaryType"/>
          <w:b/>
          <w:bCs/>
          <w:i/>
          <w:iCs/>
        </w:rPr>
      </w:pPr>
      <w:r w:rsidRPr="00BE50EE">
        <w:rPr>
          <w:rFonts w:ascii="Calibri" w:eastAsia="SassoonPrimaryType" w:hAnsi="Calibri" w:cs="SassoonPrimaryType"/>
          <w:b/>
          <w:bCs/>
          <w:i/>
          <w:iCs/>
          <w:lang w:val="en-US"/>
        </w:rPr>
        <w:t>Disability</w:t>
      </w:r>
    </w:p>
    <w:p w:rsidR="00916180" w:rsidRPr="00BE50EE" w:rsidRDefault="00B455FF">
      <w:pPr>
        <w:pStyle w:val="Body"/>
        <w:spacing w:line="360" w:lineRule="auto"/>
        <w:rPr>
          <w:rFonts w:ascii="Calibri" w:eastAsia="SassoonPrimaryType" w:hAnsi="Calibri" w:cs="SassoonPrimaryType"/>
        </w:rPr>
      </w:pPr>
      <w:r w:rsidRPr="00BE50EE">
        <w:rPr>
          <w:rFonts w:ascii="Calibri" w:eastAsia="SassoonPrimaryType" w:hAnsi="Calibri" w:cs="SassoonPrimaryType"/>
          <w:lang w:val="en-US"/>
        </w:rPr>
        <w:t>”Someone who has a physical or mental impairment which has a substantial and long term effect on his or her ability to carry out normal day to day activities.”</w:t>
      </w:r>
      <w:r w:rsidRPr="00BE50EE">
        <w:rPr>
          <w:rFonts w:ascii="Calibri" w:eastAsia="SassoonPrimaryType" w:hAnsi="Calibri" w:cs="SassoonPrimaryType"/>
        </w:rPr>
        <w:tab/>
      </w:r>
    </w:p>
    <w:p w:rsidR="00916180" w:rsidRPr="00BE50EE" w:rsidRDefault="00B455FF">
      <w:pPr>
        <w:pStyle w:val="Body"/>
        <w:spacing w:line="360" w:lineRule="auto"/>
        <w:rPr>
          <w:rFonts w:ascii="Calibri" w:eastAsia="SassoonPrimaryType" w:hAnsi="Calibri" w:cs="SassoonPrimaryType"/>
        </w:rPr>
      </w:pPr>
      <w:r w:rsidRPr="00BE50EE">
        <w:rPr>
          <w:rFonts w:ascii="Calibri" w:eastAsia="SassoonPrimaryType" w:hAnsi="Calibri" w:cs="SassoonPrimaryType"/>
          <w:lang w:val="en-US"/>
        </w:rPr>
        <w:t>Disability Discrimination Act (1995)</w:t>
      </w:r>
    </w:p>
    <w:p w:rsidR="00916180" w:rsidRPr="00BE50EE" w:rsidRDefault="00916180">
      <w:pPr>
        <w:pStyle w:val="Body"/>
        <w:spacing w:line="360" w:lineRule="auto"/>
        <w:rPr>
          <w:rFonts w:ascii="Calibri" w:eastAsia="SassoonPrimaryType" w:hAnsi="Calibri" w:cs="SassoonPrimaryType"/>
        </w:rPr>
      </w:pPr>
    </w:p>
    <w:p w:rsidR="00916180" w:rsidRPr="00BE50EE" w:rsidRDefault="00B455FF">
      <w:pPr>
        <w:pStyle w:val="Body"/>
        <w:spacing w:line="360" w:lineRule="auto"/>
        <w:rPr>
          <w:rFonts w:ascii="Calibri" w:eastAsia="SassoonPrimaryType" w:hAnsi="Calibri" w:cs="SassoonPrimaryType"/>
          <w:b/>
          <w:bCs/>
        </w:rPr>
      </w:pPr>
      <w:r w:rsidRPr="00BE50EE">
        <w:rPr>
          <w:rFonts w:ascii="Calibri" w:eastAsia="SassoonPrimaryType" w:hAnsi="Calibri" w:cs="SassoonPrimaryType"/>
          <w:b/>
          <w:bCs/>
          <w:lang w:val="en-US"/>
        </w:rPr>
        <w:t>SEN Provisions of SENDO</w:t>
      </w:r>
    </w:p>
    <w:p w:rsidR="00916180" w:rsidRPr="00BE50EE" w:rsidRDefault="00B455FF">
      <w:pPr>
        <w:pStyle w:val="Body"/>
        <w:spacing w:line="360" w:lineRule="auto"/>
        <w:rPr>
          <w:rFonts w:ascii="Calibri" w:eastAsia="SassoonPrimaryType" w:hAnsi="Calibri" w:cs="SassoonPrimaryType"/>
        </w:rPr>
      </w:pPr>
      <w:r w:rsidRPr="00BE50EE">
        <w:rPr>
          <w:rFonts w:ascii="Calibri" w:eastAsia="SassoonPrimaryType" w:hAnsi="Calibri" w:cs="SassoonPrimaryType"/>
          <w:lang w:val="en-US"/>
        </w:rPr>
        <w:t xml:space="preserve">‘The new law will strengthen the right to an ordinary school place for children with a Statement, unless it is against the wishes of parents or it is incompatible with the efficient education of others.’ ‘Children who have Special Educational needs but do not have a statement, must, except in specific circumstances, be educated in an ordinary school.’  </w:t>
      </w:r>
      <w:r w:rsidRPr="00BE50EE">
        <w:rPr>
          <w:rFonts w:ascii="Calibri" w:eastAsia="SassoonPrimaryType" w:hAnsi="Calibri" w:cs="SassoonPrimaryType"/>
        </w:rPr>
        <w:t>Article 3(1) SENDO 2005</w:t>
      </w:r>
    </w:p>
    <w:p w:rsidR="00470775" w:rsidRDefault="00470775">
      <w:pPr>
        <w:pStyle w:val="Body"/>
        <w:spacing w:line="360" w:lineRule="auto"/>
        <w:rPr>
          <w:rFonts w:ascii="Calibri" w:eastAsia="SassoonPrimaryType" w:hAnsi="Calibri" w:cs="SassoonPrimaryType"/>
          <w:b/>
          <w:bCs/>
        </w:rPr>
      </w:pPr>
    </w:p>
    <w:p w:rsidR="00916180" w:rsidRPr="00BE50EE" w:rsidRDefault="00B455FF">
      <w:pPr>
        <w:pStyle w:val="Body"/>
        <w:spacing w:line="360" w:lineRule="auto"/>
        <w:rPr>
          <w:rFonts w:ascii="Calibri" w:eastAsia="SassoonPrimaryType" w:hAnsi="Calibri" w:cs="SassoonPrimaryType"/>
          <w:b/>
          <w:bCs/>
          <w:u w:val="single"/>
        </w:rPr>
      </w:pPr>
      <w:r w:rsidRPr="00BE50EE">
        <w:rPr>
          <w:rFonts w:ascii="Calibri" w:eastAsia="SassoonPrimaryType" w:hAnsi="Calibri" w:cs="SassoonPrimaryType"/>
          <w:b/>
          <w:bCs/>
          <w:u w:val="single"/>
          <w:lang w:val="en-US"/>
        </w:rPr>
        <w:t>Key Principles of Inclusion</w:t>
      </w:r>
    </w:p>
    <w:p w:rsidR="00916180" w:rsidRPr="00BE50EE" w:rsidRDefault="00916180">
      <w:pPr>
        <w:pStyle w:val="Body"/>
        <w:spacing w:line="360" w:lineRule="auto"/>
        <w:rPr>
          <w:rFonts w:ascii="Calibri" w:eastAsia="SassoonPrimaryType" w:hAnsi="Calibri" w:cs="SassoonPrimaryType"/>
          <w:b/>
          <w:bCs/>
          <w:u w:val="single"/>
        </w:rPr>
      </w:pPr>
    </w:p>
    <w:p w:rsidR="00916180" w:rsidRPr="00BE50EE" w:rsidRDefault="00B455FF">
      <w:pPr>
        <w:pStyle w:val="Body"/>
        <w:spacing w:line="360" w:lineRule="auto"/>
        <w:rPr>
          <w:rFonts w:ascii="Calibri" w:eastAsia="SassoonPrimaryType" w:hAnsi="Calibri" w:cs="SassoonPrimaryType"/>
        </w:rPr>
      </w:pPr>
      <w:r w:rsidRPr="00BE50EE">
        <w:rPr>
          <w:rFonts w:ascii="Calibri" w:eastAsia="SassoonPrimaryType" w:hAnsi="Calibri" w:cs="SassoonPrimaryType"/>
          <w:lang w:val="en-US"/>
        </w:rPr>
        <w:t xml:space="preserve">'Inclusion is about the quality of children's experience; how they are helped to learn, achieve and participate fully in the life of the school'.                                                        Removing Barriers to Achievement (2004) </w:t>
      </w:r>
    </w:p>
    <w:p w:rsidR="00916180" w:rsidRPr="00BE50EE" w:rsidRDefault="00916180">
      <w:pPr>
        <w:pStyle w:val="Body"/>
        <w:spacing w:line="360" w:lineRule="auto"/>
        <w:rPr>
          <w:rFonts w:ascii="Calibri" w:eastAsia="SassoonPrimaryType" w:hAnsi="Calibri" w:cs="SassoonPrimaryType"/>
          <w:b/>
          <w:bCs/>
        </w:rPr>
      </w:pPr>
    </w:p>
    <w:p w:rsidR="00916180" w:rsidRPr="00BE50EE" w:rsidRDefault="00B455FF">
      <w:pPr>
        <w:pStyle w:val="Body"/>
        <w:spacing w:line="360" w:lineRule="auto"/>
        <w:rPr>
          <w:rFonts w:ascii="Calibri" w:eastAsia="SassoonPrimaryType" w:hAnsi="Calibri" w:cs="SassoonPrimaryType"/>
        </w:rPr>
      </w:pPr>
      <w:r w:rsidRPr="00BE50EE">
        <w:rPr>
          <w:rFonts w:ascii="Calibri" w:eastAsia="SassoonPrimaryType" w:hAnsi="Calibri" w:cs="SassoonPrimaryType"/>
          <w:lang w:val="en-US"/>
        </w:rPr>
        <w:t xml:space="preserve">In order to make sure that we meet our pupils’ needs and include them in all aspects of school life, this SEN policy links closely with all our other policies in supporting pupils; Positive Behaviour, Child Protection, Health and Safety and Administering Medicine.  </w:t>
      </w:r>
    </w:p>
    <w:p w:rsidR="00916180" w:rsidRPr="00BE50EE" w:rsidRDefault="00916180">
      <w:pPr>
        <w:pStyle w:val="Body"/>
        <w:spacing w:line="360" w:lineRule="auto"/>
        <w:rPr>
          <w:rFonts w:ascii="Calibri" w:eastAsia="SassoonPrimaryType" w:hAnsi="Calibri" w:cs="SassoonPrimaryType"/>
        </w:rPr>
      </w:pPr>
    </w:p>
    <w:p w:rsidR="00916180" w:rsidRPr="00BE50EE" w:rsidRDefault="00B455FF">
      <w:pPr>
        <w:pStyle w:val="Body"/>
        <w:spacing w:line="360" w:lineRule="auto"/>
        <w:rPr>
          <w:rFonts w:ascii="Calibri" w:eastAsia="SassoonPrimaryType" w:hAnsi="Calibri" w:cs="SassoonPrimaryType"/>
        </w:rPr>
      </w:pPr>
      <w:r w:rsidRPr="00BE50EE">
        <w:rPr>
          <w:rFonts w:ascii="Calibri" w:eastAsia="SassoonPrimaryType" w:hAnsi="Calibri" w:cs="SassoonPrimaryType"/>
          <w:lang w:val="en-US"/>
        </w:rPr>
        <w:t xml:space="preserve">It also links with our policies for pupils with Additional Needs such as Gifted and Talented or English as a Second Language. </w:t>
      </w:r>
    </w:p>
    <w:p w:rsidR="00916180" w:rsidRPr="00BE50EE" w:rsidRDefault="00B455FF">
      <w:pPr>
        <w:pStyle w:val="ListParagraph"/>
        <w:numPr>
          <w:ilvl w:val="0"/>
          <w:numId w:val="1"/>
        </w:numPr>
        <w:tabs>
          <w:tab w:val="num" w:pos="720"/>
        </w:tabs>
        <w:spacing w:line="276" w:lineRule="auto"/>
        <w:ind w:hanging="360"/>
        <w:rPr>
          <w:rFonts w:ascii="Calibri" w:eastAsia="Helvetica" w:hAnsi="Calibri" w:cs="Helvetica"/>
        </w:rPr>
      </w:pPr>
      <w:r w:rsidRPr="00BE50EE">
        <w:rPr>
          <w:rFonts w:ascii="Calibri" w:eastAsia="SassoonPrimaryType" w:hAnsi="Calibri" w:cs="SassoonPrimaryType"/>
        </w:rPr>
        <w:lastRenderedPageBreak/>
        <w:t>A pupil may be Gifted or Talented in one area yet have communication difficulties/ASD</w:t>
      </w:r>
    </w:p>
    <w:p w:rsidR="00916180" w:rsidRPr="00BE50EE" w:rsidRDefault="00B455FF">
      <w:pPr>
        <w:pStyle w:val="ListParagraph"/>
        <w:numPr>
          <w:ilvl w:val="0"/>
          <w:numId w:val="2"/>
        </w:numPr>
        <w:tabs>
          <w:tab w:val="num" w:pos="720"/>
        </w:tabs>
        <w:spacing w:line="276" w:lineRule="auto"/>
        <w:ind w:hanging="360"/>
        <w:rPr>
          <w:rFonts w:ascii="Calibri" w:eastAsia="Helvetica" w:hAnsi="Calibri" w:cs="Helvetica"/>
        </w:rPr>
      </w:pPr>
      <w:r w:rsidRPr="00BE50EE">
        <w:rPr>
          <w:rFonts w:ascii="Calibri" w:eastAsia="SassoonPrimaryType" w:hAnsi="Calibri" w:cs="SassoonPrimaryType"/>
        </w:rPr>
        <w:t>A pupil may have English as an Additional Language but also have a Specific Literacy Difficulty.</w:t>
      </w:r>
    </w:p>
    <w:p w:rsidR="00916180" w:rsidRPr="00BE50EE" w:rsidRDefault="00B455FF">
      <w:pPr>
        <w:pStyle w:val="ListParagraph"/>
        <w:numPr>
          <w:ilvl w:val="0"/>
          <w:numId w:val="3"/>
        </w:numPr>
        <w:tabs>
          <w:tab w:val="num" w:pos="720"/>
        </w:tabs>
        <w:spacing w:line="276" w:lineRule="auto"/>
        <w:ind w:hanging="360"/>
        <w:rPr>
          <w:rFonts w:ascii="Calibri" w:eastAsia="Helvetica" w:hAnsi="Calibri" w:cs="Helvetica"/>
        </w:rPr>
      </w:pPr>
      <w:r w:rsidRPr="00BE50EE">
        <w:rPr>
          <w:rFonts w:ascii="Calibri" w:eastAsia="SassoonPrimaryType" w:hAnsi="Calibri" w:cs="SassoonPrimaryType"/>
        </w:rPr>
        <w:t>A pupil may have a medical need which has an impact on their learning.</w:t>
      </w:r>
    </w:p>
    <w:p w:rsidR="00916180" w:rsidRPr="00BE50EE" w:rsidRDefault="00916180">
      <w:pPr>
        <w:pStyle w:val="Body"/>
        <w:spacing w:line="360" w:lineRule="auto"/>
        <w:rPr>
          <w:rFonts w:ascii="Calibri" w:eastAsia="SassoonPrimaryType" w:hAnsi="Calibri" w:cs="SassoonPrimaryType"/>
          <w:b/>
          <w:bCs/>
          <w:u w:val="single"/>
        </w:rPr>
      </w:pPr>
    </w:p>
    <w:p w:rsidR="00916180" w:rsidRPr="00BE50EE" w:rsidRDefault="00B455FF">
      <w:pPr>
        <w:pStyle w:val="Body"/>
        <w:spacing w:line="360" w:lineRule="auto"/>
        <w:rPr>
          <w:rFonts w:ascii="Calibri" w:eastAsia="SassoonPrimaryType" w:hAnsi="Calibri" w:cs="SassoonPrimaryType"/>
          <w:b/>
          <w:bCs/>
          <w:u w:val="single"/>
        </w:rPr>
      </w:pPr>
      <w:r w:rsidRPr="00BE50EE">
        <w:rPr>
          <w:rFonts w:ascii="Calibri" w:eastAsia="SassoonPrimaryType" w:hAnsi="Calibri" w:cs="SassoonPrimaryType"/>
          <w:b/>
          <w:bCs/>
          <w:u w:val="single"/>
          <w:lang w:val="en-US"/>
        </w:rPr>
        <w:t>The following areas encompass all aspects of SEN/Disability:</w:t>
      </w:r>
    </w:p>
    <w:p w:rsidR="00916180" w:rsidRPr="00BE50EE" w:rsidRDefault="00916180">
      <w:pPr>
        <w:pStyle w:val="Body"/>
        <w:spacing w:line="360" w:lineRule="auto"/>
        <w:rPr>
          <w:rFonts w:ascii="Calibri" w:eastAsia="SassoonPrimaryType" w:hAnsi="Calibri" w:cs="SassoonPrimaryType"/>
          <w:b/>
          <w:bCs/>
        </w:rPr>
      </w:pPr>
    </w:p>
    <w:p w:rsidR="00916180" w:rsidRPr="00BE50EE" w:rsidRDefault="00B455FF">
      <w:pPr>
        <w:pStyle w:val="Body"/>
        <w:spacing w:line="360" w:lineRule="auto"/>
        <w:rPr>
          <w:rFonts w:ascii="Calibri" w:eastAsia="SassoonPrimaryType" w:hAnsi="Calibri" w:cs="SassoonPrimaryType"/>
          <w:b/>
          <w:bCs/>
        </w:rPr>
      </w:pPr>
      <w:r w:rsidRPr="00BE50EE">
        <w:rPr>
          <w:rFonts w:ascii="Calibri" w:eastAsia="SassoonPrimaryType" w:hAnsi="Calibri" w:cs="SassoonPrimaryType"/>
          <w:b/>
          <w:bCs/>
          <w:lang w:val="en-US"/>
        </w:rPr>
        <w:t>1.</w:t>
      </w:r>
      <w:r w:rsidRPr="00BE50EE">
        <w:rPr>
          <w:rFonts w:ascii="Calibri" w:eastAsia="SassoonPrimaryType" w:hAnsi="Calibri" w:cs="SassoonPrimaryType"/>
          <w:b/>
          <w:bCs/>
          <w:lang w:val="en-US"/>
        </w:rPr>
        <w:tab/>
        <w:t>Cognitive and Learning</w:t>
      </w:r>
    </w:p>
    <w:p w:rsidR="00916180" w:rsidRPr="00BE50EE" w:rsidRDefault="00B455FF">
      <w:pPr>
        <w:pStyle w:val="Body"/>
        <w:spacing w:line="276" w:lineRule="auto"/>
        <w:rPr>
          <w:rFonts w:ascii="Calibri" w:eastAsia="SassoonPrimaryType" w:hAnsi="Calibri" w:cs="SassoonPrimaryType"/>
        </w:rPr>
      </w:pPr>
      <w:r w:rsidRPr="00BE50EE">
        <w:rPr>
          <w:rFonts w:ascii="Calibri" w:eastAsia="SassoonPrimaryType" w:hAnsi="Calibri" w:cs="SassoonPrimaryType"/>
          <w:lang w:val="en-US"/>
        </w:rPr>
        <w:t>a)</w:t>
      </w:r>
      <w:r w:rsidRPr="00BE50EE">
        <w:rPr>
          <w:rFonts w:ascii="Calibri" w:eastAsia="SassoonPrimaryType" w:hAnsi="Calibri" w:cs="SassoonPrimaryType"/>
          <w:lang w:val="en-US"/>
        </w:rPr>
        <w:tab/>
        <w:t>Dyslexia/Specific Learning Difficulty (DYL)</w:t>
      </w:r>
    </w:p>
    <w:p w:rsidR="00916180" w:rsidRPr="00BE50EE" w:rsidRDefault="00B455FF">
      <w:pPr>
        <w:pStyle w:val="Body"/>
        <w:spacing w:line="276" w:lineRule="auto"/>
        <w:rPr>
          <w:rFonts w:ascii="Calibri" w:eastAsia="SassoonPrimaryType" w:hAnsi="Calibri" w:cs="SassoonPrimaryType"/>
        </w:rPr>
      </w:pPr>
      <w:r w:rsidRPr="00BE50EE">
        <w:rPr>
          <w:rFonts w:ascii="Calibri" w:eastAsia="SassoonPrimaryType" w:hAnsi="Calibri" w:cs="SassoonPrimaryType"/>
        </w:rPr>
        <w:t>b)</w:t>
      </w:r>
      <w:r w:rsidRPr="00BE50EE">
        <w:rPr>
          <w:rFonts w:ascii="Calibri" w:eastAsia="SassoonPrimaryType" w:hAnsi="Calibri" w:cs="SassoonPrimaryType"/>
        </w:rPr>
        <w:tab/>
        <w:t>Dyscalculia (DYC)</w:t>
      </w:r>
    </w:p>
    <w:p w:rsidR="00916180" w:rsidRPr="00BE50EE" w:rsidRDefault="00B455FF">
      <w:pPr>
        <w:pStyle w:val="Body"/>
        <w:spacing w:line="276" w:lineRule="auto"/>
        <w:rPr>
          <w:rFonts w:ascii="Calibri" w:eastAsia="SassoonPrimaryType" w:hAnsi="Calibri" w:cs="SassoonPrimaryType"/>
        </w:rPr>
      </w:pPr>
      <w:r w:rsidRPr="00BE50EE">
        <w:rPr>
          <w:rFonts w:ascii="Calibri" w:eastAsia="SassoonPrimaryType" w:hAnsi="Calibri" w:cs="SassoonPrimaryType"/>
          <w:lang w:val="en-US"/>
        </w:rPr>
        <w:t>c)</w:t>
      </w:r>
      <w:r w:rsidRPr="00BE50EE">
        <w:rPr>
          <w:rFonts w:ascii="Calibri" w:eastAsia="SassoonPrimaryType" w:hAnsi="Calibri" w:cs="SassoonPrimaryType"/>
          <w:lang w:val="en-US"/>
        </w:rPr>
        <w:tab/>
        <w:t>Dyspraxia/Developmental Coordination Difficulties (DCD)</w:t>
      </w:r>
    </w:p>
    <w:p w:rsidR="00916180" w:rsidRPr="00BE50EE" w:rsidRDefault="00B455FF">
      <w:pPr>
        <w:pStyle w:val="Body"/>
        <w:spacing w:line="276" w:lineRule="auto"/>
        <w:rPr>
          <w:rFonts w:ascii="Calibri" w:eastAsia="SassoonPrimaryType" w:hAnsi="Calibri" w:cs="SassoonPrimaryType"/>
        </w:rPr>
      </w:pPr>
      <w:r w:rsidRPr="00BE50EE">
        <w:rPr>
          <w:rFonts w:ascii="Calibri" w:eastAsia="SassoonPrimaryType" w:hAnsi="Calibri" w:cs="SassoonPrimaryType"/>
          <w:lang w:val="en-US"/>
        </w:rPr>
        <w:t>d)</w:t>
      </w:r>
      <w:r w:rsidRPr="00BE50EE">
        <w:rPr>
          <w:rFonts w:ascii="Calibri" w:eastAsia="SassoonPrimaryType" w:hAnsi="Calibri" w:cs="SassoonPrimaryType"/>
          <w:lang w:val="en-US"/>
        </w:rPr>
        <w:tab/>
        <w:t>Mild Learning Difficulties (MILD)</w:t>
      </w:r>
    </w:p>
    <w:p w:rsidR="00916180" w:rsidRPr="00BE50EE" w:rsidRDefault="00B455FF">
      <w:pPr>
        <w:pStyle w:val="Body"/>
        <w:spacing w:line="276" w:lineRule="auto"/>
        <w:rPr>
          <w:rFonts w:ascii="Calibri" w:eastAsia="SassoonPrimaryType" w:hAnsi="Calibri" w:cs="SassoonPrimaryType"/>
        </w:rPr>
      </w:pPr>
      <w:r w:rsidRPr="00BE50EE">
        <w:rPr>
          <w:rFonts w:ascii="Calibri" w:eastAsia="SassoonPrimaryType" w:hAnsi="Calibri" w:cs="SassoonPrimaryType"/>
          <w:lang w:val="en-US"/>
        </w:rPr>
        <w:t>e)</w:t>
      </w:r>
      <w:r w:rsidRPr="00BE50EE">
        <w:rPr>
          <w:rFonts w:ascii="Calibri" w:eastAsia="SassoonPrimaryType" w:hAnsi="Calibri" w:cs="SassoonPrimaryType"/>
          <w:lang w:val="en-US"/>
        </w:rPr>
        <w:tab/>
        <w:t>Moderate Learning Difficulties (MLD)</w:t>
      </w:r>
    </w:p>
    <w:p w:rsidR="00916180" w:rsidRPr="00BE50EE" w:rsidRDefault="00B455FF">
      <w:pPr>
        <w:pStyle w:val="Body"/>
        <w:spacing w:line="276" w:lineRule="auto"/>
        <w:rPr>
          <w:rFonts w:ascii="Calibri" w:eastAsia="SassoonPrimaryType" w:hAnsi="Calibri" w:cs="SassoonPrimaryType"/>
        </w:rPr>
      </w:pPr>
      <w:r w:rsidRPr="00BE50EE">
        <w:rPr>
          <w:rFonts w:ascii="Calibri" w:eastAsia="SassoonPrimaryType" w:hAnsi="Calibri" w:cs="SassoonPrimaryType"/>
          <w:lang w:val="en-US"/>
        </w:rPr>
        <w:t>f)</w:t>
      </w:r>
      <w:r w:rsidRPr="00BE50EE">
        <w:rPr>
          <w:rFonts w:ascii="Calibri" w:eastAsia="SassoonPrimaryType" w:hAnsi="Calibri" w:cs="SassoonPrimaryType"/>
          <w:lang w:val="en-US"/>
        </w:rPr>
        <w:tab/>
        <w:t>Severe Learning Difficulties (SLD)</w:t>
      </w:r>
    </w:p>
    <w:p w:rsidR="00916180" w:rsidRPr="00BE50EE" w:rsidRDefault="00B455FF">
      <w:pPr>
        <w:pStyle w:val="Body"/>
        <w:spacing w:line="276" w:lineRule="auto"/>
        <w:rPr>
          <w:rFonts w:ascii="Calibri" w:eastAsia="SassoonPrimaryType" w:hAnsi="Calibri" w:cs="SassoonPrimaryType"/>
        </w:rPr>
      </w:pPr>
      <w:r w:rsidRPr="00BE50EE">
        <w:rPr>
          <w:rFonts w:ascii="Calibri" w:eastAsia="SassoonPrimaryType" w:hAnsi="Calibri" w:cs="SassoonPrimaryType"/>
          <w:lang w:val="en-US"/>
        </w:rPr>
        <w:t>g)</w:t>
      </w:r>
      <w:r w:rsidRPr="00BE50EE">
        <w:rPr>
          <w:rFonts w:ascii="Calibri" w:eastAsia="SassoonPrimaryType" w:hAnsi="Calibri" w:cs="SassoonPrimaryType"/>
          <w:lang w:val="en-US"/>
        </w:rPr>
        <w:tab/>
        <w:t>Profound and Multiple Learning Difficulties (PMLD)</w:t>
      </w:r>
    </w:p>
    <w:p w:rsidR="00916180" w:rsidRPr="00BE50EE" w:rsidRDefault="00B455FF">
      <w:pPr>
        <w:pStyle w:val="Body"/>
        <w:spacing w:line="276" w:lineRule="auto"/>
        <w:rPr>
          <w:rFonts w:ascii="Calibri" w:eastAsia="SassoonPrimaryType" w:hAnsi="Calibri" w:cs="SassoonPrimaryType"/>
        </w:rPr>
      </w:pPr>
      <w:r w:rsidRPr="00BE50EE">
        <w:rPr>
          <w:rFonts w:ascii="Calibri" w:eastAsia="SassoonPrimaryType" w:hAnsi="Calibri" w:cs="SassoonPrimaryType"/>
          <w:lang w:val="en-US"/>
        </w:rPr>
        <w:t>h)</w:t>
      </w:r>
      <w:r w:rsidRPr="00BE50EE">
        <w:rPr>
          <w:rFonts w:ascii="Calibri" w:eastAsia="SassoonPrimaryType" w:hAnsi="Calibri" w:cs="SassoonPrimaryType"/>
          <w:lang w:val="en-US"/>
        </w:rPr>
        <w:tab/>
        <w:t>Unspecified learning difficulties (U)</w:t>
      </w:r>
    </w:p>
    <w:p w:rsidR="00916180" w:rsidRPr="00BE50EE" w:rsidRDefault="00916180">
      <w:pPr>
        <w:pStyle w:val="Body"/>
        <w:spacing w:line="360" w:lineRule="auto"/>
        <w:rPr>
          <w:rFonts w:ascii="Calibri" w:eastAsia="SassoonPrimaryType" w:hAnsi="Calibri" w:cs="SassoonPrimaryType"/>
        </w:rPr>
      </w:pPr>
    </w:p>
    <w:p w:rsidR="00916180" w:rsidRPr="00BE50EE" w:rsidRDefault="00B455FF">
      <w:pPr>
        <w:pStyle w:val="Body"/>
        <w:spacing w:line="360" w:lineRule="auto"/>
        <w:rPr>
          <w:rFonts w:ascii="Calibri" w:eastAsia="SassoonPrimaryType" w:hAnsi="Calibri" w:cs="SassoonPrimaryType"/>
        </w:rPr>
      </w:pPr>
      <w:r w:rsidRPr="00BE50EE">
        <w:rPr>
          <w:rFonts w:ascii="Calibri" w:eastAsia="SassoonPrimaryType" w:hAnsi="Calibri" w:cs="SassoonPrimaryType"/>
          <w:b/>
          <w:bCs/>
        </w:rPr>
        <w:t>2.</w:t>
      </w:r>
      <w:r w:rsidRPr="00BE50EE">
        <w:rPr>
          <w:rFonts w:ascii="Calibri" w:eastAsia="SassoonPrimaryType" w:hAnsi="Calibri" w:cs="SassoonPrimaryType"/>
        </w:rPr>
        <w:tab/>
      </w:r>
      <w:r w:rsidRPr="00BE50EE">
        <w:rPr>
          <w:rFonts w:ascii="Calibri" w:eastAsia="SassoonPrimaryType" w:hAnsi="Calibri" w:cs="SassoonPrimaryType"/>
          <w:b/>
          <w:bCs/>
          <w:lang w:val="en-US"/>
        </w:rPr>
        <w:t>Social, Emotional and Behavioural</w:t>
      </w:r>
    </w:p>
    <w:p w:rsidR="00916180" w:rsidRPr="00BE50EE" w:rsidRDefault="00B455FF">
      <w:pPr>
        <w:pStyle w:val="Body"/>
        <w:spacing w:line="276" w:lineRule="auto"/>
        <w:rPr>
          <w:rFonts w:ascii="Calibri" w:eastAsia="SassoonPrimaryType" w:hAnsi="Calibri" w:cs="SassoonPrimaryType"/>
        </w:rPr>
      </w:pPr>
      <w:r w:rsidRPr="00BE50EE">
        <w:rPr>
          <w:rFonts w:ascii="Calibri" w:eastAsia="SassoonPrimaryType" w:hAnsi="Calibri" w:cs="SassoonPrimaryType"/>
          <w:lang w:val="en-US"/>
        </w:rPr>
        <w:t>a)</w:t>
      </w:r>
      <w:r w:rsidRPr="00BE50EE">
        <w:rPr>
          <w:rFonts w:ascii="Calibri" w:eastAsia="SassoonPrimaryType" w:hAnsi="Calibri" w:cs="SassoonPrimaryType"/>
          <w:lang w:val="en-US"/>
        </w:rPr>
        <w:tab/>
        <w:t>Social, Emotional and Behavioural Difficulties (SEBD)</w:t>
      </w:r>
    </w:p>
    <w:p w:rsidR="00916180" w:rsidRPr="00BE50EE" w:rsidRDefault="00B455FF">
      <w:pPr>
        <w:pStyle w:val="Body"/>
        <w:spacing w:line="276" w:lineRule="auto"/>
        <w:rPr>
          <w:rFonts w:ascii="Calibri" w:eastAsia="SassoonPrimaryType" w:hAnsi="Calibri" w:cs="SassoonPrimaryType"/>
        </w:rPr>
      </w:pPr>
      <w:r w:rsidRPr="00BE50EE">
        <w:rPr>
          <w:rFonts w:ascii="Calibri" w:eastAsia="SassoonPrimaryType" w:hAnsi="Calibri" w:cs="SassoonPrimaryType"/>
          <w:lang w:val="en-US"/>
        </w:rPr>
        <w:t>b)</w:t>
      </w:r>
      <w:r w:rsidRPr="00BE50EE">
        <w:rPr>
          <w:rFonts w:ascii="Calibri" w:eastAsia="SassoonPrimaryType" w:hAnsi="Calibri" w:cs="SassoonPrimaryType"/>
          <w:lang w:val="en-US"/>
        </w:rPr>
        <w:tab/>
        <w:t>Attention Deficit Disorder / Attention Deficit Hyperactivity Disorder (ADD)</w:t>
      </w:r>
    </w:p>
    <w:p w:rsidR="00916180" w:rsidRPr="00BE50EE" w:rsidRDefault="00916180">
      <w:pPr>
        <w:pStyle w:val="Body"/>
        <w:rPr>
          <w:rFonts w:ascii="Calibri" w:eastAsia="SassoonPrimaryType" w:hAnsi="Calibri" w:cs="SassoonPrimaryType"/>
        </w:rPr>
      </w:pPr>
    </w:p>
    <w:p w:rsidR="00916180" w:rsidRPr="00BE50EE" w:rsidRDefault="00B455FF">
      <w:pPr>
        <w:pStyle w:val="Body"/>
        <w:spacing w:line="360" w:lineRule="auto"/>
        <w:rPr>
          <w:rFonts w:ascii="Calibri" w:eastAsia="SassoonPrimaryType" w:hAnsi="Calibri" w:cs="SassoonPrimaryType"/>
          <w:b/>
          <w:bCs/>
        </w:rPr>
      </w:pPr>
      <w:r w:rsidRPr="00BE50EE">
        <w:rPr>
          <w:rFonts w:ascii="Calibri" w:eastAsia="SassoonPrimaryType" w:hAnsi="Calibri" w:cs="SassoonPrimaryType"/>
          <w:b/>
          <w:bCs/>
          <w:lang w:val="en-US"/>
        </w:rPr>
        <w:t>3.</w:t>
      </w:r>
      <w:r w:rsidRPr="00BE50EE">
        <w:rPr>
          <w:rFonts w:ascii="Calibri" w:eastAsia="SassoonPrimaryType" w:hAnsi="Calibri" w:cs="SassoonPrimaryType"/>
          <w:b/>
          <w:bCs/>
          <w:lang w:val="en-US"/>
        </w:rPr>
        <w:tab/>
        <w:t>Communication and Interaction</w:t>
      </w:r>
    </w:p>
    <w:p w:rsidR="00916180" w:rsidRPr="00BE50EE" w:rsidRDefault="00B455FF">
      <w:pPr>
        <w:pStyle w:val="Body"/>
        <w:spacing w:line="276" w:lineRule="auto"/>
        <w:rPr>
          <w:rFonts w:ascii="Calibri" w:eastAsia="SassoonPrimaryType" w:hAnsi="Calibri" w:cs="SassoonPrimaryType"/>
        </w:rPr>
      </w:pPr>
      <w:r w:rsidRPr="00BE50EE">
        <w:rPr>
          <w:rFonts w:ascii="Calibri" w:eastAsia="SassoonPrimaryType" w:hAnsi="Calibri" w:cs="SassoonPrimaryType"/>
          <w:lang w:val="en-US"/>
        </w:rPr>
        <w:t>a)</w:t>
      </w:r>
      <w:r w:rsidRPr="00BE50EE">
        <w:rPr>
          <w:rFonts w:ascii="Calibri" w:eastAsia="SassoonPrimaryType" w:hAnsi="Calibri" w:cs="SassoonPrimaryType"/>
          <w:lang w:val="en-US"/>
        </w:rPr>
        <w:tab/>
        <w:t>Speech and Language Difficulties (SL)</w:t>
      </w:r>
    </w:p>
    <w:p w:rsidR="00916180" w:rsidRPr="00BE50EE" w:rsidRDefault="00B455FF">
      <w:pPr>
        <w:pStyle w:val="Body"/>
        <w:spacing w:line="276" w:lineRule="auto"/>
        <w:rPr>
          <w:rFonts w:ascii="Calibri" w:eastAsia="SassoonPrimaryType" w:hAnsi="Calibri" w:cs="SassoonPrimaryType"/>
          <w:lang w:val="fr-FR"/>
        </w:rPr>
      </w:pPr>
      <w:r w:rsidRPr="00BE50EE">
        <w:rPr>
          <w:rFonts w:ascii="Calibri" w:eastAsia="SassoonPrimaryType" w:hAnsi="Calibri" w:cs="SassoonPrimaryType"/>
          <w:lang w:val="fr-FR"/>
        </w:rPr>
        <w:t>b)</w:t>
      </w:r>
      <w:r w:rsidRPr="00BE50EE">
        <w:rPr>
          <w:rFonts w:ascii="Calibri" w:eastAsia="SassoonPrimaryType" w:hAnsi="Calibri" w:cs="SassoonPrimaryType"/>
          <w:lang w:val="fr-FR"/>
        </w:rPr>
        <w:tab/>
        <w:t>Autism (AUT)</w:t>
      </w:r>
    </w:p>
    <w:p w:rsidR="00916180" w:rsidRPr="00BE50EE" w:rsidRDefault="00B455FF">
      <w:pPr>
        <w:pStyle w:val="Body"/>
        <w:spacing w:line="276" w:lineRule="auto"/>
        <w:rPr>
          <w:rFonts w:ascii="Calibri" w:eastAsia="SassoonPrimaryType" w:hAnsi="Calibri" w:cs="SassoonPrimaryType"/>
          <w:lang w:val="fr-FR"/>
        </w:rPr>
      </w:pPr>
      <w:r w:rsidRPr="00BE50EE">
        <w:rPr>
          <w:rFonts w:ascii="Calibri" w:eastAsia="SassoonPrimaryType" w:hAnsi="Calibri" w:cs="SassoonPrimaryType"/>
          <w:lang w:val="fr-FR"/>
        </w:rPr>
        <w:t>c)</w:t>
      </w:r>
      <w:r w:rsidRPr="00BE50EE">
        <w:rPr>
          <w:rFonts w:ascii="Calibri" w:eastAsia="SassoonPrimaryType" w:hAnsi="Calibri" w:cs="SassoonPrimaryType"/>
          <w:lang w:val="fr-FR"/>
        </w:rPr>
        <w:tab/>
        <w:t>Asperger’s Syndrome (ASP)</w:t>
      </w:r>
    </w:p>
    <w:p w:rsidR="00916180" w:rsidRPr="00BE50EE" w:rsidRDefault="00916180">
      <w:pPr>
        <w:pStyle w:val="Body"/>
        <w:rPr>
          <w:rFonts w:ascii="Calibri" w:eastAsia="SassoonPrimaryType" w:hAnsi="Calibri" w:cs="SassoonPrimaryType"/>
          <w:lang w:val="fr-FR"/>
        </w:rPr>
      </w:pPr>
    </w:p>
    <w:p w:rsidR="00916180" w:rsidRPr="00BE50EE" w:rsidRDefault="00B455FF">
      <w:pPr>
        <w:pStyle w:val="Body"/>
        <w:spacing w:line="360" w:lineRule="auto"/>
        <w:rPr>
          <w:rFonts w:ascii="Calibri" w:eastAsia="SassoonPrimaryType" w:hAnsi="Calibri" w:cs="SassoonPrimaryType"/>
          <w:b/>
          <w:bCs/>
        </w:rPr>
      </w:pPr>
      <w:r w:rsidRPr="00BE50EE">
        <w:rPr>
          <w:rFonts w:ascii="Calibri" w:eastAsia="SassoonPrimaryType" w:hAnsi="Calibri" w:cs="SassoonPrimaryType"/>
          <w:b/>
          <w:bCs/>
          <w:lang w:val="en-US"/>
        </w:rPr>
        <w:t xml:space="preserve">4. </w:t>
      </w:r>
      <w:r w:rsidRPr="00BE50EE">
        <w:rPr>
          <w:rFonts w:ascii="Calibri" w:eastAsia="SassoonPrimaryType" w:hAnsi="Calibri" w:cs="SassoonPrimaryType"/>
          <w:b/>
          <w:bCs/>
          <w:lang w:val="en-US"/>
        </w:rPr>
        <w:tab/>
        <w:t>Sensory Difficulties</w:t>
      </w:r>
    </w:p>
    <w:p w:rsidR="00916180" w:rsidRPr="00BE50EE" w:rsidRDefault="00B455FF">
      <w:pPr>
        <w:pStyle w:val="Body"/>
        <w:spacing w:line="276" w:lineRule="auto"/>
        <w:rPr>
          <w:rFonts w:ascii="Calibri" w:eastAsia="SassoonPrimaryType" w:hAnsi="Calibri" w:cs="SassoonPrimaryType"/>
        </w:rPr>
      </w:pPr>
      <w:r w:rsidRPr="00BE50EE">
        <w:rPr>
          <w:rFonts w:ascii="Calibri" w:eastAsia="SassoonPrimaryType" w:hAnsi="Calibri" w:cs="SassoonPrimaryType"/>
          <w:lang w:val="en-US"/>
        </w:rPr>
        <w:t>a)</w:t>
      </w:r>
      <w:r w:rsidRPr="00BE50EE">
        <w:rPr>
          <w:rFonts w:ascii="Calibri" w:eastAsia="SassoonPrimaryType" w:hAnsi="Calibri" w:cs="SassoonPrimaryType"/>
          <w:lang w:val="en-US"/>
        </w:rPr>
        <w:tab/>
        <w:t>Severe/profound hearing loss (SPHL)</w:t>
      </w:r>
    </w:p>
    <w:p w:rsidR="00916180" w:rsidRPr="00BE50EE" w:rsidRDefault="00B455FF">
      <w:pPr>
        <w:pStyle w:val="Body"/>
        <w:spacing w:line="276" w:lineRule="auto"/>
        <w:rPr>
          <w:rFonts w:ascii="Calibri" w:eastAsia="SassoonPrimaryType" w:hAnsi="Calibri" w:cs="SassoonPrimaryType"/>
        </w:rPr>
      </w:pPr>
      <w:r w:rsidRPr="00BE50EE">
        <w:rPr>
          <w:rFonts w:ascii="Calibri" w:eastAsia="SassoonPrimaryType" w:hAnsi="Calibri" w:cs="SassoonPrimaryType"/>
          <w:lang w:val="en-US"/>
        </w:rPr>
        <w:t>b)</w:t>
      </w:r>
      <w:r w:rsidRPr="00BE50EE">
        <w:rPr>
          <w:rFonts w:ascii="Calibri" w:eastAsia="SassoonPrimaryType" w:hAnsi="Calibri" w:cs="SassoonPrimaryType"/>
          <w:lang w:val="en-US"/>
        </w:rPr>
        <w:tab/>
        <w:t>Mild/moderate hearing loss (MMHL)</w:t>
      </w:r>
    </w:p>
    <w:p w:rsidR="00916180" w:rsidRPr="00BE50EE" w:rsidRDefault="00B455FF">
      <w:pPr>
        <w:pStyle w:val="Body"/>
        <w:spacing w:line="276" w:lineRule="auto"/>
        <w:rPr>
          <w:rFonts w:ascii="Calibri" w:eastAsia="SassoonPrimaryType" w:hAnsi="Calibri" w:cs="SassoonPrimaryType"/>
        </w:rPr>
      </w:pPr>
      <w:r w:rsidRPr="00BE50EE">
        <w:rPr>
          <w:rFonts w:ascii="Calibri" w:eastAsia="SassoonPrimaryType" w:hAnsi="Calibri" w:cs="SassoonPrimaryType"/>
        </w:rPr>
        <w:t>c)</w:t>
      </w:r>
      <w:r w:rsidRPr="00BE50EE">
        <w:rPr>
          <w:rFonts w:ascii="Calibri" w:eastAsia="SassoonPrimaryType" w:hAnsi="Calibri" w:cs="SassoonPrimaryType"/>
        </w:rPr>
        <w:tab/>
        <w:t>Blind (BL)</w:t>
      </w:r>
    </w:p>
    <w:p w:rsidR="00916180" w:rsidRPr="00BE50EE" w:rsidRDefault="00B455FF">
      <w:pPr>
        <w:pStyle w:val="Body"/>
        <w:spacing w:line="276" w:lineRule="auto"/>
        <w:rPr>
          <w:rFonts w:ascii="Calibri" w:eastAsia="SassoonPrimaryType" w:hAnsi="Calibri" w:cs="SassoonPrimaryType"/>
        </w:rPr>
      </w:pPr>
      <w:r w:rsidRPr="00BE50EE">
        <w:rPr>
          <w:rFonts w:ascii="Calibri" w:eastAsia="SassoonPrimaryType" w:hAnsi="Calibri" w:cs="SassoonPrimaryType"/>
          <w:lang w:val="en-US"/>
        </w:rPr>
        <w:t>d)</w:t>
      </w:r>
      <w:r w:rsidRPr="00BE50EE">
        <w:rPr>
          <w:rFonts w:ascii="Calibri" w:eastAsia="SassoonPrimaryType" w:hAnsi="Calibri" w:cs="SassoonPrimaryType"/>
          <w:lang w:val="en-US"/>
        </w:rPr>
        <w:tab/>
        <w:t>Partially sighted (PS)</w:t>
      </w:r>
    </w:p>
    <w:p w:rsidR="00916180" w:rsidRPr="00BE50EE" w:rsidRDefault="00B455FF">
      <w:pPr>
        <w:pStyle w:val="Body"/>
        <w:spacing w:line="276" w:lineRule="auto"/>
        <w:rPr>
          <w:rFonts w:ascii="Calibri" w:eastAsia="SassoonPrimaryType" w:hAnsi="Calibri" w:cs="SassoonPrimaryType"/>
        </w:rPr>
      </w:pPr>
      <w:r w:rsidRPr="00BE50EE">
        <w:rPr>
          <w:rFonts w:ascii="Calibri" w:eastAsia="SassoonPrimaryType" w:hAnsi="Calibri" w:cs="SassoonPrimaryType"/>
          <w:lang w:val="en-US"/>
        </w:rPr>
        <w:t>e)</w:t>
      </w:r>
      <w:r w:rsidRPr="00BE50EE">
        <w:rPr>
          <w:rFonts w:ascii="Calibri" w:eastAsia="SassoonPrimaryType" w:hAnsi="Calibri" w:cs="SassoonPrimaryType"/>
          <w:lang w:val="en-US"/>
        </w:rPr>
        <w:tab/>
        <w:t>Multi-sensory impairment (MSI)</w:t>
      </w:r>
    </w:p>
    <w:p w:rsidR="00916180" w:rsidRPr="00BE50EE" w:rsidRDefault="00916180">
      <w:pPr>
        <w:pStyle w:val="Body"/>
        <w:spacing w:line="360" w:lineRule="auto"/>
        <w:rPr>
          <w:rFonts w:ascii="Calibri" w:eastAsia="SassoonPrimaryType" w:hAnsi="Calibri" w:cs="SassoonPrimaryType"/>
          <w:b/>
          <w:bCs/>
        </w:rPr>
      </w:pPr>
    </w:p>
    <w:p w:rsidR="00916180" w:rsidRPr="00BE50EE" w:rsidRDefault="00B455FF">
      <w:pPr>
        <w:pStyle w:val="Body"/>
        <w:spacing w:line="360" w:lineRule="auto"/>
        <w:rPr>
          <w:rFonts w:ascii="Calibri" w:eastAsia="SassoonPrimaryType" w:hAnsi="Calibri" w:cs="SassoonPrimaryType"/>
          <w:b/>
          <w:bCs/>
        </w:rPr>
      </w:pPr>
      <w:r w:rsidRPr="00BE50EE">
        <w:rPr>
          <w:rFonts w:ascii="Calibri" w:eastAsia="SassoonPrimaryType" w:hAnsi="Calibri" w:cs="SassoonPrimaryType"/>
          <w:b/>
          <w:bCs/>
          <w:lang w:val="en-US"/>
        </w:rPr>
        <w:t xml:space="preserve">5. </w:t>
      </w:r>
      <w:r w:rsidRPr="00BE50EE">
        <w:rPr>
          <w:rFonts w:ascii="Calibri" w:eastAsia="SassoonPrimaryType" w:hAnsi="Calibri" w:cs="SassoonPrimaryType"/>
          <w:b/>
          <w:bCs/>
          <w:lang w:val="en-US"/>
        </w:rPr>
        <w:tab/>
        <w:t>Physical</w:t>
      </w:r>
    </w:p>
    <w:p w:rsidR="00916180" w:rsidRPr="00BE50EE" w:rsidRDefault="00B455FF">
      <w:pPr>
        <w:pStyle w:val="Body"/>
        <w:spacing w:line="276" w:lineRule="auto"/>
        <w:rPr>
          <w:rFonts w:ascii="Calibri" w:eastAsia="SassoonPrimaryType" w:hAnsi="Calibri" w:cs="SassoonPrimaryType"/>
        </w:rPr>
      </w:pPr>
      <w:r w:rsidRPr="00BE50EE">
        <w:rPr>
          <w:rFonts w:ascii="Calibri" w:eastAsia="SassoonPrimaryType" w:hAnsi="Calibri" w:cs="SassoonPrimaryType"/>
        </w:rPr>
        <w:t>a)</w:t>
      </w:r>
      <w:r w:rsidRPr="00BE50EE">
        <w:rPr>
          <w:rFonts w:ascii="Calibri" w:eastAsia="SassoonPrimaryType" w:hAnsi="Calibri" w:cs="SassoonPrimaryType"/>
        </w:rPr>
        <w:tab/>
        <w:t>Cerebral Palsy (CP)</w:t>
      </w:r>
    </w:p>
    <w:p w:rsidR="00916180" w:rsidRPr="00BE50EE" w:rsidRDefault="00B455FF">
      <w:pPr>
        <w:pStyle w:val="Body"/>
        <w:spacing w:line="276" w:lineRule="auto"/>
        <w:rPr>
          <w:rFonts w:ascii="Calibri" w:eastAsia="SassoonPrimaryType" w:hAnsi="Calibri" w:cs="SassoonPrimaryType"/>
        </w:rPr>
      </w:pPr>
      <w:r w:rsidRPr="00BE50EE">
        <w:rPr>
          <w:rFonts w:ascii="Calibri" w:eastAsia="SassoonPrimaryType" w:hAnsi="Calibri" w:cs="SassoonPrimaryType"/>
          <w:lang w:val="en-US"/>
        </w:rPr>
        <w:t>b)</w:t>
      </w:r>
      <w:r w:rsidRPr="00BE50EE">
        <w:rPr>
          <w:rFonts w:ascii="Calibri" w:eastAsia="SassoonPrimaryType" w:hAnsi="Calibri" w:cs="SassoonPrimaryType"/>
          <w:lang w:val="en-US"/>
        </w:rPr>
        <w:tab/>
        <w:t>Spina Bifida and/or Hydrocephalus (SBH)</w:t>
      </w:r>
    </w:p>
    <w:p w:rsidR="00916180" w:rsidRPr="00BE50EE" w:rsidRDefault="00B455FF">
      <w:pPr>
        <w:pStyle w:val="Body"/>
        <w:spacing w:line="276" w:lineRule="auto"/>
        <w:rPr>
          <w:rFonts w:ascii="Calibri" w:eastAsia="SassoonPrimaryType" w:hAnsi="Calibri" w:cs="SassoonPrimaryType"/>
        </w:rPr>
      </w:pPr>
      <w:r w:rsidRPr="00BE50EE">
        <w:rPr>
          <w:rFonts w:ascii="Calibri" w:eastAsia="SassoonPrimaryType" w:hAnsi="Calibri" w:cs="SassoonPrimaryType"/>
        </w:rPr>
        <w:t>c)</w:t>
      </w:r>
      <w:r w:rsidRPr="00BE50EE">
        <w:rPr>
          <w:rFonts w:ascii="Calibri" w:eastAsia="SassoonPrimaryType" w:hAnsi="Calibri" w:cs="SassoonPrimaryType"/>
        </w:rPr>
        <w:tab/>
        <w:t>Muscular Dystrophy (MD)</w:t>
      </w:r>
    </w:p>
    <w:p w:rsidR="00916180" w:rsidRPr="00BE50EE" w:rsidRDefault="00B455FF">
      <w:pPr>
        <w:pStyle w:val="Body"/>
        <w:spacing w:line="276" w:lineRule="auto"/>
        <w:rPr>
          <w:rFonts w:ascii="Calibri" w:eastAsia="SassoonPrimaryType" w:hAnsi="Calibri" w:cs="SassoonPrimaryType"/>
        </w:rPr>
      </w:pPr>
      <w:r w:rsidRPr="00BE50EE">
        <w:rPr>
          <w:rFonts w:ascii="Calibri" w:eastAsia="SassoonPrimaryType" w:hAnsi="Calibri" w:cs="SassoonPrimaryType"/>
        </w:rPr>
        <w:t>d)</w:t>
      </w:r>
      <w:r w:rsidRPr="00BE50EE">
        <w:rPr>
          <w:rFonts w:ascii="Calibri" w:eastAsia="SassoonPrimaryType" w:hAnsi="Calibri" w:cs="SassoonPrimaryType"/>
        </w:rPr>
        <w:tab/>
        <w:t>Significant Accidental Injury (SAI)</w:t>
      </w:r>
    </w:p>
    <w:p w:rsidR="00916180" w:rsidRPr="00BE50EE" w:rsidRDefault="00B455FF">
      <w:pPr>
        <w:pStyle w:val="Body"/>
        <w:spacing w:line="276" w:lineRule="auto"/>
        <w:rPr>
          <w:rFonts w:ascii="Calibri" w:eastAsia="SassoonPrimaryType" w:hAnsi="Calibri" w:cs="SassoonPrimaryType"/>
        </w:rPr>
      </w:pPr>
      <w:r w:rsidRPr="00BE50EE">
        <w:rPr>
          <w:rFonts w:ascii="Calibri" w:eastAsia="SassoonPrimaryType" w:hAnsi="Calibri" w:cs="SassoonPrimaryType"/>
          <w:lang w:val="en-US"/>
        </w:rPr>
        <w:t>e)</w:t>
      </w:r>
      <w:r w:rsidRPr="00BE50EE">
        <w:rPr>
          <w:rFonts w:ascii="Calibri" w:eastAsia="SassoonPrimaryType" w:hAnsi="Calibri" w:cs="SassoonPrimaryType"/>
          <w:lang w:val="en-US"/>
        </w:rPr>
        <w:tab/>
        <w:t>Other (OPN)</w:t>
      </w:r>
    </w:p>
    <w:p w:rsidR="00916180" w:rsidRPr="00BE50EE" w:rsidRDefault="00916180">
      <w:pPr>
        <w:pStyle w:val="Body"/>
        <w:spacing w:line="360" w:lineRule="auto"/>
        <w:rPr>
          <w:rFonts w:ascii="Calibri" w:eastAsia="SassoonPrimaryType" w:hAnsi="Calibri" w:cs="SassoonPrimaryType"/>
          <w:b/>
          <w:bCs/>
        </w:rPr>
      </w:pPr>
    </w:p>
    <w:p w:rsidR="00916180" w:rsidRPr="00BE50EE" w:rsidRDefault="00B455FF">
      <w:pPr>
        <w:pStyle w:val="Body"/>
        <w:spacing w:line="360" w:lineRule="auto"/>
        <w:rPr>
          <w:rFonts w:ascii="Calibri" w:eastAsia="SassoonPrimaryType" w:hAnsi="Calibri" w:cs="SassoonPrimaryType"/>
          <w:b/>
          <w:bCs/>
        </w:rPr>
      </w:pPr>
      <w:r w:rsidRPr="00BE50EE">
        <w:rPr>
          <w:rFonts w:ascii="Calibri" w:eastAsia="SassoonPrimaryType" w:hAnsi="Calibri" w:cs="SassoonPrimaryType"/>
          <w:b/>
          <w:bCs/>
          <w:lang w:val="en-US"/>
        </w:rPr>
        <w:t xml:space="preserve">6. </w:t>
      </w:r>
      <w:r w:rsidRPr="00BE50EE">
        <w:rPr>
          <w:rFonts w:ascii="Calibri" w:eastAsia="SassoonPrimaryType" w:hAnsi="Calibri" w:cs="SassoonPrimaryType"/>
          <w:b/>
          <w:bCs/>
          <w:lang w:val="en-US"/>
        </w:rPr>
        <w:tab/>
        <w:t>Medical Conditions/Syndromes</w:t>
      </w:r>
    </w:p>
    <w:p w:rsidR="00916180" w:rsidRPr="00BE50EE" w:rsidRDefault="00B455FF">
      <w:pPr>
        <w:pStyle w:val="Body"/>
        <w:spacing w:line="276" w:lineRule="auto"/>
        <w:rPr>
          <w:rFonts w:ascii="Calibri" w:eastAsia="SassoonPrimaryType" w:hAnsi="Calibri" w:cs="SassoonPrimaryType"/>
        </w:rPr>
      </w:pPr>
      <w:r w:rsidRPr="00BE50EE">
        <w:rPr>
          <w:rFonts w:ascii="Calibri" w:eastAsia="SassoonPrimaryType" w:hAnsi="Calibri" w:cs="SassoonPrimaryType"/>
        </w:rPr>
        <w:lastRenderedPageBreak/>
        <w:t>a)</w:t>
      </w:r>
      <w:r w:rsidRPr="00BE50EE">
        <w:rPr>
          <w:rFonts w:ascii="Calibri" w:eastAsia="SassoonPrimaryType" w:hAnsi="Calibri" w:cs="SassoonPrimaryType"/>
        </w:rPr>
        <w:tab/>
        <w:t>Epilepsy (EPIL)</w:t>
      </w:r>
    </w:p>
    <w:p w:rsidR="00916180" w:rsidRPr="00BE50EE" w:rsidRDefault="00B455FF">
      <w:pPr>
        <w:pStyle w:val="Body"/>
        <w:spacing w:line="276" w:lineRule="auto"/>
        <w:rPr>
          <w:rFonts w:ascii="Calibri" w:eastAsia="SassoonPrimaryType" w:hAnsi="Calibri" w:cs="SassoonPrimaryType"/>
          <w:lang w:val="pt-PT"/>
        </w:rPr>
      </w:pPr>
      <w:r w:rsidRPr="00BE50EE">
        <w:rPr>
          <w:rFonts w:ascii="Calibri" w:eastAsia="SassoonPrimaryType" w:hAnsi="Calibri" w:cs="SassoonPrimaryType"/>
          <w:lang w:val="pt-PT"/>
        </w:rPr>
        <w:t>b)</w:t>
      </w:r>
      <w:r w:rsidRPr="00BE50EE">
        <w:rPr>
          <w:rFonts w:ascii="Calibri" w:eastAsia="SassoonPrimaryType" w:hAnsi="Calibri" w:cs="SassoonPrimaryType"/>
          <w:lang w:val="pt-PT"/>
        </w:rPr>
        <w:tab/>
        <w:t>Asthma (ASTH)</w:t>
      </w:r>
    </w:p>
    <w:p w:rsidR="00916180" w:rsidRPr="00BE50EE" w:rsidRDefault="00B455FF">
      <w:pPr>
        <w:pStyle w:val="Body"/>
        <w:spacing w:line="276" w:lineRule="auto"/>
        <w:rPr>
          <w:rFonts w:ascii="Calibri" w:eastAsia="SassoonPrimaryType" w:hAnsi="Calibri" w:cs="SassoonPrimaryType"/>
          <w:lang w:val="pt-PT"/>
        </w:rPr>
      </w:pPr>
      <w:r w:rsidRPr="00BE50EE">
        <w:rPr>
          <w:rFonts w:ascii="Calibri" w:eastAsia="SassoonPrimaryType" w:hAnsi="Calibri" w:cs="SassoonPrimaryType"/>
          <w:lang w:val="pt-PT"/>
        </w:rPr>
        <w:t>c)</w:t>
      </w:r>
      <w:r w:rsidRPr="00BE50EE">
        <w:rPr>
          <w:rFonts w:ascii="Calibri" w:eastAsia="SassoonPrimaryType" w:hAnsi="Calibri" w:cs="SassoonPrimaryType"/>
          <w:lang w:val="pt-PT"/>
        </w:rPr>
        <w:tab/>
        <w:t>Diabetes (DIAB)</w:t>
      </w:r>
    </w:p>
    <w:p w:rsidR="00916180" w:rsidRPr="00BE50EE" w:rsidRDefault="00B455FF">
      <w:pPr>
        <w:pStyle w:val="Body"/>
        <w:spacing w:line="276" w:lineRule="auto"/>
        <w:rPr>
          <w:rFonts w:ascii="Calibri" w:eastAsia="SassoonPrimaryType" w:hAnsi="Calibri" w:cs="SassoonPrimaryType"/>
        </w:rPr>
      </w:pPr>
      <w:r w:rsidRPr="00BE50EE">
        <w:rPr>
          <w:rFonts w:ascii="Calibri" w:eastAsia="SassoonPrimaryType" w:hAnsi="Calibri" w:cs="SassoonPrimaryType"/>
        </w:rPr>
        <w:t>d)</w:t>
      </w:r>
      <w:r w:rsidRPr="00BE50EE">
        <w:rPr>
          <w:rFonts w:ascii="Calibri" w:eastAsia="SassoonPrimaryType" w:hAnsi="Calibri" w:cs="SassoonPrimaryType"/>
        </w:rPr>
        <w:tab/>
        <w:t>Anaphylaxis (ANXS)</w:t>
      </w:r>
    </w:p>
    <w:p w:rsidR="00916180" w:rsidRPr="00BE50EE" w:rsidRDefault="00B455FF">
      <w:pPr>
        <w:pStyle w:val="Body"/>
        <w:spacing w:line="276" w:lineRule="auto"/>
        <w:rPr>
          <w:rFonts w:ascii="Calibri" w:eastAsia="SassoonPrimaryType" w:hAnsi="Calibri" w:cs="SassoonPrimaryType"/>
        </w:rPr>
      </w:pPr>
      <w:r w:rsidRPr="00BE50EE">
        <w:rPr>
          <w:rFonts w:ascii="Calibri" w:eastAsia="SassoonPrimaryType" w:hAnsi="Calibri" w:cs="SassoonPrimaryType"/>
        </w:rPr>
        <w:t>e)</w:t>
      </w:r>
      <w:r w:rsidRPr="00BE50EE">
        <w:rPr>
          <w:rFonts w:ascii="Calibri" w:eastAsia="SassoonPrimaryType" w:hAnsi="Calibri" w:cs="SassoonPrimaryType"/>
        </w:rPr>
        <w:tab/>
        <w:t>Down</w:t>
      </w:r>
      <w:r w:rsidRPr="00BE50EE">
        <w:rPr>
          <w:rFonts w:ascii="Calibri" w:eastAsia="SassoonPrimaryType" w:hAnsi="Calibri" w:cs="SassoonPrimaryType"/>
          <w:lang w:val="en-US"/>
        </w:rPr>
        <w:t>’</w:t>
      </w:r>
      <w:r w:rsidRPr="00BE50EE">
        <w:rPr>
          <w:rFonts w:ascii="Calibri" w:eastAsia="SassoonPrimaryType" w:hAnsi="Calibri" w:cs="SassoonPrimaryType"/>
        </w:rPr>
        <w:t>s Syndrome (DOWN)</w:t>
      </w:r>
    </w:p>
    <w:p w:rsidR="00916180" w:rsidRPr="00BE50EE" w:rsidRDefault="00B455FF">
      <w:pPr>
        <w:pStyle w:val="Body"/>
        <w:spacing w:line="276" w:lineRule="auto"/>
        <w:rPr>
          <w:rFonts w:ascii="Calibri" w:eastAsia="SassoonPrimaryType" w:hAnsi="Calibri" w:cs="SassoonPrimaryType"/>
        </w:rPr>
      </w:pPr>
      <w:r w:rsidRPr="00BE50EE">
        <w:rPr>
          <w:rFonts w:ascii="Calibri" w:eastAsia="SassoonPrimaryType" w:hAnsi="Calibri" w:cs="SassoonPrimaryType"/>
          <w:lang w:val="en-US"/>
        </w:rPr>
        <w:t>f)</w:t>
      </w:r>
      <w:r w:rsidRPr="00BE50EE">
        <w:rPr>
          <w:rFonts w:ascii="Calibri" w:eastAsia="SassoonPrimaryType" w:hAnsi="Calibri" w:cs="SassoonPrimaryType"/>
          <w:lang w:val="en-US"/>
        </w:rPr>
        <w:tab/>
        <w:t>Other medical conditions/syndromes (OMCS)</w:t>
      </w:r>
    </w:p>
    <w:p w:rsidR="00916180" w:rsidRPr="00BE50EE" w:rsidRDefault="00B455FF">
      <w:pPr>
        <w:pStyle w:val="Body"/>
        <w:spacing w:line="276" w:lineRule="auto"/>
        <w:rPr>
          <w:rFonts w:ascii="Calibri" w:eastAsia="SassoonPrimaryType" w:hAnsi="Calibri" w:cs="SassoonPrimaryType"/>
        </w:rPr>
      </w:pPr>
      <w:r w:rsidRPr="00BE50EE">
        <w:rPr>
          <w:rFonts w:ascii="Calibri" w:eastAsia="SassoonPrimaryType" w:hAnsi="Calibri" w:cs="SassoonPrimaryType"/>
          <w:lang w:val="en-US"/>
        </w:rPr>
        <w:t>g)</w:t>
      </w:r>
      <w:r w:rsidRPr="00BE50EE">
        <w:rPr>
          <w:rFonts w:ascii="Calibri" w:eastAsia="SassoonPrimaryType" w:hAnsi="Calibri" w:cs="SassoonPrimaryType"/>
          <w:lang w:val="en-US"/>
        </w:rPr>
        <w:tab/>
        <w:t>Interaction of Complex Medical Needs (ICMN)</w:t>
      </w:r>
    </w:p>
    <w:p w:rsidR="00916180" w:rsidRPr="00BE50EE" w:rsidRDefault="00B455FF">
      <w:pPr>
        <w:pStyle w:val="Body"/>
        <w:spacing w:line="276" w:lineRule="auto"/>
        <w:rPr>
          <w:rFonts w:ascii="Calibri" w:eastAsia="SassoonPrimaryType" w:hAnsi="Calibri" w:cs="SassoonPrimaryType"/>
        </w:rPr>
      </w:pPr>
      <w:r w:rsidRPr="00BE50EE">
        <w:rPr>
          <w:rFonts w:ascii="Calibri" w:eastAsia="SassoonPrimaryType" w:hAnsi="Calibri" w:cs="SassoonPrimaryType"/>
          <w:lang w:val="en-US"/>
        </w:rPr>
        <w:t>h)</w:t>
      </w:r>
      <w:r w:rsidRPr="00BE50EE">
        <w:rPr>
          <w:rFonts w:ascii="Calibri" w:eastAsia="SassoonPrimaryType" w:hAnsi="Calibri" w:cs="SassoonPrimaryType"/>
          <w:lang w:val="en-US"/>
        </w:rPr>
        <w:tab/>
        <w:t>Mental Health Issues (MHI)</w:t>
      </w:r>
    </w:p>
    <w:p w:rsidR="00916180" w:rsidRPr="00BE50EE" w:rsidRDefault="00916180">
      <w:pPr>
        <w:pStyle w:val="Body"/>
        <w:spacing w:line="360" w:lineRule="auto"/>
        <w:rPr>
          <w:rFonts w:ascii="Calibri" w:eastAsia="SassoonPrimaryType" w:hAnsi="Calibri" w:cs="SassoonPrimaryType"/>
        </w:rPr>
      </w:pPr>
    </w:p>
    <w:p w:rsidR="00916180" w:rsidRPr="00BE50EE" w:rsidRDefault="00B455FF">
      <w:pPr>
        <w:pStyle w:val="Body"/>
        <w:spacing w:line="360" w:lineRule="auto"/>
        <w:rPr>
          <w:rFonts w:ascii="Calibri" w:eastAsia="SassoonPrimaryType" w:hAnsi="Calibri" w:cs="SassoonPrimaryType"/>
          <w:b/>
          <w:bCs/>
        </w:rPr>
      </w:pPr>
      <w:r w:rsidRPr="00BE50EE">
        <w:rPr>
          <w:rFonts w:ascii="Calibri" w:eastAsia="SassoonPrimaryType" w:hAnsi="Calibri" w:cs="SassoonPrimaryType"/>
          <w:b/>
          <w:bCs/>
          <w:lang w:val="en-US"/>
        </w:rPr>
        <w:t xml:space="preserve">7. </w:t>
      </w:r>
      <w:r w:rsidRPr="00BE50EE">
        <w:rPr>
          <w:rFonts w:ascii="Calibri" w:eastAsia="SassoonPrimaryType" w:hAnsi="Calibri" w:cs="SassoonPrimaryType"/>
          <w:b/>
          <w:bCs/>
          <w:lang w:val="en-US"/>
        </w:rPr>
        <w:tab/>
        <w:t>Other</w:t>
      </w:r>
    </w:p>
    <w:p w:rsidR="00916180" w:rsidRPr="00BE50EE" w:rsidRDefault="00B455FF">
      <w:pPr>
        <w:pStyle w:val="Body"/>
        <w:spacing w:line="360" w:lineRule="auto"/>
        <w:rPr>
          <w:rFonts w:ascii="Calibri" w:eastAsia="SassoonPrimaryType" w:hAnsi="Calibri" w:cs="SassoonPrimaryType"/>
        </w:rPr>
      </w:pPr>
      <w:r w:rsidRPr="00BE50EE">
        <w:rPr>
          <w:rFonts w:ascii="Calibri" w:eastAsia="SassoonPrimaryType" w:hAnsi="Calibri" w:cs="SassoonPrimaryType"/>
          <w:lang w:val="en-US"/>
        </w:rPr>
        <w:t>a)</w:t>
      </w:r>
      <w:r w:rsidRPr="00BE50EE">
        <w:rPr>
          <w:rFonts w:ascii="Calibri" w:eastAsia="SassoonPrimaryType" w:hAnsi="Calibri" w:cs="SassoonPrimaryType"/>
          <w:lang w:val="en-US"/>
        </w:rPr>
        <w:tab/>
        <w:t>Other (OTH)</w:t>
      </w:r>
    </w:p>
    <w:p w:rsidR="00916180" w:rsidRPr="00BE50EE" w:rsidRDefault="00916180">
      <w:pPr>
        <w:pStyle w:val="Body"/>
        <w:rPr>
          <w:rFonts w:ascii="Calibri" w:eastAsia="SassoonPrimaryType" w:hAnsi="Calibri" w:cs="SassoonPrimaryType"/>
          <w:i/>
          <w:iCs/>
        </w:rPr>
      </w:pPr>
    </w:p>
    <w:p w:rsidR="00916180" w:rsidRPr="00BE50EE" w:rsidRDefault="00B455FF">
      <w:pPr>
        <w:pStyle w:val="Body"/>
        <w:rPr>
          <w:rFonts w:ascii="Calibri" w:eastAsia="SassoonPrimaryType" w:hAnsi="Calibri" w:cs="SassoonPrimaryType"/>
          <w:i/>
          <w:iCs/>
        </w:rPr>
      </w:pPr>
      <w:r w:rsidRPr="00BE50EE">
        <w:rPr>
          <w:rFonts w:ascii="Calibri" w:eastAsia="SassoonPrimaryType" w:hAnsi="Calibri" w:cs="SassoonPrimaryType"/>
          <w:i/>
          <w:iCs/>
          <w:lang w:val="en-US"/>
        </w:rPr>
        <w:t>Guidance for Schools: Recording Children with Special Educational Needs – SEN Categories (Department of Education)</w:t>
      </w:r>
    </w:p>
    <w:p w:rsidR="00470775" w:rsidRDefault="00470775">
      <w:pPr>
        <w:pStyle w:val="Body"/>
        <w:spacing w:line="360" w:lineRule="auto"/>
        <w:rPr>
          <w:rFonts w:ascii="Calibri" w:eastAsia="SassoonPrimaryType" w:hAnsi="Calibri" w:cs="SassoonPrimaryType"/>
          <w:b/>
          <w:bCs/>
        </w:rPr>
      </w:pPr>
    </w:p>
    <w:p w:rsidR="00916180" w:rsidRPr="00BE50EE" w:rsidRDefault="00B455FF">
      <w:pPr>
        <w:pStyle w:val="Body"/>
        <w:spacing w:line="360" w:lineRule="auto"/>
        <w:rPr>
          <w:rFonts w:ascii="Calibri" w:eastAsia="SassoonPrimaryType" w:hAnsi="Calibri" w:cs="SassoonPrimaryType"/>
          <w:b/>
          <w:bCs/>
          <w:u w:val="single"/>
        </w:rPr>
      </w:pPr>
      <w:r w:rsidRPr="00BE50EE">
        <w:rPr>
          <w:rFonts w:ascii="Calibri" w:eastAsia="SassoonPrimaryType" w:hAnsi="Calibri" w:cs="SassoonPrimaryType"/>
          <w:b/>
          <w:bCs/>
          <w:u w:val="single"/>
        </w:rPr>
        <w:t>Policy Aims</w:t>
      </w:r>
    </w:p>
    <w:p w:rsidR="00916180" w:rsidRPr="00BE50EE" w:rsidRDefault="00916180">
      <w:pPr>
        <w:pStyle w:val="Body"/>
        <w:spacing w:line="360" w:lineRule="auto"/>
        <w:rPr>
          <w:rFonts w:ascii="Calibri" w:eastAsia="SassoonPrimaryType" w:hAnsi="Calibri" w:cs="SassoonPrimaryType"/>
        </w:rPr>
      </w:pPr>
    </w:p>
    <w:p w:rsidR="00916180" w:rsidRPr="00BE50EE" w:rsidRDefault="00B455FF">
      <w:pPr>
        <w:pStyle w:val="Body"/>
        <w:spacing w:line="276" w:lineRule="auto"/>
        <w:rPr>
          <w:rFonts w:ascii="Calibri" w:eastAsia="SassoonPrimaryType" w:hAnsi="Calibri" w:cs="SassoonPrimaryType"/>
        </w:rPr>
      </w:pPr>
      <w:r w:rsidRPr="00BE50EE">
        <w:rPr>
          <w:rFonts w:ascii="Calibri" w:eastAsia="SassoonPrimaryType" w:hAnsi="Calibri" w:cs="SassoonPrimaryType"/>
          <w:lang w:val="en-US"/>
        </w:rPr>
        <w:t xml:space="preserve">1. To identify pupils with SEN/Disability as early and </w:t>
      </w:r>
      <w:r w:rsidR="00470775">
        <w:rPr>
          <w:rFonts w:ascii="Calibri" w:eastAsia="SassoonPrimaryType" w:hAnsi="Calibri" w:cs="SassoonPrimaryType"/>
          <w:lang w:val="en-US"/>
        </w:rPr>
        <w:t xml:space="preserve">thoroughly as possible using a </w:t>
      </w:r>
      <w:r w:rsidRPr="00BE50EE">
        <w:rPr>
          <w:rFonts w:ascii="Calibri" w:eastAsia="SassoonPrimaryType" w:hAnsi="Calibri" w:cs="SassoonPrimaryType"/>
          <w:lang w:val="en-US"/>
        </w:rPr>
        <w:t>variety of means and in consultation with appropriate personnel.</w:t>
      </w:r>
    </w:p>
    <w:p w:rsidR="00916180" w:rsidRPr="00BE50EE" w:rsidRDefault="00916180">
      <w:pPr>
        <w:pStyle w:val="Body"/>
        <w:spacing w:line="276" w:lineRule="auto"/>
        <w:rPr>
          <w:rFonts w:ascii="Calibri" w:eastAsia="SassoonPrimaryType" w:hAnsi="Calibri" w:cs="SassoonPrimaryType"/>
        </w:rPr>
      </w:pPr>
    </w:p>
    <w:p w:rsidR="00916180" w:rsidRPr="00BE50EE" w:rsidRDefault="00B455FF">
      <w:pPr>
        <w:pStyle w:val="Body"/>
        <w:spacing w:line="276" w:lineRule="auto"/>
        <w:rPr>
          <w:rFonts w:ascii="Calibri" w:eastAsia="SassoonPrimaryType" w:hAnsi="Calibri" w:cs="SassoonPrimaryType"/>
        </w:rPr>
      </w:pPr>
      <w:r w:rsidRPr="00BE50EE">
        <w:rPr>
          <w:rFonts w:ascii="Calibri" w:eastAsia="SassoonPrimaryType" w:hAnsi="Calibri" w:cs="SassoonPrimaryType"/>
          <w:lang w:val="en-US"/>
        </w:rPr>
        <w:t>2. To ensure full entitlement and access for pupils with SEN/Disability to high quality education within a broad, balanced, relevant and differentiated curriculum.</w:t>
      </w:r>
    </w:p>
    <w:p w:rsidR="00916180" w:rsidRPr="00BE50EE" w:rsidRDefault="00916180">
      <w:pPr>
        <w:pStyle w:val="Body"/>
        <w:spacing w:line="276" w:lineRule="auto"/>
        <w:rPr>
          <w:rFonts w:ascii="Calibri" w:eastAsia="SassoonPrimaryType" w:hAnsi="Calibri" w:cs="SassoonPrimaryType"/>
        </w:rPr>
      </w:pPr>
    </w:p>
    <w:p w:rsidR="00916180" w:rsidRPr="00BE50EE" w:rsidRDefault="00B455FF">
      <w:pPr>
        <w:pStyle w:val="Body"/>
        <w:spacing w:line="276" w:lineRule="auto"/>
        <w:rPr>
          <w:rFonts w:ascii="Calibri" w:eastAsia="SassoonPrimaryType" w:hAnsi="Calibri" w:cs="SassoonPrimaryType"/>
        </w:rPr>
      </w:pPr>
      <w:r w:rsidRPr="00BE50EE">
        <w:rPr>
          <w:rFonts w:ascii="Calibri" w:eastAsia="SassoonPrimaryType" w:hAnsi="Calibri" w:cs="SassoonPrimaryType"/>
          <w:lang w:val="en-US"/>
        </w:rPr>
        <w:t>3.  To ensure that all pupils with SEN/Disability feel valu</w:t>
      </w:r>
      <w:r w:rsidR="00470775">
        <w:rPr>
          <w:rFonts w:ascii="Calibri" w:eastAsia="SassoonPrimaryType" w:hAnsi="Calibri" w:cs="SassoonPrimaryType"/>
          <w:lang w:val="en-US"/>
        </w:rPr>
        <w:t xml:space="preserve">ed.  To offer curricular, </w:t>
      </w:r>
      <w:r w:rsidRPr="00BE50EE">
        <w:rPr>
          <w:rFonts w:ascii="Calibri" w:eastAsia="SassoonPrimaryType" w:hAnsi="Calibri" w:cs="SassoonPrimaryType"/>
          <w:lang w:val="en-US"/>
        </w:rPr>
        <w:t>pastoral  and extra-curricular opportunities tha</w:t>
      </w:r>
      <w:r w:rsidR="00470775">
        <w:rPr>
          <w:rFonts w:ascii="Calibri" w:eastAsia="SassoonPrimaryType" w:hAnsi="Calibri" w:cs="SassoonPrimaryType"/>
          <w:lang w:val="en-US"/>
        </w:rPr>
        <w:t>t allow pupils to develop their k</w:t>
      </w:r>
      <w:r w:rsidRPr="00BE50EE">
        <w:rPr>
          <w:rFonts w:ascii="Calibri" w:eastAsia="SassoonPrimaryType" w:hAnsi="Calibri" w:cs="SassoonPrimaryType"/>
          <w:lang w:val="en-US"/>
        </w:rPr>
        <w:t>nowledge, understanding and skills so ensur</w:t>
      </w:r>
      <w:r w:rsidR="00470775">
        <w:rPr>
          <w:rFonts w:ascii="Calibri" w:eastAsia="SassoonPrimaryType" w:hAnsi="Calibri" w:cs="SassoonPrimaryType"/>
          <w:lang w:val="en-US"/>
        </w:rPr>
        <w:t>ing progress, promoting success</w:t>
      </w:r>
      <w:r w:rsidRPr="00BE50EE">
        <w:rPr>
          <w:rFonts w:ascii="Calibri" w:eastAsia="SassoonPrimaryType" w:hAnsi="Calibri" w:cs="SassoonPrimaryType"/>
          <w:lang w:val="en-US"/>
        </w:rPr>
        <w:t xml:space="preserve"> and self-confidence.</w:t>
      </w:r>
    </w:p>
    <w:p w:rsidR="00916180" w:rsidRPr="00BE50EE" w:rsidRDefault="00916180">
      <w:pPr>
        <w:pStyle w:val="Body"/>
        <w:spacing w:line="276" w:lineRule="auto"/>
        <w:rPr>
          <w:rFonts w:ascii="Calibri" w:eastAsia="SassoonPrimaryType" w:hAnsi="Calibri" w:cs="SassoonPrimaryType"/>
        </w:rPr>
      </w:pPr>
    </w:p>
    <w:p w:rsidR="00916180" w:rsidRPr="00BE50EE" w:rsidRDefault="00B455FF">
      <w:pPr>
        <w:pStyle w:val="Body"/>
        <w:spacing w:line="276" w:lineRule="auto"/>
        <w:rPr>
          <w:rFonts w:ascii="Calibri" w:eastAsia="SassoonPrimaryType" w:hAnsi="Calibri" w:cs="SassoonPrimaryType"/>
        </w:rPr>
      </w:pPr>
      <w:r w:rsidRPr="00BE50EE">
        <w:rPr>
          <w:rFonts w:ascii="Calibri" w:eastAsia="SassoonPrimaryType" w:hAnsi="Calibri" w:cs="SassoonPrimaryType"/>
          <w:lang w:val="en-US"/>
        </w:rPr>
        <w:t>4.  To offer a broad curriculum which will promote intellec</w:t>
      </w:r>
      <w:r w:rsidR="001D7DBE">
        <w:rPr>
          <w:rFonts w:ascii="Calibri" w:eastAsia="SassoonPrimaryType" w:hAnsi="Calibri" w:cs="SassoonPrimaryType"/>
          <w:lang w:val="en-US"/>
        </w:rPr>
        <w:t xml:space="preserve">tual, emotional, social and </w:t>
      </w:r>
      <w:r w:rsidRPr="00BE50EE">
        <w:rPr>
          <w:rFonts w:ascii="Calibri" w:eastAsia="SassoonPrimaryType" w:hAnsi="Calibri" w:cs="SassoonPrimaryType"/>
          <w:lang w:val="en-US"/>
        </w:rPr>
        <w:t>physical progress in order that pupils can develop as valuable members of society both now and in the future.</w:t>
      </w:r>
    </w:p>
    <w:p w:rsidR="00916180" w:rsidRPr="00BE50EE" w:rsidRDefault="00916180">
      <w:pPr>
        <w:pStyle w:val="Body"/>
        <w:spacing w:line="276" w:lineRule="auto"/>
        <w:rPr>
          <w:rFonts w:ascii="Calibri" w:eastAsia="SassoonPrimaryType" w:hAnsi="Calibri" w:cs="SassoonPrimaryType"/>
        </w:rPr>
      </w:pPr>
    </w:p>
    <w:p w:rsidR="00FE4A44" w:rsidRPr="001D7DBE" w:rsidRDefault="00B455FF">
      <w:pPr>
        <w:pStyle w:val="Body"/>
        <w:spacing w:line="276" w:lineRule="auto"/>
        <w:rPr>
          <w:rFonts w:ascii="Calibri" w:eastAsia="SassoonPrimaryType" w:hAnsi="Calibri" w:cs="SassoonPrimaryType"/>
        </w:rPr>
      </w:pPr>
      <w:r w:rsidRPr="00BE50EE">
        <w:rPr>
          <w:rFonts w:ascii="Calibri" w:eastAsia="SassoonPrimaryType" w:hAnsi="Calibri" w:cs="SassoonPrimaryType"/>
          <w:lang w:val="en-US"/>
        </w:rPr>
        <w:t xml:space="preserve">5.  The support of parents and pupils is crucial if an </w:t>
      </w:r>
      <w:r w:rsidR="00FE4A44">
        <w:rPr>
          <w:rFonts w:ascii="Calibri" w:eastAsia="SassoonPrimaryType" w:hAnsi="Calibri" w:cs="SassoonPrimaryType"/>
          <w:lang w:val="en-US"/>
        </w:rPr>
        <w:t xml:space="preserve">Individual </w:t>
      </w:r>
      <w:r w:rsidRPr="00BE50EE">
        <w:rPr>
          <w:rFonts w:ascii="Calibri" w:eastAsia="SassoonPrimaryType" w:hAnsi="Calibri" w:cs="SassoonPrimaryType"/>
          <w:lang w:val="en-US"/>
        </w:rPr>
        <w:t>Education Plan (</w:t>
      </w:r>
      <w:r w:rsidR="00FE4A44">
        <w:rPr>
          <w:rFonts w:ascii="Calibri" w:eastAsia="SassoonPrimaryType" w:hAnsi="Calibri" w:cs="SassoonPrimaryType"/>
          <w:lang w:val="en-US"/>
        </w:rPr>
        <w:t>I</w:t>
      </w:r>
      <w:r w:rsidRPr="00BE50EE">
        <w:rPr>
          <w:rFonts w:ascii="Calibri" w:eastAsia="SassoonPrimaryType" w:hAnsi="Calibri" w:cs="SassoonPrimaryType"/>
          <w:lang w:val="en-US"/>
        </w:rPr>
        <w:t>EP) is to be</w:t>
      </w:r>
      <w:r w:rsidR="001D7DBE">
        <w:rPr>
          <w:rFonts w:ascii="Calibri" w:eastAsia="SassoonPrimaryType" w:hAnsi="Calibri" w:cs="SassoonPrimaryType"/>
        </w:rPr>
        <w:t xml:space="preserve"> </w:t>
      </w:r>
      <w:r w:rsidRPr="00BE50EE">
        <w:rPr>
          <w:rFonts w:ascii="Calibri" w:eastAsia="SassoonPrimaryType" w:hAnsi="Calibri" w:cs="SassoonPrimaryType"/>
          <w:lang w:val="en-US"/>
        </w:rPr>
        <w:t xml:space="preserve">effectively implemented.  </w:t>
      </w:r>
    </w:p>
    <w:p w:rsidR="00FE4A44" w:rsidRDefault="00FE4A44">
      <w:pPr>
        <w:pStyle w:val="Body"/>
        <w:spacing w:line="276" w:lineRule="auto"/>
        <w:rPr>
          <w:rFonts w:ascii="Calibri" w:eastAsia="SassoonPrimaryType" w:hAnsi="Calibri" w:cs="SassoonPrimaryType"/>
          <w:lang w:val="en-US"/>
        </w:rPr>
      </w:pPr>
    </w:p>
    <w:p w:rsidR="00FE4A44" w:rsidRDefault="00FE4A44">
      <w:pPr>
        <w:pStyle w:val="Body"/>
        <w:spacing w:line="276" w:lineRule="auto"/>
        <w:rPr>
          <w:rFonts w:ascii="Calibri" w:eastAsia="SassoonPrimaryType" w:hAnsi="Calibri" w:cs="SassoonPrimaryType"/>
          <w:lang w:val="en-US"/>
        </w:rPr>
      </w:pPr>
      <w:r>
        <w:rPr>
          <w:rFonts w:ascii="Calibri" w:eastAsia="SassoonPrimaryType" w:hAnsi="Calibri" w:cs="SassoonPrimaryType"/>
          <w:lang w:val="en-US"/>
        </w:rPr>
        <w:t xml:space="preserve">6. </w:t>
      </w:r>
      <w:r w:rsidR="00B455FF" w:rsidRPr="00BE50EE">
        <w:rPr>
          <w:rFonts w:ascii="Calibri" w:eastAsia="SassoonPrimaryType" w:hAnsi="Calibri" w:cs="SassoonPrimaryType"/>
          <w:lang w:val="en-US"/>
        </w:rPr>
        <w:t>To encourage parenta</w:t>
      </w:r>
      <w:r>
        <w:rPr>
          <w:rFonts w:ascii="Calibri" w:eastAsia="SassoonPrimaryType" w:hAnsi="Calibri" w:cs="SassoonPrimaryType"/>
          <w:lang w:val="en-US"/>
        </w:rPr>
        <w:t xml:space="preserve">l involvement in all aspects of </w:t>
      </w:r>
      <w:r w:rsidR="00B455FF" w:rsidRPr="00BE50EE">
        <w:rPr>
          <w:rFonts w:ascii="Calibri" w:eastAsia="SassoonPrimaryType" w:hAnsi="Calibri" w:cs="SassoonPrimaryType"/>
          <w:lang w:val="en-US"/>
        </w:rPr>
        <w:t xml:space="preserve">SEN provision.  </w:t>
      </w:r>
    </w:p>
    <w:p w:rsidR="00FE4A44" w:rsidRDefault="00FE4A44">
      <w:pPr>
        <w:pStyle w:val="Body"/>
        <w:spacing w:line="276" w:lineRule="auto"/>
        <w:rPr>
          <w:rFonts w:ascii="Calibri" w:eastAsia="SassoonPrimaryType" w:hAnsi="Calibri" w:cs="SassoonPrimaryType"/>
          <w:lang w:val="en-US"/>
        </w:rPr>
      </w:pPr>
    </w:p>
    <w:p w:rsidR="00916180" w:rsidRPr="001D7DBE" w:rsidRDefault="00FE4A44">
      <w:pPr>
        <w:pStyle w:val="Body"/>
        <w:spacing w:line="276" w:lineRule="auto"/>
        <w:rPr>
          <w:rFonts w:ascii="Calibri" w:eastAsia="SassoonPrimaryType" w:hAnsi="Calibri" w:cs="SassoonPrimaryType"/>
          <w:lang w:val="en-US"/>
        </w:rPr>
      </w:pPr>
      <w:r>
        <w:rPr>
          <w:rFonts w:ascii="Calibri" w:eastAsia="SassoonPrimaryType" w:hAnsi="Calibri" w:cs="SassoonPrimaryType"/>
          <w:lang w:val="en-US"/>
        </w:rPr>
        <w:t>7.</w:t>
      </w:r>
      <w:r w:rsidR="00B455FF" w:rsidRPr="00BE50EE">
        <w:rPr>
          <w:rFonts w:ascii="Calibri" w:eastAsia="SassoonPrimaryType" w:hAnsi="Calibri" w:cs="SassoonPrimaryType"/>
          <w:lang w:val="en-US"/>
        </w:rPr>
        <w:t>To consider the wishes</w:t>
      </w:r>
      <w:r>
        <w:rPr>
          <w:rFonts w:ascii="Calibri" w:eastAsia="SassoonPrimaryType" w:hAnsi="Calibri" w:cs="SassoonPrimaryType"/>
          <w:lang w:val="en-US"/>
        </w:rPr>
        <w:t xml:space="preserve"> of the child when planning and implementing SEN provision. </w:t>
      </w:r>
      <w:r w:rsidR="00B455FF" w:rsidRPr="00BE50EE">
        <w:rPr>
          <w:rFonts w:ascii="Calibri" w:eastAsia="SassoonPrimaryType" w:hAnsi="Calibri" w:cs="SassoonPrimaryType"/>
          <w:lang w:val="en-US"/>
        </w:rPr>
        <w:t xml:space="preserve">When considering </w:t>
      </w:r>
      <w:r>
        <w:rPr>
          <w:rFonts w:ascii="Calibri" w:eastAsia="SassoonPrimaryType" w:hAnsi="Calibri" w:cs="SassoonPrimaryType"/>
          <w:lang w:val="en-US"/>
        </w:rPr>
        <w:t xml:space="preserve"> </w:t>
      </w:r>
      <w:r w:rsidR="00B455FF" w:rsidRPr="00BE50EE">
        <w:rPr>
          <w:rFonts w:ascii="Calibri" w:eastAsia="SassoonPrimaryType" w:hAnsi="Calibri" w:cs="SassoonPrimaryType"/>
          <w:lang w:val="en-US"/>
        </w:rPr>
        <w:t>t</w:t>
      </w:r>
      <w:r>
        <w:rPr>
          <w:rFonts w:ascii="Calibri" w:eastAsia="SassoonPrimaryType" w:hAnsi="Calibri" w:cs="SassoonPrimaryType"/>
          <w:lang w:val="en-US"/>
        </w:rPr>
        <w:t>he wishes of the child, his/her</w:t>
      </w:r>
      <w:r w:rsidR="00B455FF" w:rsidRPr="00BE50EE">
        <w:rPr>
          <w:rFonts w:ascii="Calibri" w:eastAsia="SassoonPrimaryType" w:hAnsi="Calibri" w:cs="SassoonPrimaryType"/>
          <w:lang w:val="en-US"/>
        </w:rPr>
        <w:t xml:space="preserve"> age and powers of understanding must be taken into account.</w:t>
      </w:r>
    </w:p>
    <w:p w:rsidR="00916180" w:rsidRPr="00BE50EE" w:rsidRDefault="00916180">
      <w:pPr>
        <w:pStyle w:val="Body"/>
        <w:spacing w:line="276" w:lineRule="auto"/>
        <w:rPr>
          <w:rFonts w:ascii="Calibri" w:eastAsia="SassoonPrimaryType" w:hAnsi="Calibri" w:cs="SassoonPrimaryType"/>
        </w:rPr>
      </w:pPr>
    </w:p>
    <w:p w:rsidR="00916180" w:rsidRPr="00BE50EE" w:rsidRDefault="00FE4A44">
      <w:pPr>
        <w:pStyle w:val="Body"/>
        <w:spacing w:line="276" w:lineRule="auto"/>
        <w:rPr>
          <w:rFonts w:ascii="Calibri" w:eastAsia="SassoonPrimaryType" w:hAnsi="Calibri" w:cs="SassoonPrimaryType"/>
        </w:rPr>
      </w:pPr>
      <w:r>
        <w:rPr>
          <w:rFonts w:ascii="Calibri" w:eastAsia="SassoonPrimaryType" w:hAnsi="Calibri" w:cs="SassoonPrimaryType"/>
        </w:rPr>
        <w:t>8.</w:t>
      </w:r>
      <w:r w:rsidR="00B455FF" w:rsidRPr="00BE50EE">
        <w:rPr>
          <w:rFonts w:ascii="Calibri" w:eastAsia="SassoonPrimaryType" w:hAnsi="Calibri" w:cs="SassoonPrimaryType"/>
          <w:lang w:val="en-US"/>
        </w:rPr>
        <w:t xml:space="preserve">  To strive for close co-operation between all services and agencies concerned in order to achieve an effective multi-disciplinary approach to meeting SENs.</w:t>
      </w:r>
    </w:p>
    <w:p w:rsidR="00916180" w:rsidRPr="00BE50EE" w:rsidRDefault="00916180">
      <w:pPr>
        <w:pStyle w:val="Body"/>
        <w:spacing w:line="276" w:lineRule="auto"/>
        <w:rPr>
          <w:rFonts w:ascii="Calibri" w:eastAsia="SassoonPrimaryType" w:hAnsi="Calibri" w:cs="SassoonPrimaryType"/>
        </w:rPr>
      </w:pPr>
    </w:p>
    <w:p w:rsidR="00916180" w:rsidRPr="00BE50EE" w:rsidRDefault="00FE4A44">
      <w:pPr>
        <w:pStyle w:val="Body"/>
        <w:spacing w:line="276" w:lineRule="auto"/>
        <w:rPr>
          <w:rFonts w:ascii="Calibri" w:eastAsia="SassoonPrimaryType" w:hAnsi="Calibri" w:cs="SassoonPrimaryType"/>
        </w:rPr>
      </w:pPr>
      <w:r>
        <w:rPr>
          <w:rFonts w:ascii="Calibri" w:eastAsia="SassoonPrimaryType" w:hAnsi="Calibri" w:cs="SassoonPrimaryType"/>
        </w:rPr>
        <w:t>9.</w:t>
      </w:r>
      <w:r w:rsidR="00B455FF" w:rsidRPr="00BE50EE">
        <w:rPr>
          <w:rFonts w:ascii="Calibri" w:eastAsia="SassoonPrimaryType" w:hAnsi="Calibri" w:cs="SassoonPrimaryType"/>
          <w:lang w:val="en-US"/>
        </w:rPr>
        <w:t xml:space="preserve">  To educate pupils with SEN/Disability, wherever possible, alongside their peers.</w:t>
      </w:r>
    </w:p>
    <w:p w:rsidR="00916180" w:rsidRPr="00BE50EE" w:rsidRDefault="00916180">
      <w:pPr>
        <w:pStyle w:val="Body"/>
        <w:spacing w:line="276" w:lineRule="auto"/>
        <w:rPr>
          <w:rFonts w:ascii="Calibri" w:eastAsia="SassoonPrimaryType" w:hAnsi="Calibri" w:cs="SassoonPrimaryType"/>
        </w:rPr>
      </w:pPr>
    </w:p>
    <w:p w:rsidR="00FE4A44" w:rsidRDefault="00FE4A44">
      <w:pPr>
        <w:pStyle w:val="Body"/>
        <w:spacing w:line="276" w:lineRule="auto"/>
        <w:rPr>
          <w:rFonts w:ascii="Calibri" w:eastAsia="SassoonPrimaryType" w:hAnsi="Calibri" w:cs="SassoonPrimaryType"/>
          <w:lang w:val="en-US"/>
        </w:rPr>
      </w:pPr>
      <w:r>
        <w:rPr>
          <w:rFonts w:ascii="Calibri" w:eastAsia="SassoonPrimaryType" w:hAnsi="Calibri" w:cs="SassoonPrimaryType"/>
          <w:lang w:val="en-US"/>
        </w:rPr>
        <w:t>10</w:t>
      </w:r>
      <w:r w:rsidR="00B455FF" w:rsidRPr="00BE50EE">
        <w:rPr>
          <w:rFonts w:ascii="Calibri" w:eastAsia="SassoonPrimaryType" w:hAnsi="Calibri" w:cs="SassoonPrimaryType"/>
          <w:lang w:val="en-US"/>
        </w:rPr>
        <w:t xml:space="preserve">.  To develop a recording system so that each pupil’s performance can be monitored and reviewed </w:t>
      </w:r>
    </w:p>
    <w:p w:rsidR="00916180" w:rsidRPr="00BE50EE" w:rsidRDefault="00B455FF">
      <w:pPr>
        <w:pStyle w:val="Body"/>
        <w:spacing w:line="276" w:lineRule="auto"/>
        <w:rPr>
          <w:rFonts w:ascii="Calibri" w:eastAsia="SassoonPrimaryType" w:hAnsi="Calibri" w:cs="SassoonPrimaryType"/>
        </w:rPr>
      </w:pPr>
      <w:r w:rsidRPr="00BE50EE">
        <w:rPr>
          <w:rFonts w:ascii="Calibri" w:eastAsia="SassoonPrimaryType" w:hAnsi="Calibri" w:cs="SassoonPrimaryType"/>
          <w:lang w:val="en-US"/>
        </w:rPr>
        <w:t>appropriately.</w:t>
      </w:r>
    </w:p>
    <w:p w:rsidR="00916180" w:rsidRPr="00BE50EE" w:rsidRDefault="00916180">
      <w:pPr>
        <w:pStyle w:val="Body"/>
        <w:spacing w:line="276" w:lineRule="auto"/>
        <w:rPr>
          <w:rFonts w:ascii="Calibri" w:eastAsia="SassoonPrimaryType" w:hAnsi="Calibri" w:cs="SassoonPrimaryType"/>
        </w:rPr>
      </w:pPr>
    </w:p>
    <w:p w:rsidR="00916180" w:rsidRPr="00BE50EE" w:rsidRDefault="00FE4A44">
      <w:pPr>
        <w:pStyle w:val="Body"/>
        <w:spacing w:line="276" w:lineRule="auto"/>
        <w:rPr>
          <w:rFonts w:ascii="Calibri" w:eastAsia="SassoonPrimaryType" w:hAnsi="Calibri" w:cs="SassoonPrimaryType"/>
        </w:rPr>
      </w:pPr>
      <w:r>
        <w:rPr>
          <w:rFonts w:ascii="Calibri" w:eastAsia="SassoonPrimaryType" w:hAnsi="Calibri" w:cs="SassoonPrimaryType"/>
          <w:lang w:val="en-US"/>
        </w:rPr>
        <w:t>11</w:t>
      </w:r>
      <w:r w:rsidR="00B455FF" w:rsidRPr="00BE50EE">
        <w:rPr>
          <w:rFonts w:ascii="Calibri" w:eastAsia="SassoonPrimaryType" w:hAnsi="Calibri" w:cs="SassoonPrimaryType"/>
          <w:lang w:val="en-US"/>
        </w:rPr>
        <w:t>. To encourage a range of teaching strate</w:t>
      </w:r>
      <w:r w:rsidR="001D7DBE">
        <w:rPr>
          <w:rFonts w:ascii="Calibri" w:eastAsia="SassoonPrimaryType" w:hAnsi="Calibri" w:cs="SassoonPrimaryType"/>
          <w:lang w:val="en-US"/>
        </w:rPr>
        <w:t>gies that accommodate different</w:t>
      </w:r>
      <w:r w:rsidR="00B455FF" w:rsidRPr="00BE50EE">
        <w:rPr>
          <w:rFonts w:ascii="Calibri" w:eastAsia="SassoonPrimaryType" w:hAnsi="Calibri" w:cs="SassoonPrimaryType"/>
          <w:lang w:val="en-US"/>
        </w:rPr>
        <w:t xml:space="preserve"> learning styles and promote effective learning.</w:t>
      </w:r>
    </w:p>
    <w:p w:rsidR="00916180" w:rsidRPr="00BE50EE" w:rsidRDefault="00916180">
      <w:pPr>
        <w:pStyle w:val="Body"/>
        <w:spacing w:line="276" w:lineRule="auto"/>
        <w:rPr>
          <w:rFonts w:ascii="Calibri" w:eastAsia="SassoonPrimaryType" w:hAnsi="Calibri" w:cs="SassoonPrimaryType"/>
        </w:rPr>
      </w:pPr>
    </w:p>
    <w:p w:rsidR="00916180" w:rsidRPr="00BE50EE" w:rsidRDefault="00FE4A44">
      <w:pPr>
        <w:pStyle w:val="Body"/>
        <w:spacing w:line="276" w:lineRule="auto"/>
        <w:rPr>
          <w:rFonts w:ascii="Calibri" w:eastAsia="SassoonPrimaryType" w:hAnsi="Calibri" w:cs="SassoonPrimaryType"/>
        </w:rPr>
      </w:pPr>
      <w:r>
        <w:rPr>
          <w:rFonts w:ascii="Calibri" w:eastAsia="SassoonPrimaryType" w:hAnsi="Calibri" w:cs="SassoonPrimaryType"/>
          <w:lang w:val="en-US"/>
        </w:rPr>
        <w:t>12</w:t>
      </w:r>
      <w:r w:rsidR="00B455FF" w:rsidRPr="00BE50EE">
        <w:rPr>
          <w:rFonts w:ascii="Calibri" w:eastAsia="SassoonPrimaryType" w:hAnsi="Calibri" w:cs="SassoonPrimaryType"/>
          <w:lang w:val="en-US"/>
        </w:rPr>
        <w:t>. To create a caring and supportive environment in</w:t>
      </w:r>
      <w:r w:rsidR="001D7DBE">
        <w:rPr>
          <w:rFonts w:ascii="Calibri" w:eastAsia="SassoonPrimaryType" w:hAnsi="Calibri" w:cs="SassoonPrimaryType"/>
          <w:lang w:val="en-US"/>
        </w:rPr>
        <w:t xml:space="preserve"> which pupils can contribute to</w:t>
      </w:r>
      <w:r w:rsidR="00B455FF" w:rsidRPr="00BE50EE">
        <w:rPr>
          <w:rFonts w:ascii="Calibri" w:eastAsia="SassoonPrimaryType" w:hAnsi="Calibri" w:cs="SassoonPrimaryType"/>
          <w:lang w:val="en-US"/>
        </w:rPr>
        <w:t xml:space="preserve"> the planned provision in relation to their individual learning needs.</w:t>
      </w:r>
    </w:p>
    <w:p w:rsidR="00916180" w:rsidRPr="00BE50EE" w:rsidRDefault="00916180">
      <w:pPr>
        <w:pStyle w:val="Body"/>
        <w:spacing w:line="276" w:lineRule="auto"/>
        <w:rPr>
          <w:rFonts w:ascii="Calibri" w:eastAsia="SassoonPrimaryType" w:hAnsi="Calibri" w:cs="SassoonPrimaryType"/>
        </w:rPr>
      </w:pPr>
    </w:p>
    <w:p w:rsidR="00916180" w:rsidRPr="00BE50EE" w:rsidRDefault="00FE4A44">
      <w:pPr>
        <w:pStyle w:val="Body"/>
        <w:spacing w:line="276" w:lineRule="auto"/>
        <w:rPr>
          <w:rFonts w:ascii="Calibri" w:eastAsia="SassoonPrimaryType" w:hAnsi="Calibri" w:cs="SassoonPrimaryType"/>
        </w:rPr>
      </w:pPr>
      <w:r>
        <w:rPr>
          <w:rFonts w:ascii="Calibri" w:eastAsia="SassoonPrimaryType" w:hAnsi="Calibri" w:cs="SassoonPrimaryType"/>
          <w:lang w:val="en-US"/>
        </w:rPr>
        <w:t>13</w:t>
      </w:r>
      <w:r w:rsidR="00B455FF" w:rsidRPr="00BE50EE">
        <w:rPr>
          <w:rFonts w:ascii="Calibri" w:eastAsia="SassoonPrimaryType" w:hAnsi="Calibri" w:cs="SassoonPrimaryType"/>
          <w:lang w:val="en-US"/>
        </w:rPr>
        <w:t>. To meet the needs of all pupils who have SEN/Dis</w:t>
      </w:r>
      <w:r w:rsidR="001D7DBE">
        <w:rPr>
          <w:rFonts w:ascii="Calibri" w:eastAsia="SassoonPrimaryType" w:hAnsi="Calibri" w:cs="SassoonPrimaryType"/>
          <w:lang w:val="en-US"/>
        </w:rPr>
        <w:t xml:space="preserve">ability by offering appropriate </w:t>
      </w:r>
      <w:r w:rsidR="00B455FF" w:rsidRPr="00BE50EE">
        <w:rPr>
          <w:rFonts w:ascii="Calibri" w:eastAsia="SassoonPrimaryType" w:hAnsi="Calibri" w:cs="SassoonPrimaryType"/>
          <w:lang w:val="en-US"/>
        </w:rPr>
        <w:t>forms of educational provision and the most efficient use of available resources.</w:t>
      </w:r>
    </w:p>
    <w:p w:rsidR="00916180" w:rsidRPr="00BE50EE" w:rsidRDefault="00916180">
      <w:pPr>
        <w:pStyle w:val="Body"/>
        <w:spacing w:line="276" w:lineRule="auto"/>
        <w:rPr>
          <w:rFonts w:ascii="Calibri" w:eastAsia="SassoonPrimaryType" w:hAnsi="Calibri" w:cs="SassoonPrimaryType"/>
        </w:rPr>
      </w:pPr>
    </w:p>
    <w:p w:rsidR="00916180" w:rsidRPr="00BE50EE" w:rsidRDefault="00FE4A44">
      <w:pPr>
        <w:pStyle w:val="Body"/>
        <w:spacing w:line="276" w:lineRule="auto"/>
        <w:rPr>
          <w:rFonts w:ascii="Calibri" w:eastAsia="SassoonPrimaryType" w:hAnsi="Calibri" w:cs="SassoonPrimaryType"/>
        </w:rPr>
      </w:pPr>
      <w:r>
        <w:rPr>
          <w:rFonts w:ascii="Calibri" w:eastAsia="SassoonPrimaryType" w:hAnsi="Calibri" w:cs="SassoonPrimaryType"/>
          <w:lang w:val="en-US"/>
        </w:rPr>
        <w:t>14</w:t>
      </w:r>
      <w:r w:rsidR="00B455FF" w:rsidRPr="00BE50EE">
        <w:rPr>
          <w:rFonts w:ascii="Calibri" w:eastAsia="SassoonPrimaryType" w:hAnsi="Calibri" w:cs="SassoonPrimaryType"/>
          <w:lang w:val="en-US"/>
        </w:rPr>
        <w:t xml:space="preserve">. To promote collaboration amongst teachers in the implementation of the SEN </w:t>
      </w:r>
      <w:r w:rsidR="00B455FF" w:rsidRPr="00BE50EE">
        <w:rPr>
          <w:rFonts w:ascii="Calibri" w:eastAsia="SassoonPrimaryType" w:hAnsi="Calibri" w:cs="SassoonPrimaryType"/>
        </w:rPr>
        <w:t xml:space="preserve"> policy.</w:t>
      </w:r>
    </w:p>
    <w:p w:rsidR="00916180" w:rsidRPr="00BE50EE" w:rsidRDefault="00916180">
      <w:pPr>
        <w:pStyle w:val="Body"/>
        <w:spacing w:line="276" w:lineRule="auto"/>
        <w:rPr>
          <w:rFonts w:ascii="Calibri" w:eastAsia="SassoonPrimaryType" w:hAnsi="Calibri" w:cs="SassoonPrimaryType"/>
        </w:rPr>
      </w:pPr>
    </w:p>
    <w:p w:rsidR="00916180" w:rsidRPr="00BE50EE" w:rsidRDefault="00FE4A44">
      <w:pPr>
        <w:pStyle w:val="Body"/>
        <w:spacing w:line="276" w:lineRule="auto"/>
        <w:rPr>
          <w:rFonts w:ascii="Calibri" w:eastAsia="SassoonPrimaryType" w:hAnsi="Calibri" w:cs="SassoonPrimaryType"/>
        </w:rPr>
      </w:pPr>
      <w:r>
        <w:rPr>
          <w:rFonts w:ascii="Calibri" w:eastAsia="SassoonPrimaryType" w:hAnsi="Calibri" w:cs="SassoonPrimaryType"/>
          <w:lang w:val="en-US"/>
        </w:rPr>
        <w:t>15</w:t>
      </w:r>
      <w:r w:rsidR="00B455FF" w:rsidRPr="00BE50EE">
        <w:rPr>
          <w:rFonts w:ascii="Calibri" w:eastAsia="SassoonPrimaryType" w:hAnsi="Calibri" w:cs="SassoonPrimaryType"/>
          <w:lang w:val="en-US"/>
        </w:rPr>
        <w:t xml:space="preserve">. To work </w:t>
      </w:r>
      <w:r>
        <w:rPr>
          <w:rFonts w:ascii="Calibri" w:eastAsia="SassoonPrimaryType" w:hAnsi="Calibri" w:cs="SassoonPrimaryType"/>
          <w:lang w:val="en-US"/>
        </w:rPr>
        <w:t>closely with the local Education Authority</w:t>
      </w:r>
      <w:r w:rsidR="00B455FF" w:rsidRPr="00BE50EE">
        <w:rPr>
          <w:rFonts w:ascii="Calibri" w:eastAsia="SassoonPrimaryType" w:hAnsi="Calibri" w:cs="SassoonPrimaryType"/>
          <w:lang w:val="en-US"/>
        </w:rPr>
        <w:t xml:space="preserve"> and oth</w:t>
      </w:r>
      <w:r w:rsidR="001D7DBE">
        <w:rPr>
          <w:rFonts w:ascii="Calibri" w:eastAsia="SassoonPrimaryType" w:hAnsi="Calibri" w:cs="SassoonPrimaryType"/>
          <w:lang w:val="en-US"/>
        </w:rPr>
        <w:t>er outside agencies in order to</w:t>
      </w:r>
      <w:r w:rsidR="00B455FF" w:rsidRPr="00BE50EE">
        <w:rPr>
          <w:rFonts w:ascii="Calibri" w:eastAsia="SassoonPrimaryType" w:hAnsi="Calibri" w:cs="SassoonPrimaryType"/>
          <w:lang w:val="en-US"/>
        </w:rPr>
        <w:t xml:space="preserve"> improve the quality of support available for each pupil with SEN.</w:t>
      </w:r>
    </w:p>
    <w:p w:rsidR="00916180" w:rsidRPr="00BE50EE" w:rsidRDefault="00916180">
      <w:pPr>
        <w:pStyle w:val="Body"/>
        <w:spacing w:line="276" w:lineRule="auto"/>
        <w:rPr>
          <w:rFonts w:ascii="Calibri" w:eastAsia="SassoonPrimaryType" w:hAnsi="Calibri" w:cs="SassoonPrimaryType"/>
        </w:rPr>
      </w:pPr>
    </w:p>
    <w:p w:rsidR="00916180" w:rsidRPr="00BE50EE" w:rsidRDefault="00B455FF">
      <w:pPr>
        <w:pStyle w:val="Body"/>
        <w:spacing w:line="360" w:lineRule="auto"/>
        <w:rPr>
          <w:rFonts w:ascii="Calibri" w:eastAsia="SassoonPrimaryType" w:hAnsi="Calibri" w:cs="SassoonPrimaryType"/>
          <w:b/>
          <w:bCs/>
          <w:u w:val="single"/>
        </w:rPr>
      </w:pPr>
      <w:r w:rsidRPr="00BE50EE">
        <w:rPr>
          <w:rFonts w:ascii="Calibri" w:eastAsia="SassoonPrimaryType" w:hAnsi="Calibri" w:cs="SassoonPrimaryType"/>
          <w:b/>
          <w:bCs/>
          <w:u w:val="single"/>
          <w:lang w:val="en-US"/>
        </w:rPr>
        <w:t>Arrangements for Co-ordinating SEN Provision</w:t>
      </w:r>
    </w:p>
    <w:p w:rsidR="00916180" w:rsidRPr="00BE50EE" w:rsidRDefault="00916180">
      <w:pPr>
        <w:pStyle w:val="Body"/>
        <w:spacing w:line="360" w:lineRule="auto"/>
        <w:rPr>
          <w:rFonts w:ascii="Calibri" w:eastAsia="SassoonPrimaryType" w:hAnsi="Calibri" w:cs="SassoonPrimaryType"/>
        </w:rPr>
      </w:pPr>
    </w:p>
    <w:p w:rsidR="00916180" w:rsidRPr="00BE50EE" w:rsidRDefault="00B455FF">
      <w:pPr>
        <w:pStyle w:val="Body"/>
        <w:spacing w:line="360" w:lineRule="auto"/>
        <w:rPr>
          <w:rFonts w:ascii="Calibri" w:eastAsia="SassoonPrimaryType" w:hAnsi="Calibri" w:cs="SassoonPrimaryType"/>
          <w:b/>
          <w:bCs/>
        </w:rPr>
      </w:pPr>
      <w:r w:rsidRPr="00BE50EE">
        <w:rPr>
          <w:rFonts w:ascii="Calibri" w:eastAsia="SassoonPrimaryType" w:hAnsi="Calibri" w:cs="SassoonPrimaryType"/>
          <w:b/>
          <w:bCs/>
          <w:lang w:val="en-US"/>
        </w:rPr>
        <w:t>Roles and Responsibilities</w:t>
      </w:r>
    </w:p>
    <w:p w:rsidR="00916180" w:rsidRPr="00BE50EE" w:rsidRDefault="00B455FF">
      <w:pPr>
        <w:pStyle w:val="Body"/>
        <w:spacing w:line="360" w:lineRule="auto"/>
        <w:rPr>
          <w:rFonts w:ascii="Calibri" w:eastAsia="SassoonPrimaryType" w:hAnsi="Calibri" w:cs="SassoonPrimaryType"/>
        </w:rPr>
      </w:pPr>
      <w:r w:rsidRPr="00BE50EE">
        <w:rPr>
          <w:rFonts w:ascii="Calibri" w:eastAsia="SassoonPrimaryType" w:hAnsi="Calibri" w:cs="SassoonPrimaryType"/>
          <w:lang w:val="en-US"/>
        </w:rPr>
        <w:t>SEN provision will be the overall responsibility of the Board of Governors and Principal of the school.  However in order to facilitate the day-to-day running of the provi</w:t>
      </w:r>
      <w:r w:rsidR="00FE4A44">
        <w:rPr>
          <w:rFonts w:ascii="Calibri" w:eastAsia="SassoonPrimaryType" w:hAnsi="Calibri" w:cs="SassoonPrimaryType"/>
          <w:lang w:val="en-US"/>
        </w:rPr>
        <w:t>sion the Board of Governors has</w:t>
      </w:r>
      <w:r w:rsidRPr="00BE50EE">
        <w:rPr>
          <w:rFonts w:ascii="Calibri" w:eastAsia="SassoonPrimaryType" w:hAnsi="Calibri" w:cs="SassoonPrimaryType"/>
          <w:lang w:val="en-US"/>
        </w:rPr>
        <w:t xml:space="preserve"> delegated responsibility for pupils with special educational needs to Mrs Richmond.</w:t>
      </w:r>
      <w:r w:rsidRPr="00BE50EE">
        <w:rPr>
          <w:rFonts w:ascii="Calibri" w:eastAsia="SassoonPrimaryType" w:hAnsi="Calibri" w:cs="SassoonPrimaryType"/>
          <w:b/>
          <w:bCs/>
        </w:rPr>
        <w:t xml:space="preserve"> </w:t>
      </w:r>
      <w:r w:rsidRPr="00BE50EE">
        <w:rPr>
          <w:rFonts w:ascii="Calibri" w:eastAsia="SassoonPrimaryType" w:hAnsi="Calibri" w:cs="SassoonPrimaryType"/>
        </w:rPr>
        <w:t>(SENCo)</w:t>
      </w:r>
    </w:p>
    <w:p w:rsidR="00916180" w:rsidRPr="00BE50EE" w:rsidRDefault="00916180">
      <w:pPr>
        <w:pStyle w:val="Body"/>
        <w:spacing w:line="360" w:lineRule="auto"/>
        <w:rPr>
          <w:rFonts w:ascii="Calibri" w:eastAsia="SassoonPrimaryType" w:hAnsi="Calibri" w:cs="SassoonPrimaryType"/>
        </w:rPr>
      </w:pPr>
    </w:p>
    <w:p w:rsidR="00916180" w:rsidRPr="00BE50EE" w:rsidRDefault="00B455FF">
      <w:pPr>
        <w:pStyle w:val="Body"/>
        <w:spacing w:line="360" w:lineRule="auto"/>
        <w:rPr>
          <w:rFonts w:ascii="Calibri" w:eastAsia="SassoonPrimaryType" w:hAnsi="Calibri" w:cs="SassoonPrimaryType"/>
          <w:b/>
          <w:bCs/>
        </w:rPr>
      </w:pPr>
      <w:r w:rsidRPr="00BE50EE">
        <w:rPr>
          <w:rFonts w:ascii="Calibri" w:eastAsia="SassoonPrimaryType" w:hAnsi="Calibri" w:cs="SassoonPrimaryType"/>
          <w:b/>
          <w:bCs/>
          <w:lang w:val="en-US"/>
        </w:rPr>
        <w:t>Board of Governors</w:t>
      </w:r>
    </w:p>
    <w:p w:rsidR="00916180" w:rsidRPr="00BE50EE" w:rsidRDefault="00B455FF">
      <w:pPr>
        <w:pStyle w:val="Body"/>
        <w:spacing w:line="360" w:lineRule="auto"/>
        <w:rPr>
          <w:rFonts w:ascii="Calibri" w:eastAsia="SassoonPrimaryType" w:hAnsi="Calibri" w:cs="SassoonPrimaryType"/>
        </w:rPr>
      </w:pPr>
      <w:r w:rsidRPr="00BE50EE">
        <w:rPr>
          <w:rFonts w:ascii="Calibri" w:eastAsia="SassoonPrimaryType" w:hAnsi="Calibri" w:cs="SassoonPrimaryType"/>
          <w:lang w:val="en-US"/>
        </w:rPr>
        <w:t xml:space="preserve">In ‘Every School a Good School’ </w:t>
      </w:r>
      <w:r w:rsidRPr="00BE50EE">
        <w:rPr>
          <w:rFonts w:ascii="Calibri" w:eastAsia="SassoonPrimaryType" w:hAnsi="Calibri" w:cs="SassoonPrimaryType"/>
        </w:rPr>
        <w:t xml:space="preserve">(DE) </w:t>
      </w:r>
      <w:r w:rsidRPr="00BE50EE">
        <w:rPr>
          <w:rFonts w:ascii="Calibri" w:eastAsia="SassoonPrimaryType" w:hAnsi="Calibri" w:cs="SassoonPrimaryType"/>
          <w:lang w:val="en-US"/>
        </w:rPr>
        <w:t>– The Governor Role (2010) Chapter 12 of the document relates specifically to the Governor role for pupils with special educational needs.</w:t>
      </w:r>
    </w:p>
    <w:p w:rsidR="00916180" w:rsidRPr="00BE50EE" w:rsidRDefault="00916180">
      <w:pPr>
        <w:pStyle w:val="Body"/>
        <w:spacing w:line="360" w:lineRule="auto"/>
        <w:rPr>
          <w:rFonts w:ascii="Calibri" w:eastAsia="SassoonPrimaryType" w:hAnsi="Calibri" w:cs="SassoonPrimaryType"/>
        </w:rPr>
      </w:pPr>
    </w:p>
    <w:p w:rsidR="00916180" w:rsidRPr="00BE50EE" w:rsidRDefault="00B455FF">
      <w:pPr>
        <w:pStyle w:val="Body"/>
        <w:spacing w:line="360" w:lineRule="auto"/>
        <w:rPr>
          <w:rFonts w:ascii="Calibri" w:eastAsia="SassoonPrimaryType" w:hAnsi="Calibri" w:cs="SassoonPrimaryType"/>
        </w:rPr>
      </w:pPr>
      <w:r w:rsidRPr="00BE50EE">
        <w:rPr>
          <w:rFonts w:ascii="Calibri" w:eastAsia="SassoonPrimaryType" w:hAnsi="Calibri" w:cs="SassoonPrimaryType"/>
          <w:lang w:val="en-US"/>
        </w:rPr>
        <w:t>The role of the Board of Governors of a mainstream school is to exercise its functions in relation to the school with a view to ensuring that provision is made for registered pupils with special educational needs. The Board of Governors has a statutory duty to:</w:t>
      </w:r>
    </w:p>
    <w:p w:rsidR="00916180" w:rsidRPr="00BE50EE" w:rsidRDefault="00B455FF">
      <w:pPr>
        <w:pStyle w:val="ListParagraph"/>
        <w:numPr>
          <w:ilvl w:val="0"/>
          <w:numId w:val="4"/>
        </w:numPr>
        <w:tabs>
          <w:tab w:val="num" w:pos="720"/>
        </w:tabs>
        <w:spacing w:line="276" w:lineRule="auto"/>
        <w:ind w:hanging="360"/>
        <w:rPr>
          <w:rFonts w:ascii="Calibri" w:eastAsia="Helvetica" w:hAnsi="Calibri" w:cs="Helvetica"/>
        </w:rPr>
      </w:pPr>
      <w:r w:rsidRPr="00BE50EE">
        <w:rPr>
          <w:rFonts w:ascii="Calibri" w:eastAsia="SassoonPrimaryType" w:hAnsi="Calibri" w:cs="SassoonPrimaryType"/>
        </w:rPr>
        <w:t>Take account of the provisions in the DE Code of Practice on identifying and assessing special educational needs;</w:t>
      </w:r>
    </w:p>
    <w:p w:rsidR="00916180" w:rsidRPr="00BE50EE" w:rsidRDefault="00B455FF">
      <w:pPr>
        <w:pStyle w:val="ListParagraph"/>
        <w:numPr>
          <w:ilvl w:val="0"/>
          <w:numId w:val="5"/>
        </w:numPr>
        <w:tabs>
          <w:tab w:val="num" w:pos="720"/>
        </w:tabs>
        <w:spacing w:line="276" w:lineRule="auto"/>
        <w:ind w:hanging="360"/>
        <w:rPr>
          <w:rFonts w:ascii="Calibri" w:eastAsia="Helvetica" w:hAnsi="Calibri" w:cs="Helvetica"/>
        </w:rPr>
      </w:pPr>
      <w:r w:rsidRPr="00BE50EE">
        <w:rPr>
          <w:rFonts w:ascii="Calibri" w:eastAsia="SassoonPrimaryType" w:hAnsi="Calibri" w:cs="SassoonPrimaryType"/>
        </w:rPr>
        <w:t>Use their best endeavours to provide for pupils identified with SEN and that parents are notified of their child’s special needs;</w:t>
      </w:r>
    </w:p>
    <w:p w:rsidR="00916180" w:rsidRPr="00BE50EE" w:rsidRDefault="00B455FF">
      <w:pPr>
        <w:pStyle w:val="ListParagraph"/>
        <w:numPr>
          <w:ilvl w:val="0"/>
          <w:numId w:val="6"/>
        </w:numPr>
        <w:tabs>
          <w:tab w:val="num" w:pos="720"/>
        </w:tabs>
        <w:spacing w:line="276" w:lineRule="auto"/>
        <w:ind w:hanging="360"/>
        <w:rPr>
          <w:rFonts w:ascii="Calibri" w:eastAsia="Helvetica" w:hAnsi="Calibri" w:cs="Helvetica"/>
        </w:rPr>
      </w:pPr>
      <w:r w:rsidRPr="00BE50EE">
        <w:rPr>
          <w:rFonts w:ascii="Calibri" w:eastAsia="SassoonPrimaryType" w:hAnsi="Calibri" w:cs="SassoonPrimaryType"/>
        </w:rPr>
        <w:t>Maintain and operate a policy on SEN;</w:t>
      </w:r>
    </w:p>
    <w:p w:rsidR="00916180" w:rsidRPr="00BE50EE" w:rsidRDefault="00B455FF">
      <w:pPr>
        <w:pStyle w:val="ListParagraph"/>
        <w:numPr>
          <w:ilvl w:val="0"/>
          <w:numId w:val="7"/>
        </w:numPr>
        <w:tabs>
          <w:tab w:val="num" w:pos="720"/>
        </w:tabs>
        <w:spacing w:line="276" w:lineRule="auto"/>
        <w:ind w:hanging="360"/>
        <w:rPr>
          <w:rFonts w:ascii="Calibri" w:eastAsia="Helvetica" w:hAnsi="Calibri" w:cs="Helvetica"/>
        </w:rPr>
      </w:pPr>
      <w:r w:rsidRPr="00BE50EE">
        <w:rPr>
          <w:rFonts w:ascii="Calibri" w:eastAsia="SassoonPrimaryType" w:hAnsi="Calibri" w:cs="SassoonPrimaryType"/>
        </w:rPr>
        <w:t>Ensure that where a registered pupil has special educational needs, those needs are made known to all who are likely to teach them;</w:t>
      </w:r>
    </w:p>
    <w:p w:rsidR="00916180" w:rsidRPr="00BE50EE" w:rsidRDefault="00B455FF">
      <w:pPr>
        <w:pStyle w:val="ListParagraph"/>
        <w:numPr>
          <w:ilvl w:val="0"/>
          <w:numId w:val="8"/>
        </w:numPr>
        <w:tabs>
          <w:tab w:val="num" w:pos="720"/>
        </w:tabs>
        <w:spacing w:line="276" w:lineRule="auto"/>
        <w:ind w:hanging="360"/>
        <w:rPr>
          <w:rFonts w:ascii="Calibri" w:eastAsia="Helvetica" w:hAnsi="Calibri" w:cs="Helvetica"/>
        </w:rPr>
      </w:pPr>
      <w:r w:rsidRPr="00BE50EE">
        <w:rPr>
          <w:rFonts w:ascii="Calibri" w:eastAsia="SassoonPrimaryType" w:hAnsi="Calibri" w:cs="SassoonPrimaryType"/>
        </w:rPr>
        <w:lastRenderedPageBreak/>
        <w:t>Ensure that the teachers in the school know the importance of identifying those registered pupils with SEN and of providing appropriate teaching;</w:t>
      </w:r>
    </w:p>
    <w:p w:rsidR="00916180" w:rsidRPr="00BE50EE" w:rsidRDefault="00B455FF">
      <w:pPr>
        <w:pStyle w:val="ListParagraph"/>
        <w:numPr>
          <w:ilvl w:val="0"/>
          <w:numId w:val="9"/>
        </w:numPr>
        <w:tabs>
          <w:tab w:val="num" w:pos="720"/>
        </w:tabs>
        <w:spacing w:line="276" w:lineRule="auto"/>
        <w:ind w:hanging="360"/>
        <w:rPr>
          <w:rFonts w:ascii="Calibri" w:eastAsia="Helvetica" w:hAnsi="Calibri" w:cs="Helvetica"/>
        </w:rPr>
      </w:pPr>
      <w:r w:rsidRPr="00BE50EE">
        <w:rPr>
          <w:rFonts w:ascii="Calibri" w:eastAsia="SassoonPrimaryType" w:hAnsi="Calibri" w:cs="SassoonPrimaryType"/>
        </w:rPr>
        <w:t>Allocate funding for special educational needs and disability; and prepare and take forward a written accessibility plan.</w:t>
      </w:r>
    </w:p>
    <w:p w:rsidR="00916180" w:rsidRPr="00BE50EE" w:rsidRDefault="00916180">
      <w:pPr>
        <w:pStyle w:val="Body"/>
        <w:spacing w:line="360" w:lineRule="auto"/>
        <w:rPr>
          <w:rFonts w:ascii="Calibri" w:eastAsia="SassoonPrimaryType" w:hAnsi="Calibri" w:cs="SassoonPrimaryType"/>
          <w:b/>
          <w:bCs/>
        </w:rPr>
      </w:pPr>
    </w:p>
    <w:p w:rsidR="00916180" w:rsidRPr="00BE50EE" w:rsidRDefault="00B455FF">
      <w:pPr>
        <w:pStyle w:val="Body"/>
        <w:spacing w:line="360" w:lineRule="auto"/>
        <w:rPr>
          <w:rFonts w:ascii="Calibri" w:eastAsia="SassoonPrimaryType" w:hAnsi="Calibri" w:cs="SassoonPrimaryType"/>
        </w:rPr>
      </w:pPr>
      <w:r w:rsidRPr="00BE50EE">
        <w:rPr>
          <w:rFonts w:ascii="Calibri" w:eastAsia="SassoonPrimaryType" w:hAnsi="Calibri" w:cs="SassoonPrimaryType"/>
          <w:b/>
          <w:bCs/>
        </w:rPr>
        <w:t xml:space="preserve">Principal   </w:t>
      </w:r>
      <w:r w:rsidRPr="00BE50EE">
        <w:rPr>
          <w:rFonts w:ascii="Calibri" w:eastAsia="SassoonPrimaryType" w:hAnsi="Calibri" w:cs="SassoonPrimaryType"/>
          <w:lang w:val="en-US"/>
        </w:rPr>
        <w:t>(Code of Practice 1998)</w:t>
      </w:r>
    </w:p>
    <w:p w:rsidR="00916180" w:rsidRPr="00BE50EE" w:rsidRDefault="00B455FF">
      <w:pPr>
        <w:pStyle w:val="Body"/>
        <w:spacing w:line="360" w:lineRule="auto"/>
        <w:rPr>
          <w:rFonts w:ascii="Calibri" w:eastAsia="SassoonPrimaryType" w:hAnsi="Calibri" w:cs="SassoonPrimaryType"/>
        </w:rPr>
      </w:pPr>
      <w:r w:rsidRPr="00BE50EE">
        <w:rPr>
          <w:rFonts w:ascii="Calibri" w:eastAsia="SassoonPrimaryType" w:hAnsi="Calibri" w:cs="SassoonPrimaryType"/>
          <w:lang w:val="en-US"/>
        </w:rPr>
        <w:t>The Principal should:</w:t>
      </w:r>
    </w:p>
    <w:p w:rsidR="00916180" w:rsidRPr="00BE50EE" w:rsidRDefault="00B455FF">
      <w:pPr>
        <w:pStyle w:val="ListParagraph"/>
        <w:numPr>
          <w:ilvl w:val="0"/>
          <w:numId w:val="10"/>
        </w:numPr>
        <w:tabs>
          <w:tab w:val="num" w:pos="720"/>
        </w:tabs>
        <w:spacing w:line="276" w:lineRule="auto"/>
        <w:ind w:hanging="360"/>
        <w:rPr>
          <w:rFonts w:ascii="Calibri" w:eastAsia="Helvetica" w:hAnsi="Calibri" w:cs="Helvetica"/>
        </w:rPr>
      </w:pPr>
      <w:r w:rsidRPr="00BE50EE">
        <w:rPr>
          <w:rFonts w:ascii="Calibri" w:eastAsia="SassoonPrimaryType" w:hAnsi="Calibri" w:cs="SassoonPrimaryType"/>
        </w:rPr>
        <w:t>Keep the Board of Governors informed about SEN issues</w:t>
      </w:r>
    </w:p>
    <w:p w:rsidR="00916180" w:rsidRPr="00BE50EE" w:rsidRDefault="00B455FF">
      <w:pPr>
        <w:pStyle w:val="ListParagraph"/>
        <w:numPr>
          <w:ilvl w:val="0"/>
          <w:numId w:val="11"/>
        </w:numPr>
        <w:tabs>
          <w:tab w:val="num" w:pos="720"/>
        </w:tabs>
        <w:spacing w:line="276" w:lineRule="auto"/>
        <w:ind w:hanging="360"/>
        <w:rPr>
          <w:rFonts w:ascii="Calibri" w:eastAsia="Helvetica" w:hAnsi="Calibri" w:cs="Helvetica"/>
        </w:rPr>
      </w:pPr>
      <w:r w:rsidRPr="00BE50EE">
        <w:rPr>
          <w:rFonts w:ascii="Calibri" w:eastAsia="SassoonPrimaryType" w:hAnsi="Calibri" w:cs="SassoonPrimaryType"/>
        </w:rPr>
        <w:t>Work in close partnership with the SENCo ( in our case Principal is SENCO )</w:t>
      </w:r>
    </w:p>
    <w:p w:rsidR="00916180" w:rsidRPr="00BE50EE" w:rsidRDefault="00B455FF">
      <w:pPr>
        <w:pStyle w:val="ListParagraph"/>
        <w:numPr>
          <w:ilvl w:val="0"/>
          <w:numId w:val="12"/>
        </w:numPr>
        <w:tabs>
          <w:tab w:val="num" w:pos="720"/>
        </w:tabs>
        <w:spacing w:line="276" w:lineRule="auto"/>
        <w:ind w:hanging="360"/>
        <w:rPr>
          <w:rFonts w:ascii="Calibri" w:eastAsia="Helvetica" w:hAnsi="Calibri" w:cs="Helvetica"/>
        </w:rPr>
      </w:pPr>
      <w:r w:rsidRPr="00BE50EE">
        <w:rPr>
          <w:rFonts w:ascii="Calibri" w:eastAsia="SassoonPrimaryType" w:hAnsi="Calibri" w:cs="SassoonPrimaryType"/>
        </w:rPr>
        <w:t>Liaise with parents and external agencies as required</w:t>
      </w:r>
    </w:p>
    <w:p w:rsidR="00916180" w:rsidRPr="00BE50EE" w:rsidRDefault="00B455FF">
      <w:pPr>
        <w:pStyle w:val="ListParagraph"/>
        <w:numPr>
          <w:ilvl w:val="0"/>
          <w:numId w:val="13"/>
        </w:numPr>
        <w:tabs>
          <w:tab w:val="num" w:pos="720"/>
        </w:tabs>
        <w:spacing w:line="276" w:lineRule="auto"/>
        <w:ind w:hanging="360"/>
        <w:rPr>
          <w:rFonts w:ascii="Calibri" w:eastAsia="Helvetica" w:hAnsi="Calibri" w:cs="Helvetica"/>
        </w:rPr>
      </w:pPr>
      <w:r w:rsidRPr="00BE50EE">
        <w:rPr>
          <w:rFonts w:ascii="Calibri" w:eastAsia="SassoonPrimaryType" w:hAnsi="Calibri" w:cs="SassoonPrimaryType"/>
        </w:rPr>
        <w:t>Delegate and monitor the SEN budget</w:t>
      </w:r>
    </w:p>
    <w:p w:rsidR="00916180" w:rsidRPr="00FE4A44" w:rsidRDefault="00B455FF" w:rsidP="00FE4A44">
      <w:pPr>
        <w:pStyle w:val="ListParagraph"/>
        <w:numPr>
          <w:ilvl w:val="0"/>
          <w:numId w:val="14"/>
        </w:numPr>
        <w:tabs>
          <w:tab w:val="num" w:pos="720"/>
        </w:tabs>
        <w:spacing w:line="276" w:lineRule="auto"/>
        <w:ind w:hanging="360"/>
        <w:rPr>
          <w:rFonts w:ascii="Calibri" w:eastAsia="Helvetica" w:hAnsi="Calibri" w:cs="Helvetica"/>
        </w:rPr>
      </w:pPr>
      <w:r w:rsidRPr="00BE50EE">
        <w:rPr>
          <w:rFonts w:ascii="Calibri" w:eastAsia="SassoonPrimaryType" w:hAnsi="Calibri" w:cs="SassoonPrimaryType"/>
        </w:rPr>
        <w:t>Provide a secure facility for the storage of records r</w:t>
      </w:r>
      <w:r w:rsidR="00FE4A44">
        <w:rPr>
          <w:rFonts w:ascii="Calibri" w:eastAsia="SassoonPrimaryType" w:hAnsi="Calibri" w:cs="SassoonPrimaryType"/>
        </w:rPr>
        <w:t xml:space="preserve">elating to Special </w:t>
      </w:r>
      <w:r w:rsidRPr="00FE4A44">
        <w:rPr>
          <w:rFonts w:ascii="Calibri" w:eastAsia="SassoonPrimaryType" w:hAnsi="Calibri" w:cs="SassoonPrimaryType"/>
        </w:rPr>
        <w:t>Educational Needs</w:t>
      </w:r>
    </w:p>
    <w:p w:rsidR="00FE4A44" w:rsidRDefault="00FE4A44">
      <w:pPr>
        <w:pStyle w:val="Body"/>
        <w:spacing w:line="360" w:lineRule="auto"/>
        <w:rPr>
          <w:rFonts w:ascii="Calibri" w:eastAsia="SassoonPrimaryType" w:hAnsi="Calibri" w:cs="SassoonPrimaryType"/>
          <w:b/>
          <w:bCs/>
          <w:lang w:val="en-US"/>
        </w:rPr>
      </w:pPr>
    </w:p>
    <w:p w:rsidR="00916180" w:rsidRPr="00BE50EE" w:rsidRDefault="00B455FF">
      <w:pPr>
        <w:pStyle w:val="Body"/>
        <w:spacing w:line="360" w:lineRule="auto"/>
        <w:rPr>
          <w:rFonts w:ascii="Calibri" w:eastAsia="SassoonPrimaryType" w:hAnsi="Calibri" w:cs="SassoonPrimaryType"/>
          <w:b/>
          <w:bCs/>
        </w:rPr>
      </w:pPr>
      <w:r w:rsidRPr="00BE50EE">
        <w:rPr>
          <w:rFonts w:ascii="Calibri" w:eastAsia="SassoonPrimaryType" w:hAnsi="Calibri" w:cs="SassoonPrimaryType"/>
          <w:b/>
          <w:bCs/>
        </w:rPr>
        <w:t>SENCo</w:t>
      </w:r>
    </w:p>
    <w:p w:rsidR="00916180" w:rsidRPr="00BE50EE" w:rsidRDefault="00B455FF">
      <w:pPr>
        <w:pStyle w:val="Body"/>
        <w:spacing w:line="360" w:lineRule="auto"/>
        <w:rPr>
          <w:rFonts w:ascii="Calibri" w:eastAsia="SassoonPrimaryType" w:hAnsi="Calibri" w:cs="SassoonPrimaryType"/>
        </w:rPr>
      </w:pPr>
      <w:r w:rsidRPr="00BE50EE">
        <w:rPr>
          <w:rFonts w:ascii="Calibri" w:eastAsia="SassoonPrimaryType" w:hAnsi="Calibri" w:cs="SassoonPrimaryType"/>
          <w:lang w:val="en-US"/>
        </w:rPr>
        <w:t>In all mainstream schools, a designated teacher should be responsible for:</w:t>
      </w:r>
    </w:p>
    <w:p w:rsidR="00916180" w:rsidRPr="00BE50EE" w:rsidRDefault="00B455FF">
      <w:pPr>
        <w:pStyle w:val="ListParagraph"/>
        <w:numPr>
          <w:ilvl w:val="0"/>
          <w:numId w:val="15"/>
        </w:numPr>
        <w:tabs>
          <w:tab w:val="num" w:pos="720"/>
        </w:tabs>
        <w:spacing w:line="276" w:lineRule="auto"/>
        <w:ind w:hanging="360"/>
        <w:rPr>
          <w:rFonts w:ascii="Calibri" w:eastAsia="Helvetica" w:hAnsi="Calibri" w:cs="Helvetica"/>
        </w:rPr>
      </w:pPr>
      <w:r w:rsidRPr="00BE50EE">
        <w:rPr>
          <w:rFonts w:ascii="Calibri" w:eastAsia="SassoonPrimaryType" w:hAnsi="Calibri" w:cs="SassoonPrimaryType"/>
        </w:rPr>
        <w:t>The day to day operation of the school’s special educational needs policy</w:t>
      </w:r>
    </w:p>
    <w:p w:rsidR="00916180" w:rsidRPr="00BE50EE" w:rsidRDefault="00B455FF">
      <w:pPr>
        <w:pStyle w:val="ListParagraph"/>
        <w:numPr>
          <w:ilvl w:val="0"/>
          <w:numId w:val="16"/>
        </w:numPr>
        <w:tabs>
          <w:tab w:val="num" w:pos="720"/>
        </w:tabs>
        <w:spacing w:line="276" w:lineRule="auto"/>
        <w:ind w:hanging="360"/>
        <w:rPr>
          <w:rFonts w:ascii="Calibri" w:eastAsia="Helvetica" w:hAnsi="Calibri" w:cs="Helvetica"/>
        </w:rPr>
      </w:pPr>
      <w:r w:rsidRPr="00BE50EE">
        <w:rPr>
          <w:rFonts w:ascii="Calibri" w:eastAsia="SassoonPrimaryType" w:hAnsi="Calibri" w:cs="SassoonPrimaryType"/>
        </w:rPr>
        <w:t>Responding to requests for advice from other teachers</w:t>
      </w:r>
    </w:p>
    <w:p w:rsidR="00916180" w:rsidRPr="00BE50EE" w:rsidRDefault="00B455FF">
      <w:pPr>
        <w:pStyle w:val="ListParagraph"/>
        <w:numPr>
          <w:ilvl w:val="0"/>
          <w:numId w:val="17"/>
        </w:numPr>
        <w:tabs>
          <w:tab w:val="num" w:pos="720"/>
        </w:tabs>
        <w:spacing w:line="276" w:lineRule="auto"/>
        <w:ind w:hanging="360"/>
        <w:rPr>
          <w:rFonts w:ascii="Calibri" w:eastAsia="Helvetica" w:hAnsi="Calibri" w:cs="Helvetica"/>
        </w:rPr>
      </w:pPr>
      <w:r w:rsidRPr="00BE50EE">
        <w:rPr>
          <w:rFonts w:ascii="Calibri" w:eastAsia="SassoonPrimaryType" w:hAnsi="Calibri" w:cs="SassoonPrimaryType"/>
        </w:rPr>
        <w:t>Co-ordinating provision for pupils with Special Educational Needs</w:t>
      </w:r>
    </w:p>
    <w:p w:rsidR="00916180" w:rsidRPr="00BE50EE" w:rsidRDefault="00B455FF">
      <w:pPr>
        <w:pStyle w:val="ListParagraph"/>
        <w:numPr>
          <w:ilvl w:val="0"/>
          <w:numId w:val="18"/>
        </w:numPr>
        <w:tabs>
          <w:tab w:val="num" w:pos="720"/>
        </w:tabs>
        <w:spacing w:line="276" w:lineRule="auto"/>
        <w:ind w:hanging="360"/>
        <w:rPr>
          <w:rFonts w:ascii="Calibri" w:eastAsia="Helvetica" w:hAnsi="Calibri" w:cs="Helvetica"/>
        </w:rPr>
      </w:pPr>
      <w:r w:rsidRPr="00BE50EE">
        <w:rPr>
          <w:rFonts w:ascii="Calibri" w:eastAsia="SassoonPrimaryType" w:hAnsi="Calibri" w:cs="SassoonPrimaryType"/>
        </w:rPr>
        <w:t xml:space="preserve">Maintaining the school’s SEN register and oversee all the records on pupils with SEN </w:t>
      </w:r>
    </w:p>
    <w:p w:rsidR="00916180" w:rsidRPr="00BE50EE" w:rsidRDefault="00FE4A44">
      <w:pPr>
        <w:pStyle w:val="ListParagraph"/>
        <w:numPr>
          <w:ilvl w:val="0"/>
          <w:numId w:val="19"/>
        </w:numPr>
        <w:tabs>
          <w:tab w:val="num" w:pos="720"/>
        </w:tabs>
        <w:spacing w:line="276" w:lineRule="auto"/>
        <w:ind w:hanging="360"/>
        <w:rPr>
          <w:rFonts w:ascii="Calibri" w:eastAsia="Helvetica" w:hAnsi="Calibri" w:cs="Helvetica"/>
        </w:rPr>
      </w:pPr>
      <w:r>
        <w:rPr>
          <w:rFonts w:ascii="Calibri" w:eastAsia="SassoonPrimaryType" w:hAnsi="Calibri" w:cs="SassoonPrimaryType"/>
        </w:rPr>
        <w:t>Liaison</w:t>
      </w:r>
      <w:r w:rsidR="00B455FF" w:rsidRPr="00BE50EE">
        <w:rPr>
          <w:rFonts w:ascii="Calibri" w:eastAsia="SassoonPrimaryType" w:hAnsi="Calibri" w:cs="SassoonPrimaryType"/>
        </w:rPr>
        <w:t xml:space="preserve"> with parents of children with special educational needs</w:t>
      </w:r>
    </w:p>
    <w:p w:rsidR="00916180" w:rsidRPr="00BE50EE" w:rsidRDefault="00B455FF">
      <w:pPr>
        <w:pStyle w:val="ListParagraph"/>
        <w:numPr>
          <w:ilvl w:val="0"/>
          <w:numId w:val="20"/>
        </w:numPr>
        <w:tabs>
          <w:tab w:val="num" w:pos="720"/>
        </w:tabs>
        <w:spacing w:line="276" w:lineRule="auto"/>
        <w:ind w:hanging="360"/>
        <w:rPr>
          <w:rFonts w:ascii="Calibri" w:eastAsia="Helvetica" w:hAnsi="Calibri" w:cs="Helvetica"/>
        </w:rPr>
      </w:pPr>
      <w:r w:rsidRPr="00BE50EE">
        <w:rPr>
          <w:rFonts w:ascii="Calibri" w:eastAsia="SassoonPrimaryType" w:hAnsi="Calibri" w:cs="SassoonPrimaryType"/>
        </w:rPr>
        <w:t>Establishing the SEN in-service training requirements of the staff, and contribute to their training</w:t>
      </w:r>
    </w:p>
    <w:p w:rsidR="00916180" w:rsidRPr="00FE4A44" w:rsidRDefault="00B455FF">
      <w:pPr>
        <w:pStyle w:val="ListParagraph"/>
        <w:numPr>
          <w:ilvl w:val="0"/>
          <w:numId w:val="21"/>
        </w:numPr>
        <w:tabs>
          <w:tab w:val="num" w:pos="720"/>
        </w:tabs>
        <w:spacing w:line="276" w:lineRule="auto"/>
        <w:ind w:hanging="360"/>
        <w:rPr>
          <w:rFonts w:ascii="Calibri" w:eastAsia="Helvetica" w:hAnsi="Calibri" w:cs="Helvetica"/>
        </w:rPr>
      </w:pPr>
      <w:r w:rsidRPr="00BE50EE">
        <w:rPr>
          <w:rFonts w:ascii="Calibri" w:eastAsia="SassoonPrimaryType" w:hAnsi="Calibri" w:cs="SassoonPrimaryType"/>
        </w:rPr>
        <w:t>Liaison with external agencies</w:t>
      </w:r>
    </w:p>
    <w:p w:rsidR="00FE4A44" w:rsidRPr="00FE4A44" w:rsidRDefault="00FE4A44">
      <w:pPr>
        <w:pStyle w:val="ListParagraph"/>
        <w:numPr>
          <w:ilvl w:val="0"/>
          <w:numId w:val="21"/>
        </w:numPr>
        <w:tabs>
          <w:tab w:val="num" w:pos="720"/>
        </w:tabs>
        <w:spacing w:line="276" w:lineRule="auto"/>
        <w:ind w:hanging="360"/>
        <w:rPr>
          <w:rFonts w:ascii="Calibri" w:eastAsia="Helvetica" w:hAnsi="Calibri" w:cs="Helvetica"/>
        </w:rPr>
      </w:pPr>
      <w:r>
        <w:rPr>
          <w:rFonts w:ascii="Calibri" w:eastAsia="SassoonPrimaryType" w:hAnsi="Calibri" w:cs="SassoonPrimaryType"/>
        </w:rPr>
        <w:t>Action Planning within the School Development Plan</w:t>
      </w:r>
    </w:p>
    <w:p w:rsidR="00FE4A44" w:rsidRPr="00BE50EE" w:rsidRDefault="00FE4A44">
      <w:pPr>
        <w:pStyle w:val="ListParagraph"/>
        <w:numPr>
          <w:ilvl w:val="0"/>
          <w:numId w:val="21"/>
        </w:numPr>
        <w:tabs>
          <w:tab w:val="num" w:pos="720"/>
        </w:tabs>
        <w:spacing w:line="276" w:lineRule="auto"/>
        <w:ind w:hanging="360"/>
        <w:rPr>
          <w:rFonts w:ascii="Calibri" w:eastAsia="Helvetica" w:hAnsi="Calibri" w:cs="Helvetica"/>
        </w:rPr>
      </w:pPr>
      <w:r>
        <w:rPr>
          <w:rFonts w:ascii="Calibri" w:eastAsia="SassoonPrimaryType" w:hAnsi="Calibri" w:cs="SassoonPrimaryType"/>
        </w:rPr>
        <w:t xml:space="preserve">Meeting with designated Governor </w:t>
      </w:r>
    </w:p>
    <w:p w:rsidR="00916180" w:rsidRPr="00BE50EE" w:rsidRDefault="00916180">
      <w:pPr>
        <w:pStyle w:val="Body"/>
        <w:spacing w:line="276" w:lineRule="auto"/>
        <w:rPr>
          <w:rFonts w:ascii="Calibri" w:eastAsia="SassoonPrimaryType" w:hAnsi="Calibri" w:cs="SassoonPrimaryType"/>
        </w:rPr>
      </w:pPr>
    </w:p>
    <w:p w:rsidR="00916180" w:rsidRPr="00BE50EE" w:rsidRDefault="00B455FF">
      <w:pPr>
        <w:pStyle w:val="Body"/>
        <w:spacing w:line="360" w:lineRule="auto"/>
        <w:rPr>
          <w:rFonts w:ascii="Calibri" w:eastAsia="SassoonPrimaryType" w:hAnsi="Calibri" w:cs="SassoonPrimaryType"/>
          <w:b/>
          <w:bCs/>
        </w:rPr>
      </w:pPr>
      <w:r w:rsidRPr="00BE50EE">
        <w:rPr>
          <w:rFonts w:ascii="Calibri" w:eastAsia="SassoonPrimaryType" w:hAnsi="Calibri" w:cs="SassoonPrimaryType"/>
          <w:b/>
          <w:bCs/>
          <w:lang w:val="en-US"/>
        </w:rPr>
        <w:t>Class Teacher</w:t>
      </w:r>
    </w:p>
    <w:p w:rsidR="00916180" w:rsidRPr="00BE50EE" w:rsidRDefault="00B455FF">
      <w:pPr>
        <w:pStyle w:val="Body"/>
        <w:spacing w:line="360" w:lineRule="auto"/>
        <w:rPr>
          <w:rFonts w:ascii="Calibri" w:eastAsia="SassoonPrimaryType" w:hAnsi="Calibri" w:cs="SassoonPrimaryType"/>
        </w:rPr>
      </w:pPr>
      <w:r w:rsidRPr="00BE50EE">
        <w:rPr>
          <w:rFonts w:ascii="Calibri" w:eastAsia="SassoonPrimaryType" w:hAnsi="Calibri" w:cs="SassoonPrimaryType"/>
          <w:lang w:val="en-US"/>
        </w:rPr>
        <w:t>The class teacher should</w:t>
      </w:r>
    </w:p>
    <w:p w:rsidR="00916180" w:rsidRPr="00BE50EE" w:rsidRDefault="00B455FF">
      <w:pPr>
        <w:pStyle w:val="ListParagraph"/>
        <w:numPr>
          <w:ilvl w:val="0"/>
          <w:numId w:val="22"/>
        </w:numPr>
        <w:tabs>
          <w:tab w:val="num" w:pos="720"/>
        </w:tabs>
        <w:spacing w:line="276" w:lineRule="auto"/>
        <w:ind w:hanging="360"/>
        <w:rPr>
          <w:rFonts w:ascii="Calibri" w:eastAsia="Helvetica" w:hAnsi="Calibri" w:cs="Helvetica"/>
        </w:rPr>
      </w:pPr>
      <w:r w:rsidRPr="00BE50EE">
        <w:rPr>
          <w:rFonts w:ascii="Calibri" w:eastAsia="SassoonPrimaryType" w:hAnsi="Calibri" w:cs="SassoonPrimaryType"/>
        </w:rPr>
        <w:t>Be aware of current legislation</w:t>
      </w:r>
    </w:p>
    <w:p w:rsidR="00916180" w:rsidRPr="00BE50EE" w:rsidRDefault="00B455FF">
      <w:pPr>
        <w:pStyle w:val="ListParagraph"/>
        <w:numPr>
          <w:ilvl w:val="0"/>
          <w:numId w:val="23"/>
        </w:numPr>
        <w:tabs>
          <w:tab w:val="num" w:pos="720"/>
        </w:tabs>
        <w:spacing w:line="276" w:lineRule="auto"/>
        <w:ind w:hanging="360"/>
        <w:rPr>
          <w:rFonts w:ascii="Calibri" w:eastAsia="Helvetica" w:hAnsi="Calibri" w:cs="Helvetica"/>
        </w:rPr>
      </w:pPr>
      <w:r w:rsidRPr="00BE50EE">
        <w:rPr>
          <w:rFonts w:ascii="Calibri" w:eastAsia="SassoonPrimaryType" w:hAnsi="Calibri" w:cs="SassoonPrimaryType"/>
        </w:rPr>
        <w:t>Keep up to date with information on the SEN Register</w:t>
      </w:r>
    </w:p>
    <w:p w:rsidR="00916180" w:rsidRPr="00BE50EE" w:rsidRDefault="00B455FF">
      <w:pPr>
        <w:pStyle w:val="ListParagraph"/>
        <w:numPr>
          <w:ilvl w:val="0"/>
          <w:numId w:val="24"/>
        </w:numPr>
        <w:tabs>
          <w:tab w:val="num" w:pos="720"/>
        </w:tabs>
        <w:spacing w:line="276" w:lineRule="auto"/>
        <w:ind w:hanging="360"/>
        <w:rPr>
          <w:rFonts w:ascii="Calibri" w:eastAsia="Helvetica" w:hAnsi="Calibri" w:cs="Helvetica"/>
        </w:rPr>
      </w:pPr>
      <w:r w:rsidRPr="00BE50EE">
        <w:rPr>
          <w:rFonts w:ascii="Calibri" w:eastAsia="SassoonPrimaryType" w:hAnsi="Calibri" w:cs="SassoonPrimaryType"/>
        </w:rPr>
        <w:t>Gather information through observation and assessment</w:t>
      </w:r>
    </w:p>
    <w:p w:rsidR="00916180" w:rsidRPr="00BE50EE" w:rsidRDefault="00B455FF">
      <w:pPr>
        <w:pStyle w:val="ListParagraph"/>
        <w:numPr>
          <w:ilvl w:val="0"/>
          <w:numId w:val="25"/>
        </w:numPr>
        <w:tabs>
          <w:tab w:val="num" w:pos="720"/>
        </w:tabs>
        <w:spacing w:line="276" w:lineRule="auto"/>
        <w:ind w:hanging="360"/>
        <w:rPr>
          <w:rFonts w:ascii="Calibri" w:eastAsia="Helvetica" w:hAnsi="Calibri" w:cs="Helvetica"/>
        </w:rPr>
      </w:pPr>
      <w:r w:rsidRPr="00BE50EE">
        <w:rPr>
          <w:rFonts w:ascii="Calibri" w:eastAsia="SassoonPrimaryType" w:hAnsi="Calibri" w:cs="SassoonPrimaryType"/>
        </w:rPr>
        <w:t>Develop an inclusive classroom</w:t>
      </w:r>
    </w:p>
    <w:p w:rsidR="00916180" w:rsidRPr="00BE50EE" w:rsidRDefault="00B455FF">
      <w:pPr>
        <w:pStyle w:val="ListParagraph"/>
        <w:numPr>
          <w:ilvl w:val="0"/>
          <w:numId w:val="26"/>
        </w:numPr>
        <w:tabs>
          <w:tab w:val="num" w:pos="720"/>
        </w:tabs>
        <w:spacing w:line="276" w:lineRule="auto"/>
        <w:ind w:hanging="360"/>
        <w:rPr>
          <w:rFonts w:ascii="Calibri" w:eastAsia="Helvetica" w:hAnsi="Calibri" w:cs="Helvetica"/>
        </w:rPr>
      </w:pPr>
      <w:r w:rsidRPr="00BE50EE">
        <w:rPr>
          <w:rFonts w:ascii="Calibri" w:eastAsia="SassoonPrimaryType" w:hAnsi="Calibri" w:cs="SassoonPrimaryType"/>
        </w:rPr>
        <w:t>Work closely with other staff to plan for learning and teaching</w:t>
      </w:r>
    </w:p>
    <w:p w:rsidR="00916180" w:rsidRPr="00BE50EE" w:rsidRDefault="00B455FF">
      <w:pPr>
        <w:pStyle w:val="ListParagraph"/>
        <w:numPr>
          <w:ilvl w:val="0"/>
          <w:numId w:val="27"/>
        </w:numPr>
        <w:tabs>
          <w:tab w:val="num" w:pos="720"/>
        </w:tabs>
        <w:spacing w:line="276" w:lineRule="auto"/>
        <w:ind w:hanging="360"/>
        <w:rPr>
          <w:rFonts w:ascii="Calibri" w:eastAsia="Helvetica" w:hAnsi="Calibri" w:cs="Helvetica"/>
        </w:rPr>
      </w:pPr>
      <w:r w:rsidRPr="00BE50EE">
        <w:rPr>
          <w:rFonts w:ascii="Calibri" w:eastAsia="SassoonPrimaryType" w:hAnsi="Calibri" w:cs="SassoonPrimaryType"/>
        </w:rPr>
        <w:t xml:space="preserve">Contribute to, manage and review </w:t>
      </w:r>
      <w:r w:rsidR="00FE4A44">
        <w:rPr>
          <w:rFonts w:ascii="Calibri" w:eastAsia="SassoonPrimaryType" w:hAnsi="Calibri" w:cs="SassoonPrimaryType"/>
        </w:rPr>
        <w:t>I</w:t>
      </w:r>
      <w:r w:rsidRPr="00BE50EE">
        <w:rPr>
          <w:rFonts w:ascii="Calibri" w:eastAsia="SassoonPrimaryType" w:hAnsi="Calibri" w:cs="SassoonPrimaryType"/>
        </w:rPr>
        <w:t xml:space="preserve">EPs in consultation with the SENCo </w:t>
      </w:r>
    </w:p>
    <w:p w:rsidR="00916180" w:rsidRPr="00BE50EE" w:rsidRDefault="00FE4A44">
      <w:pPr>
        <w:pStyle w:val="ListParagraph"/>
        <w:numPr>
          <w:ilvl w:val="0"/>
          <w:numId w:val="28"/>
        </w:numPr>
        <w:tabs>
          <w:tab w:val="num" w:pos="720"/>
        </w:tabs>
        <w:spacing w:line="276" w:lineRule="auto"/>
        <w:ind w:hanging="360"/>
        <w:rPr>
          <w:rFonts w:ascii="Calibri" w:eastAsia="Helvetica" w:hAnsi="Calibri" w:cs="Helvetica"/>
        </w:rPr>
      </w:pPr>
      <w:r>
        <w:rPr>
          <w:rFonts w:ascii="Calibri" w:eastAsia="SassoonPrimaryType" w:hAnsi="Calibri" w:cs="SassoonPrimaryType"/>
        </w:rPr>
        <w:t>Involve support staff</w:t>
      </w:r>
      <w:r w:rsidR="00B455FF" w:rsidRPr="00BE50EE">
        <w:rPr>
          <w:rFonts w:ascii="Calibri" w:eastAsia="SassoonPrimaryType" w:hAnsi="Calibri" w:cs="SassoonPrimaryType"/>
        </w:rPr>
        <w:t xml:space="preserve"> as part of the learning team</w:t>
      </w:r>
    </w:p>
    <w:p w:rsidR="00916180" w:rsidRPr="00BE50EE" w:rsidRDefault="00916180">
      <w:pPr>
        <w:pStyle w:val="Body"/>
        <w:rPr>
          <w:rFonts w:ascii="Calibri" w:eastAsia="SassoonPrimaryType" w:hAnsi="Calibri" w:cs="SassoonPrimaryType"/>
        </w:rPr>
      </w:pPr>
    </w:p>
    <w:p w:rsidR="00916180" w:rsidRPr="00BE50EE" w:rsidRDefault="00B455FF">
      <w:pPr>
        <w:pStyle w:val="Body"/>
        <w:spacing w:line="360" w:lineRule="auto"/>
        <w:rPr>
          <w:rFonts w:ascii="Calibri" w:eastAsia="SassoonPrimaryType" w:hAnsi="Calibri" w:cs="SassoonPrimaryType"/>
          <w:b/>
          <w:bCs/>
        </w:rPr>
      </w:pPr>
      <w:r w:rsidRPr="00BE50EE">
        <w:rPr>
          <w:rFonts w:ascii="Calibri" w:eastAsia="SassoonPrimaryType" w:hAnsi="Calibri" w:cs="SassoonPrimaryType"/>
          <w:b/>
          <w:bCs/>
          <w:lang w:val="en-US"/>
        </w:rPr>
        <w:t>SEN Support Staff</w:t>
      </w:r>
    </w:p>
    <w:p w:rsidR="00916180" w:rsidRPr="00BE50EE" w:rsidRDefault="00B455FF">
      <w:pPr>
        <w:pStyle w:val="Body"/>
        <w:spacing w:line="360" w:lineRule="auto"/>
        <w:rPr>
          <w:rFonts w:ascii="Calibri" w:eastAsia="SassoonPrimaryType" w:hAnsi="Calibri" w:cs="SassoonPrimaryType"/>
        </w:rPr>
      </w:pPr>
      <w:r w:rsidRPr="00BE50EE">
        <w:rPr>
          <w:rFonts w:ascii="Calibri" w:eastAsia="SassoonPrimaryType" w:hAnsi="Calibri" w:cs="SassoonPrimaryType"/>
          <w:lang w:val="en-US"/>
        </w:rPr>
        <w:t>Support Staff should</w:t>
      </w:r>
    </w:p>
    <w:p w:rsidR="00916180" w:rsidRPr="00BE50EE" w:rsidRDefault="00B455FF">
      <w:pPr>
        <w:pStyle w:val="ListParagraph"/>
        <w:numPr>
          <w:ilvl w:val="0"/>
          <w:numId w:val="38"/>
        </w:numPr>
        <w:tabs>
          <w:tab w:val="num" w:pos="720"/>
        </w:tabs>
        <w:ind w:hanging="360"/>
        <w:rPr>
          <w:rFonts w:ascii="Calibri" w:eastAsia="Helvetica" w:hAnsi="Calibri" w:cs="Helvetica"/>
        </w:rPr>
      </w:pPr>
      <w:r w:rsidRPr="00BE50EE">
        <w:rPr>
          <w:rFonts w:ascii="Calibri" w:eastAsia="SassoonPrimaryType" w:hAnsi="Calibri" w:cs="SassoonPrimaryType"/>
        </w:rPr>
        <w:t>Work under the direction of the class teacher</w:t>
      </w:r>
    </w:p>
    <w:p w:rsidR="00916180" w:rsidRPr="00BE50EE" w:rsidRDefault="00B455FF">
      <w:pPr>
        <w:pStyle w:val="ListParagraph"/>
        <w:numPr>
          <w:ilvl w:val="0"/>
          <w:numId w:val="39"/>
        </w:numPr>
        <w:tabs>
          <w:tab w:val="num" w:pos="720"/>
        </w:tabs>
        <w:ind w:hanging="360"/>
        <w:rPr>
          <w:rFonts w:ascii="Calibri" w:eastAsia="Helvetica" w:hAnsi="Calibri" w:cs="Helvetica"/>
        </w:rPr>
      </w:pPr>
      <w:r w:rsidRPr="00BE50EE">
        <w:rPr>
          <w:rFonts w:ascii="Calibri" w:eastAsia="SassoonPrimaryType" w:hAnsi="Calibri" w:cs="SassoonPrimaryType"/>
        </w:rPr>
        <w:t>Be involved in planning</w:t>
      </w:r>
    </w:p>
    <w:p w:rsidR="00916180" w:rsidRPr="00BE50EE" w:rsidRDefault="00B455FF">
      <w:pPr>
        <w:pStyle w:val="ListParagraph"/>
        <w:numPr>
          <w:ilvl w:val="0"/>
          <w:numId w:val="40"/>
        </w:numPr>
        <w:tabs>
          <w:tab w:val="num" w:pos="720"/>
        </w:tabs>
        <w:ind w:hanging="360"/>
        <w:rPr>
          <w:rFonts w:ascii="Calibri" w:eastAsia="Helvetica" w:hAnsi="Calibri" w:cs="Helvetica"/>
        </w:rPr>
      </w:pPr>
      <w:r w:rsidRPr="00BE50EE">
        <w:rPr>
          <w:rFonts w:ascii="Calibri" w:eastAsia="SassoonPrimaryType" w:hAnsi="Calibri" w:cs="SassoonPrimaryType"/>
        </w:rPr>
        <w:t>Look for positives by talking to the child about his/her strengths</w:t>
      </w:r>
    </w:p>
    <w:p w:rsidR="00916180" w:rsidRPr="00BE50EE" w:rsidRDefault="00B455FF">
      <w:pPr>
        <w:pStyle w:val="ListParagraph"/>
        <w:numPr>
          <w:ilvl w:val="0"/>
          <w:numId w:val="41"/>
        </w:numPr>
        <w:tabs>
          <w:tab w:val="num" w:pos="720"/>
        </w:tabs>
        <w:ind w:hanging="360"/>
        <w:rPr>
          <w:rFonts w:ascii="Calibri" w:eastAsia="Helvetica" w:hAnsi="Calibri" w:cs="Helvetica"/>
        </w:rPr>
      </w:pPr>
      <w:r w:rsidRPr="00BE50EE">
        <w:rPr>
          <w:rFonts w:ascii="Calibri" w:eastAsia="SassoonPrimaryType" w:hAnsi="Calibri" w:cs="SassoonPrimaryType"/>
        </w:rPr>
        <w:t>Provide practical support</w:t>
      </w:r>
    </w:p>
    <w:p w:rsidR="00916180" w:rsidRPr="00BE50EE" w:rsidRDefault="00B455FF">
      <w:pPr>
        <w:pStyle w:val="ListParagraph"/>
        <w:numPr>
          <w:ilvl w:val="0"/>
          <w:numId w:val="42"/>
        </w:numPr>
        <w:tabs>
          <w:tab w:val="num" w:pos="720"/>
        </w:tabs>
        <w:ind w:hanging="360"/>
        <w:rPr>
          <w:rFonts w:ascii="Calibri" w:eastAsia="Helvetica" w:hAnsi="Calibri" w:cs="Helvetica"/>
        </w:rPr>
      </w:pPr>
      <w:r w:rsidRPr="00BE50EE">
        <w:rPr>
          <w:rFonts w:ascii="Calibri" w:eastAsia="SassoonPrimaryType" w:hAnsi="Calibri" w:cs="SassoonPrimaryType"/>
        </w:rPr>
        <w:lastRenderedPageBreak/>
        <w:t>Listen to the child/speak to staff on the child’s behalf</w:t>
      </w:r>
    </w:p>
    <w:p w:rsidR="00916180" w:rsidRPr="00BE50EE" w:rsidRDefault="00B455FF">
      <w:pPr>
        <w:pStyle w:val="ListParagraph"/>
        <w:numPr>
          <w:ilvl w:val="0"/>
          <w:numId w:val="43"/>
        </w:numPr>
        <w:tabs>
          <w:tab w:val="num" w:pos="720"/>
        </w:tabs>
        <w:ind w:hanging="360"/>
        <w:rPr>
          <w:rFonts w:ascii="Calibri" w:eastAsia="Helvetica" w:hAnsi="Calibri" w:cs="Helvetica"/>
        </w:rPr>
      </w:pPr>
      <w:r w:rsidRPr="00BE50EE">
        <w:rPr>
          <w:rFonts w:ascii="Calibri" w:eastAsia="SassoonPrimaryType" w:hAnsi="Calibri" w:cs="SassoonPrimaryType"/>
        </w:rPr>
        <w:t>Explain boundaries and operate these consistently and fairly</w:t>
      </w:r>
    </w:p>
    <w:p w:rsidR="00916180" w:rsidRPr="00BE50EE" w:rsidRDefault="00B455FF">
      <w:pPr>
        <w:pStyle w:val="ListParagraph"/>
        <w:numPr>
          <w:ilvl w:val="0"/>
          <w:numId w:val="44"/>
        </w:numPr>
        <w:tabs>
          <w:tab w:val="num" w:pos="720"/>
        </w:tabs>
        <w:ind w:hanging="360"/>
        <w:rPr>
          <w:rFonts w:ascii="Calibri" w:eastAsia="Helvetica" w:hAnsi="Calibri" w:cs="Helvetica"/>
        </w:rPr>
      </w:pPr>
      <w:r w:rsidRPr="00BE50EE">
        <w:rPr>
          <w:rFonts w:ascii="Calibri" w:eastAsia="SassoonPrimaryType" w:hAnsi="Calibri" w:cs="SassoonPrimaryType"/>
        </w:rPr>
        <w:t>Keep</w:t>
      </w:r>
      <w:r w:rsidR="00FE4A44">
        <w:rPr>
          <w:rFonts w:ascii="Calibri" w:eastAsia="SassoonPrimaryType" w:hAnsi="Calibri" w:cs="SassoonPrimaryType"/>
        </w:rPr>
        <w:t xml:space="preserve"> records and attend meetings </w:t>
      </w:r>
    </w:p>
    <w:p w:rsidR="00916180" w:rsidRPr="00BE50EE" w:rsidRDefault="00B455FF">
      <w:pPr>
        <w:pStyle w:val="ListParagraph"/>
        <w:numPr>
          <w:ilvl w:val="0"/>
          <w:numId w:val="45"/>
        </w:numPr>
        <w:tabs>
          <w:tab w:val="num" w:pos="720"/>
        </w:tabs>
        <w:ind w:hanging="360"/>
        <w:rPr>
          <w:rFonts w:ascii="Calibri" w:eastAsia="Helvetica" w:hAnsi="Calibri" w:cs="Helvetica"/>
        </w:rPr>
      </w:pPr>
      <w:r w:rsidRPr="00BE50EE">
        <w:rPr>
          <w:rFonts w:ascii="Calibri" w:eastAsia="SassoonPrimaryType" w:hAnsi="Calibri" w:cs="SassoonPrimaryType"/>
        </w:rPr>
        <w:t>Share good practice</w:t>
      </w:r>
    </w:p>
    <w:p w:rsidR="00916180" w:rsidRPr="00BE50EE" w:rsidRDefault="00916180">
      <w:pPr>
        <w:pStyle w:val="ListParagraph"/>
        <w:ind w:left="0"/>
        <w:rPr>
          <w:rFonts w:ascii="Calibri" w:eastAsia="SassoonPrimaryType" w:hAnsi="Calibri" w:cs="SassoonPrimaryType"/>
          <w:i/>
          <w:iCs/>
        </w:rPr>
      </w:pPr>
    </w:p>
    <w:p w:rsidR="00916180" w:rsidRPr="00BE50EE" w:rsidRDefault="00B455FF">
      <w:pPr>
        <w:pStyle w:val="Body"/>
        <w:rPr>
          <w:rFonts w:ascii="Calibri" w:eastAsia="SassoonPrimaryType" w:hAnsi="Calibri" w:cs="SassoonPrimaryType"/>
          <w:i/>
          <w:iCs/>
        </w:rPr>
      </w:pPr>
      <w:r w:rsidRPr="00BE50EE">
        <w:rPr>
          <w:rFonts w:ascii="Calibri" w:eastAsia="SassoonPrimaryType" w:hAnsi="Calibri" w:cs="SassoonPrimaryType"/>
          <w:i/>
          <w:iCs/>
        </w:rPr>
        <w:t xml:space="preserve">Refer to document 'Guidance on the Management, Deployment and Development of Assistants in School' (DE) </w:t>
      </w:r>
    </w:p>
    <w:p w:rsidR="00916180" w:rsidRPr="00BE50EE" w:rsidRDefault="00916180">
      <w:pPr>
        <w:pStyle w:val="Body"/>
        <w:spacing w:line="360" w:lineRule="auto"/>
        <w:rPr>
          <w:rFonts w:ascii="Calibri" w:eastAsia="SassoonPrimaryType" w:hAnsi="Calibri" w:cs="SassoonPrimaryType"/>
        </w:rPr>
      </w:pPr>
    </w:p>
    <w:p w:rsidR="00916180" w:rsidRPr="00BE50EE" w:rsidRDefault="00B455FF">
      <w:pPr>
        <w:pStyle w:val="Body"/>
        <w:spacing w:line="360" w:lineRule="auto"/>
        <w:rPr>
          <w:rFonts w:ascii="Calibri" w:eastAsia="SassoonPrimaryType" w:hAnsi="Calibri" w:cs="SassoonPrimaryType"/>
          <w:b/>
          <w:bCs/>
        </w:rPr>
      </w:pPr>
      <w:r w:rsidRPr="00BE50EE">
        <w:rPr>
          <w:rFonts w:ascii="Calibri" w:eastAsia="SassoonPrimaryType" w:hAnsi="Calibri" w:cs="SassoonPrimaryType"/>
          <w:b/>
          <w:bCs/>
        </w:rPr>
        <w:t>Pupil</w:t>
      </w:r>
    </w:p>
    <w:p w:rsidR="00916180" w:rsidRPr="00BE50EE" w:rsidRDefault="00B455FF">
      <w:pPr>
        <w:pStyle w:val="Body"/>
        <w:spacing w:line="360" w:lineRule="auto"/>
        <w:rPr>
          <w:rFonts w:ascii="Calibri" w:eastAsia="SassoonPrimaryType" w:hAnsi="Calibri" w:cs="SassoonPrimaryType"/>
        </w:rPr>
      </w:pPr>
      <w:r w:rsidRPr="00BE50EE">
        <w:rPr>
          <w:rFonts w:ascii="Calibri" w:eastAsia="SassoonPrimaryType" w:hAnsi="Calibri" w:cs="SassoonPrimaryType"/>
          <w:lang w:val="en-US"/>
        </w:rPr>
        <w:t xml:space="preserve">‘The child should, where possible, according to age maturity and capability, participate in all the decision making processes which occur in education.’  </w:t>
      </w:r>
    </w:p>
    <w:p w:rsidR="00916180" w:rsidRPr="00BE50EE" w:rsidRDefault="00B455FF">
      <w:pPr>
        <w:pStyle w:val="Body"/>
        <w:spacing w:line="360" w:lineRule="auto"/>
        <w:rPr>
          <w:rFonts w:ascii="Calibri" w:eastAsia="SassoonPrimaryType" w:hAnsi="Calibri" w:cs="SassoonPrimaryType"/>
        </w:rPr>
      </w:pPr>
      <w:r w:rsidRPr="00BE50EE">
        <w:rPr>
          <w:rFonts w:ascii="Calibri" w:eastAsia="SassoonPrimaryType" w:hAnsi="Calibri" w:cs="SassoonPrimaryType"/>
          <w:lang w:val="en-US"/>
        </w:rPr>
        <w:t xml:space="preserve">(Supplement to the Code of Practice – </w:t>
      </w:r>
      <w:r w:rsidRPr="00BE50EE">
        <w:rPr>
          <w:rFonts w:ascii="Calibri" w:eastAsia="SassoonPrimaryType" w:hAnsi="Calibri" w:cs="SassoonPrimaryType"/>
        </w:rPr>
        <w:t xml:space="preserve">pars 1.19)  </w:t>
      </w:r>
    </w:p>
    <w:p w:rsidR="00916180" w:rsidRPr="00BE50EE" w:rsidRDefault="00B455FF">
      <w:pPr>
        <w:pStyle w:val="Body"/>
        <w:spacing w:line="360" w:lineRule="auto"/>
        <w:rPr>
          <w:rFonts w:ascii="Calibri" w:eastAsia="SassoonPrimaryType" w:hAnsi="Calibri" w:cs="SassoonPrimaryType"/>
        </w:rPr>
      </w:pPr>
      <w:r w:rsidRPr="00BE50EE">
        <w:rPr>
          <w:rFonts w:ascii="Calibri" w:eastAsia="SassoonPrimaryType" w:hAnsi="Calibri" w:cs="SassoonPrimaryType"/>
          <w:lang w:val="en-US"/>
        </w:rPr>
        <w:t>Key decisions for a particular pupil might include:</w:t>
      </w:r>
    </w:p>
    <w:p w:rsidR="00916180" w:rsidRPr="00BE50EE" w:rsidRDefault="00B455FF">
      <w:pPr>
        <w:pStyle w:val="ListParagraph"/>
        <w:numPr>
          <w:ilvl w:val="0"/>
          <w:numId w:val="46"/>
        </w:numPr>
        <w:tabs>
          <w:tab w:val="num" w:pos="720"/>
        </w:tabs>
        <w:ind w:hanging="360"/>
        <w:rPr>
          <w:rFonts w:ascii="Calibri" w:eastAsia="Helvetica" w:hAnsi="Calibri" w:cs="Helvetica"/>
        </w:rPr>
      </w:pPr>
      <w:r w:rsidRPr="00BE50EE">
        <w:rPr>
          <w:rFonts w:ascii="Calibri" w:eastAsia="SassoonPrimaryType" w:hAnsi="Calibri" w:cs="SassoonPrimaryType"/>
        </w:rPr>
        <w:t>Contributing to the assessment</w:t>
      </w:r>
    </w:p>
    <w:p w:rsidR="00916180" w:rsidRPr="00BE50EE" w:rsidRDefault="00FE4A44">
      <w:pPr>
        <w:pStyle w:val="ListParagraph"/>
        <w:numPr>
          <w:ilvl w:val="0"/>
          <w:numId w:val="47"/>
        </w:numPr>
        <w:tabs>
          <w:tab w:val="num" w:pos="720"/>
        </w:tabs>
        <w:ind w:hanging="360"/>
        <w:rPr>
          <w:rFonts w:ascii="Calibri" w:eastAsia="Helvetica" w:hAnsi="Calibri" w:cs="Helvetica"/>
        </w:rPr>
      </w:pPr>
      <w:r>
        <w:rPr>
          <w:rFonts w:ascii="Calibri" w:eastAsia="SassoonPrimaryType" w:hAnsi="Calibri" w:cs="SassoonPrimaryType"/>
        </w:rPr>
        <w:t>Contributing to IEP</w:t>
      </w:r>
      <w:r w:rsidR="00B455FF" w:rsidRPr="00BE50EE">
        <w:rPr>
          <w:rFonts w:ascii="Calibri" w:eastAsia="SassoonPrimaryType" w:hAnsi="Calibri" w:cs="SassoonPrimaryType"/>
        </w:rPr>
        <w:t xml:space="preserve"> through setting targets</w:t>
      </w:r>
    </w:p>
    <w:p w:rsidR="00916180" w:rsidRPr="00BE50EE" w:rsidRDefault="00B455FF">
      <w:pPr>
        <w:pStyle w:val="ListParagraph"/>
        <w:numPr>
          <w:ilvl w:val="0"/>
          <w:numId w:val="48"/>
        </w:numPr>
        <w:tabs>
          <w:tab w:val="num" w:pos="720"/>
        </w:tabs>
        <w:ind w:hanging="360"/>
        <w:rPr>
          <w:rFonts w:ascii="Calibri" w:eastAsia="Helvetica" w:hAnsi="Calibri" w:cs="Helvetica"/>
        </w:rPr>
      </w:pPr>
      <w:r w:rsidRPr="00BE50EE">
        <w:rPr>
          <w:rFonts w:ascii="Calibri" w:eastAsia="SassoonPrimaryType" w:hAnsi="Calibri" w:cs="SassoonPrimaryType"/>
        </w:rPr>
        <w:t>Working towards achieving agreed targets and</w:t>
      </w:r>
    </w:p>
    <w:p w:rsidR="00916180" w:rsidRPr="00BE50EE" w:rsidRDefault="00B455FF">
      <w:pPr>
        <w:pStyle w:val="ListParagraph"/>
        <w:numPr>
          <w:ilvl w:val="0"/>
          <w:numId w:val="49"/>
        </w:numPr>
        <w:tabs>
          <w:tab w:val="num" w:pos="720"/>
        </w:tabs>
        <w:ind w:hanging="360"/>
        <w:rPr>
          <w:rFonts w:ascii="Calibri" w:eastAsia="Helvetica" w:hAnsi="Calibri" w:cs="Helvetica"/>
        </w:rPr>
      </w:pPr>
      <w:r w:rsidRPr="00BE50EE">
        <w:rPr>
          <w:rFonts w:ascii="Calibri" w:eastAsia="SassoonPrimaryType" w:hAnsi="Calibri" w:cs="SassoonPrimaryType"/>
        </w:rPr>
        <w:t xml:space="preserve">Contributing to the </w:t>
      </w:r>
      <w:r w:rsidR="00FE4A44">
        <w:rPr>
          <w:rFonts w:ascii="Calibri" w:eastAsia="SassoonPrimaryType" w:hAnsi="Calibri" w:cs="SassoonPrimaryType"/>
        </w:rPr>
        <w:t xml:space="preserve">writing of and </w:t>
      </w:r>
      <w:r w:rsidRPr="00BE50EE">
        <w:rPr>
          <w:rFonts w:ascii="Calibri" w:eastAsia="SassoonPrimaryType" w:hAnsi="Calibri" w:cs="SassoonPrimaryType"/>
        </w:rPr>
        <w:t xml:space="preserve">review of </w:t>
      </w:r>
      <w:r w:rsidR="00FE4A44">
        <w:rPr>
          <w:rFonts w:ascii="Calibri" w:eastAsia="SassoonPrimaryType" w:hAnsi="Calibri" w:cs="SassoonPrimaryType"/>
        </w:rPr>
        <w:t>I</w:t>
      </w:r>
      <w:r w:rsidRPr="00BE50EE">
        <w:rPr>
          <w:rFonts w:ascii="Calibri" w:eastAsia="SassoonPrimaryType" w:hAnsi="Calibri" w:cs="SassoonPrimaryType"/>
        </w:rPr>
        <w:t xml:space="preserve">EPs, Annual Reviews and the Transition process </w:t>
      </w:r>
    </w:p>
    <w:p w:rsidR="00916180" w:rsidRPr="00BE50EE" w:rsidRDefault="001D7DBE">
      <w:pPr>
        <w:pStyle w:val="ListParagraph"/>
        <w:rPr>
          <w:rFonts w:ascii="Calibri" w:eastAsia="SassoonPrimaryType" w:hAnsi="Calibri" w:cs="SassoonPrimaryType"/>
        </w:rPr>
      </w:pPr>
      <w:r>
        <w:rPr>
          <w:rFonts w:ascii="Calibri" w:eastAsia="SassoonPrimaryType" w:hAnsi="Calibri" w:cs="SassoonPrimaryType"/>
        </w:rPr>
        <w:t>in P7.</w:t>
      </w:r>
    </w:p>
    <w:p w:rsidR="00916180" w:rsidRPr="00BE50EE" w:rsidRDefault="00916180">
      <w:pPr>
        <w:pStyle w:val="Body"/>
        <w:spacing w:line="360" w:lineRule="auto"/>
        <w:rPr>
          <w:rFonts w:ascii="Calibri" w:eastAsia="SassoonPrimaryType" w:hAnsi="Calibri" w:cs="SassoonPrimaryType"/>
        </w:rPr>
      </w:pPr>
    </w:p>
    <w:p w:rsidR="00916180" w:rsidRPr="00BE50EE" w:rsidRDefault="00B455FF">
      <w:pPr>
        <w:pStyle w:val="Body"/>
        <w:spacing w:line="360" w:lineRule="auto"/>
        <w:rPr>
          <w:rFonts w:ascii="Calibri" w:eastAsia="SassoonPrimaryType" w:hAnsi="Calibri" w:cs="SassoonPrimaryType"/>
          <w:b/>
          <w:bCs/>
        </w:rPr>
      </w:pPr>
      <w:r w:rsidRPr="00BE50EE">
        <w:rPr>
          <w:rFonts w:ascii="Calibri" w:eastAsia="SassoonPrimaryType" w:hAnsi="Calibri" w:cs="SassoonPrimaryType"/>
          <w:b/>
          <w:bCs/>
          <w:lang w:val="da-DK"/>
        </w:rPr>
        <w:t>Parent/Carer</w:t>
      </w:r>
    </w:p>
    <w:p w:rsidR="00916180" w:rsidRPr="00BE50EE" w:rsidRDefault="00B455FF">
      <w:pPr>
        <w:pStyle w:val="Body"/>
        <w:rPr>
          <w:rFonts w:ascii="Calibri" w:eastAsia="SassoonPrimaryType" w:hAnsi="Calibri" w:cs="SassoonPrimaryType"/>
        </w:rPr>
      </w:pPr>
      <w:r w:rsidRPr="00BE50EE">
        <w:rPr>
          <w:rFonts w:ascii="Calibri" w:eastAsia="SassoonPrimaryType" w:hAnsi="Calibri" w:cs="SassoonPrimaryType"/>
          <w:lang w:val="en-US"/>
        </w:rPr>
        <w:t>‘The relationship between the parents of a child with SEN and their child’s school has a crucial bearing on the child’s educational progress and effectiveness of any school based action....... Professional help can seldom be wholly effective unless it builds upon parental involvement and provides reassurance that account is taken of what parents say and that their views and anxieties are treated as intrinsically important.’(Code of Practice 2.21)</w:t>
      </w:r>
    </w:p>
    <w:p w:rsidR="00916180" w:rsidRPr="00BE50EE" w:rsidRDefault="00916180">
      <w:pPr>
        <w:pStyle w:val="Body"/>
        <w:rPr>
          <w:rFonts w:ascii="Calibri" w:eastAsia="SassoonPrimaryType" w:hAnsi="Calibri" w:cs="SassoonPrimaryType"/>
        </w:rPr>
      </w:pPr>
    </w:p>
    <w:p w:rsidR="00916180" w:rsidRPr="00BE50EE" w:rsidRDefault="00B455FF">
      <w:pPr>
        <w:pStyle w:val="Body"/>
        <w:rPr>
          <w:rFonts w:ascii="Calibri" w:eastAsia="SassoonPrimaryType" w:hAnsi="Calibri" w:cs="SassoonPrimaryType"/>
        </w:rPr>
      </w:pPr>
      <w:r w:rsidRPr="00BE50EE">
        <w:rPr>
          <w:rFonts w:ascii="Calibri" w:eastAsia="SassoonPrimaryType" w:hAnsi="Calibri" w:cs="SassoonPrimaryType"/>
          <w:lang w:val="en-US"/>
        </w:rPr>
        <w:t xml:space="preserve">It is essential that parents inform the relevant school staff of any significant needs their child may possess.  They should do this as early as possible.  For example, important information may need to be made available by a parent upon a child’s entry to the school.  </w:t>
      </w:r>
      <w:r w:rsidR="00FE4A44">
        <w:rPr>
          <w:rFonts w:ascii="Calibri" w:eastAsia="SassoonPrimaryType" w:hAnsi="Calibri" w:cs="SassoonPrimaryType"/>
          <w:lang w:val="en-US"/>
        </w:rPr>
        <w:t>To this end when parents receive their offer of  a place to Bellaghy Primary School, they are invited to complete a questionnaire requesting information on what agencies have already been involved with the</w:t>
      </w:r>
      <w:r w:rsidR="001D7DBE">
        <w:rPr>
          <w:rFonts w:ascii="Calibri" w:eastAsia="SassoonPrimaryType" w:hAnsi="Calibri" w:cs="SassoonPrimaryType"/>
          <w:lang w:val="en-US"/>
        </w:rPr>
        <w:t>ir</w:t>
      </w:r>
      <w:r w:rsidR="00FE4A44">
        <w:rPr>
          <w:rFonts w:ascii="Calibri" w:eastAsia="SassoonPrimaryType" w:hAnsi="Calibri" w:cs="SassoonPrimaryType"/>
          <w:lang w:val="en-US"/>
        </w:rPr>
        <w:t xml:space="preserve"> child eg Speech and Language Therapy.  This questionnaire is returned to school before </w:t>
      </w:r>
      <w:r w:rsidR="002054B9">
        <w:rPr>
          <w:rFonts w:ascii="Calibri" w:eastAsia="SassoonPrimaryType" w:hAnsi="Calibri" w:cs="SassoonPrimaryType"/>
          <w:lang w:val="en-US"/>
        </w:rPr>
        <w:t>Intake day in June.</w:t>
      </w:r>
    </w:p>
    <w:p w:rsidR="00916180" w:rsidRPr="00BE50EE" w:rsidRDefault="00B455FF">
      <w:pPr>
        <w:pStyle w:val="Body"/>
        <w:rPr>
          <w:rFonts w:ascii="Calibri" w:eastAsia="SassoonPrimaryType" w:hAnsi="Calibri" w:cs="SassoonPrimaryType"/>
        </w:rPr>
      </w:pPr>
      <w:r w:rsidRPr="00BE50EE">
        <w:rPr>
          <w:rFonts w:ascii="Calibri" w:eastAsia="SassoonPrimaryType" w:hAnsi="Calibri" w:cs="SassoonPrimaryType"/>
          <w:lang w:val="en-US"/>
        </w:rPr>
        <w:t>It is the school’s responsibili</w:t>
      </w:r>
      <w:r w:rsidR="002054B9">
        <w:rPr>
          <w:rFonts w:ascii="Calibri" w:eastAsia="SassoonPrimaryType" w:hAnsi="Calibri" w:cs="SassoonPrimaryType"/>
          <w:lang w:val="en-US"/>
        </w:rPr>
        <w:t>ty to inform parents when staff</w:t>
      </w:r>
      <w:r w:rsidRPr="00BE50EE">
        <w:rPr>
          <w:rFonts w:ascii="Calibri" w:eastAsia="SassoonPrimaryType" w:hAnsi="Calibri" w:cs="SassoonPrimaryType"/>
          <w:lang w:val="en-US"/>
        </w:rPr>
        <w:t xml:space="preserve"> are considering placing the pupil’s name on the SEN register or moving the child to a higher or lesser stage of need.  Parents should be invited as necessary to:</w:t>
      </w:r>
    </w:p>
    <w:p w:rsidR="00916180" w:rsidRPr="00BE50EE" w:rsidRDefault="00916180">
      <w:pPr>
        <w:pStyle w:val="Body"/>
        <w:rPr>
          <w:rFonts w:ascii="Calibri" w:eastAsia="SassoonPrimaryType" w:hAnsi="Calibri" w:cs="SassoonPrimaryType"/>
        </w:rPr>
      </w:pPr>
    </w:p>
    <w:p w:rsidR="00916180" w:rsidRPr="00BE50EE" w:rsidRDefault="00B455FF">
      <w:pPr>
        <w:pStyle w:val="ListParagraph"/>
        <w:numPr>
          <w:ilvl w:val="0"/>
          <w:numId w:val="50"/>
        </w:numPr>
        <w:tabs>
          <w:tab w:val="num" w:pos="720"/>
        </w:tabs>
        <w:spacing w:line="276" w:lineRule="auto"/>
        <w:ind w:hanging="360"/>
        <w:rPr>
          <w:rFonts w:ascii="Calibri" w:eastAsia="Helvetica" w:hAnsi="Calibri" w:cs="Helvetica"/>
        </w:rPr>
      </w:pPr>
      <w:r w:rsidRPr="00BE50EE">
        <w:rPr>
          <w:rFonts w:ascii="Calibri" w:eastAsia="SassoonPrimaryType" w:hAnsi="Calibri" w:cs="SassoonPrimaryType"/>
        </w:rPr>
        <w:t>Meet with staff to discuss their child’s needs</w:t>
      </w:r>
    </w:p>
    <w:p w:rsidR="00916180" w:rsidRPr="00BE50EE" w:rsidRDefault="00B455FF">
      <w:pPr>
        <w:pStyle w:val="ListParagraph"/>
        <w:numPr>
          <w:ilvl w:val="0"/>
          <w:numId w:val="51"/>
        </w:numPr>
        <w:tabs>
          <w:tab w:val="num" w:pos="720"/>
        </w:tabs>
        <w:spacing w:line="276" w:lineRule="auto"/>
        <w:ind w:hanging="360"/>
        <w:rPr>
          <w:rFonts w:ascii="Calibri" w:eastAsia="Helvetica" w:hAnsi="Calibri" w:cs="Helvetica"/>
        </w:rPr>
      </w:pPr>
      <w:r w:rsidRPr="00BE50EE">
        <w:rPr>
          <w:rFonts w:ascii="Calibri" w:eastAsia="SassoonPrimaryType" w:hAnsi="Calibri" w:cs="SassoonPrimaryType"/>
        </w:rPr>
        <w:t>Attend review meetings</w:t>
      </w:r>
    </w:p>
    <w:p w:rsidR="00916180" w:rsidRPr="00BE50EE" w:rsidRDefault="00B455FF">
      <w:pPr>
        <w:pStyle w:val="ListParagraph"/>
        <w:numPr>
          <w:ilvl w:val="0"/>
          <w:numId w:val="52"/>
        </w:numPr>
        <w:tabs>
          <w:tab w:val="num" w:pos="720"/>
        </w:tabs>
        <w:spacing w:line="276" w:lineRule="auto"/>
        <w:ind w:hanging="360"/>
        <w:rPr>
          <w:rFonts w:ascii="Calibri" w:eastAsia="Helvetica" w:hAnsi="Calibri" w:cs="Helvetica"/>
        </w:rPr>
      </w:pPr>
      <w:r w:rsidRPr="00BE50EE">
        <w:rPr>
          <w:rFonts w:ascii="Calibri" w:eastAsia="SassoonPrimaryType" w:hAnsi="Calibri" w:cs="SassoonPrimaryType"/>
        </w:rPr>
        <w:t>Inform staff of changes in circumstances</w:t>
      </w:r>
    </w:p>
    <w:p w:rsidR="00916180" w:rsidRPr="002054B9" w:rsidRDefault="00B455FF">
      <w:pPr>
        <w:pStyle w:val="ListParagraph"/>
        <w:numPr>
          <w:ilvl w:val="0"/>
          <w:numId w:val="53"/>
        </w:numPr>
        <w:tabs>
          <w:tab w:val="num" w:pos="720"/>
        </w:tabs>
        <w:spacing w:line="276" w:lineRule="auto"/>
        <w:ind w:hanging="360"/>
        <w:rPr>
          <w:rFonts w:ascii="Calibri" w:eastAsia="Helvetica" w:hAnsi="Calibri" w:cs="Helvetica"/>
        </w:rPr>
      </w:pPr>
      <w:r w:rsidRPr="00BE50EE">
        <w:rPr>
          <w:rFonts w:ascii="Calibri" w:eastAsia="SassoonPrimaryType" w:hAnsi="Calibri" w:cs="SassoonPrimaryType"/>
        </w:rPr>
        <w:t xml:space="preserve">Support targets on </w:t>
      </w:r>
      <w:r w:rsidR="002054B9">
        <w:rPr>
          <w:rFonts w:ascii="Calibri" w:eastAsia="SassoonPrimaryType" w:hAnsi="Calibri" w:cs="SassoonPrimaryType"/>
        </w:rPr>
        <w:t>I</w:t>
      </w:r>
      <w:r w:rsidRPr="00BE50EE">
        <w:rPr>
          <w:rFonts w:ascii="Calibri" w:eastAsia="SassoonPrimaryType" w:hAnsi="Calibri" w:cs="SassoonPrimaryType"/>
        </w:rPr>
        <w:t>EPs</w:t>
      </w:r>
    </w:p>
    <w:p w:rsidR="002054B9" w:rsidRPr="00BE50EE" w:rsidRDefault="002054B9" w:rsidP="002054B9">
      <w:pPr>
        <w:pStyle w:val="ListParagraph"/>
        <w:spacing w:line="276" w:lineRule="auto"/>
        <w:rPr>
          <w:rFonts w:ascii="Calibri" w:eastAsia="Helvetica" w:hAnsi="Calibri" w:cs="Helvetica"/>
        </w:rPr>
      </w:pPr>
    </w:p>
    <w:p w:rsidR="00916180" w:rsidRDefault="002054B9" w:rsidP="002054B9">
      <w:pPr>
        <w:pStyle w:val="Body"/>
        <w:rPr>
          <w:rFonts w:ascii="Calibri" w:eastAsia="SassoonPrimaryType" w:hAnsi="Calibri" w:cs="SassoonPrimaryType"/>
        </w:rPr>
      </w:pPr>
      <w:r w:rsidRPr="002054B9">
        <w:rPr>
          <w:rFonts w:ascii="Calibri" w:eastAsia="SassoonPrimaryType" w:hAnsi="Calibri" w:cs="SassoonPrimaryType"/>
        </w:rPr>
        <w:t>In Bellaghy Primary School parents of SEN children meet with parents in September, January, April and June.  In addition they also meet at regular Parent Interviews in October and March.</w:t>
      </w:r>
    </w:p>
    <w:p w:rsidR="002054B9" w:rsidRPr="002054B9" w:rsidRDefault="002054B9" w:rsidP="002054B9">
      <w:pPr>
        <w:pStyle w:val="Body"/>
        <w:rPr>
          <w:rFonts w:ascii="Calibri" w:eastAsia="SassoonPrimaryType" w:hAnsi="Calibri" w:cs="SassoonPrimaryType"/>
        </w:rPr>
      </w:pPr>
    </w:p>
    <w:p w:rsidR="001D7DBE" w:rsidRDefault="001D7DBE">
      <w:pPr>
        <w:pStyle w:val="Body"/>
        <w:spacing w:line="360" w:lineRule="auto"/>
        <w:rPr>
          <w:rFonts w:ascii="Calibri" w:eastAsia="SassoonPrimaryType" w:hAnsi="Calibri" w:cs="SassoonPrimaryType"/>
          <w:b/>
          <w:bCs/>
          <w:u w:val="single"/>
          <w:lang w:val="en-US"/>
        </w:rPr>
      </w:pPr>
    </w:p>
    <w:p w:rsidR="00916180" w:rsidRPr="00BE50EE" w:rsidRDefault="00B455FF">
      <w:pPr>
        <w:pStyle w:val="Body"/>
        <w:spacing w:line="360" w:lineRule="auto"/>
        <w:rPr>
          <w:rFonts w:ascii="Calibri" w:eastAsia="SassoonPrimaryType" w:hAnsi="Calibri" w:cs="SassoonPrimaryType"/>
          <w:b/>
          <w:bCs/>
          <w:u w:val="single"/>
        </w:rPr>
      </w:pPr>
      <w:r w:rsidRPr="00BE50EE">
        <w:rPr>
          <w:rFonts w:ascii="Calibri" w:eastAsia="SassoonPrimaryType" w:hAnsi="Calibri" w:cs="SassoonPrimaryType"/>
          <w:b/>
          <w:bCs/>
          <w:u w:val="single"/>
          <w:lang w:val="en-US"/>
        </w:rPr>
        <w:lastRenderedPageBreak/>
        <w:t>Admissions</w:t>
      </w:r>
    </w:p>
    <w:p w:rsidR="00916180" w:rsidRPr="00BE50EE" w:rsidRDefault="00B455FF">
      <w:pPr>
        <w:pStyle w:val="Body"/>
        <w:rPr>
          <w:rFonts w:ascii="Calibri" w:eastAsia="SassoonPrimaryType" w:hAnsi="Calibri" w:cs="SassoonPrimaryType"/>
        </w:rPr>
      </w:pPr>
      <w:r w:rsidRPr="00BE50EE">
        <w:rPr>
          <w:rFonts w:ascii="Calibri" w:eastAsia="SassoonPrimaryType" w:hAnsi="Calibri" w:cs="SassoonPrimaryType"/>
          <w:lang w:val="en-US"/>
        </w:rPr>
        <w:t xml:space="preserve">The admission arrangements with respect to the majority of pupils with SEN is consistent with the school’s general arrangements for all other pupils. </w:t>
      </w:r>
    </w:p>
    <w:p w:rsidR="00916180" w:rsidRPr="00BE50EE" w:rsidRDefault="00916180">
      <w:pPr>
        <w:pStyle w:val="Body"/>
        <w:rPr>
          <w:rFonts w:ascii="Calibri" w:eastAsia="SassoonPrimaryType" w:hAnsi="Calibri" w:cs="SassoonPrimaryType"/>
        </w:rPr>
      </w:pPr>
    </w:p>
    <w:p w:rsidR="00916180" w:rsidRPr="00BE50EE" w:rsidRDefault="00B455FF">
      <w:pPr>
        <w:pStyle w:val="Body"/>
        <w:rPr>
          <w:rFonts w:ascii="Calibri" w:eastAsia="SassoonPrimaryType" w:hAnsi="Calibri" w:cs="SassoonPrimaryType"/>
        </w:rPr>
      </w:pPr>
      <w:r w:rsidRPr="00BE50EE">
        <w:rPr>
          <w:rFonts w:ascii="Calibri" w:eastAsia="SassoonPrimaryType" w:hAnsi="Calibri" w:cs="SassoonPrimaryType"/>
          <w:lang w:val="en-US"/>
        </w:rPr>
        <w:t>Children with Statements of SEN are placed in</w:t>
      </w:r>
      <w:r w:rsidR="002054B9">
        <w:rPr>
          <w:rFonts w:ascii="Calibri" w:eastAsia="SassoonPrimaryType" w:hAnsi="Calibri" w:cs="SassoonPrimaryType"/>
          <w:lang w:val="en-US"/>
        </w:rPr>
        <w:t xml:space="preserve"> schools at the request of the local Education Authority.</w:t>
      </w:r>
      <w:r w:rsidRPr="00BE50EE">
        <w:rPr>
          <w:rFonts w:ascii="Calibri" w:eastAsia="SassoonPrimaryType" w:hAnsi="Calibri" w:cs="SassoonPrimaryType"/>
          <w:lang w:val="en-US"/>
        </w:rPr>
        <w:t xml:space="preserve"> </w:t>
      </w:r>
    </w:p>
    <w:p w:rsidR="00916180" w:rsidRPr="00BE50EE" w:rsidRDefault="00916180">
      <w:pPr>
        <w:pStyle w:val="Body"/>
        <w:rPr>
          <w:rFonts w:ascii="Calibri" w:eastAsia="SassoonPrimaryType" w:hAnsi="Calibri" w:cs="SassoonPrimaryType"/>
        </w:rPr>
      </w:pPr>
    </w:p>
    <w:p w:rsidR="00916180" w:rsidRPr="00BE50EE" w:rsidRDefault="00B455FF">
      <w:pPr>
        <w:pStyle w:val="Body"/>
        <w:rPr>
          <w:rFonts w:ascii="Calibri" w:eastAsia="SassoonPrimaryType" w:hAnsi="Calibri" w:cs="SassoonPrimaryType"/>
        </w:rPr>
      </w:pPr>
      <w:r w:rsidRPr="00BE50EE">
        <w:rPr>
          <w:rFonts w:ascii="Calibri" w:eastAsia="SassoonPrimaryType" w:hAnsi="Calibri" w:cs="SassoonPrimaryType"/>
          <w:lang w:val="en-US"/>
        </w:rPr>
        <w:t>When seeking to place a p</w:t>
      </w:r>
      <w:r w:rsidR="002054B9">
        <w:rPr>
          <w:rFonts w:ascii="Calibri" w:eastAsia="SassoonPrimaryType" w:hAnsi="Calibri" w:cs="SassoonPrimaryType"/>
          <w:lang w:val="en-US"/>
        </w:rPr>
        <w:t>upil with a Statement, EA</w:t>
      </w:r>
      <w:r w:rsidRPr="00BE50EE">
        <w:rPr>
          <w:rFonts w:ascii="Calibri" w:eastAsia="SassoonPrimaryType" w:hAnsi="Calibri" w:cs="SassoonPrimaryType"/>
          <w:lang w:val="en-US"/>
        </w:rPr>
        <w:t xml:space="preserve"> will take into account the wishes of the child’s parents and the provision of efficient education for other children in the class or school and the efficient use of resources to determine the suitability of the placement.</w:t>
      </w:r>
    </w:p>
    <w:p w:rsidR="00916180" w:rsidRPr="00BE50EE" w:rsidRDefault="00916180">
      <w:pPr>
        <w:pStyle w:val="Body"/>
        <w:rPr>
          <w:rFonts w:ascii="Calibri" w:eastAsia="SassoonPrimaryType" w:hAnsi="Calibri" w:cs="SassoonPrimaryType"/>
        </w:rPr>
      </w:pPr>
    </w:p>
    <w:p w:rsidR="00916180" w:rsidRPr="00BE50EE" w:rsidRDefault="00B455FF">
      <w:pPr>
        <w:pStyle w:val="Body"/>
        <w:spacing w:line="360" w:lineRule="auto"/>
        <w:rPr>
          <w:rFonts w:ascii="Calibri" w:eastAsia="SassoonPrimaryType" w:hAnsi="Calibri" w:cs="SassoonPrimaryType"/>
        </w:rPr>
      </w:pPr>
      <w:r w:rsidRPr="00BE50EE">
        <w:rPr>
          <w:rFonts w:ascii="Calibri" w:eastAsia="SassoonPrimaryType" w:hAnsi="Calibri" w:cs="SassoonPrimaryType"/>
          <w:lang w:val="en-US"/>
        </w:rPr>
        <w:t>This arrangement is in line with SENDO legislation.</w:t>
      </w:r>
    </w:p>
    <w:p w:rsidR="00916180" w:rsidRPr="00BE50EE" w:rsidRDefault="00916180">
      <w:pPr>
        <w:pStyle w:val="Body"/>
        <w:spacing w:line="360" w:lineRule="auto"/>
        <w:rPr>
          <w:rFonts w:ascii="Calibri" w:eastAsia="SassoonPrimaryType" w:hAnsi="Calibri" w:cs="SassoonPrimaryType"/>
        </w:rPr>
      </w:pPr>
    </w:p>
    <w:p w:rsidR="00916180" w:rsidRPr="00BE50EE" w:rsidRDefault="00B455FF">
      <w:pPr>
        <w:pStyle w:val="Body"/>
        <w:spacing w:line="360" w:lineRule="auto"/>
        <w:rPr>
          <w:rFonts w:ascii="Calibri" w:eastAsia="SassoonPrimaryType" w:hAnsi="Calibri" w:cs="SassoonPrimaryType"/>
          <w:b/>
          <w:bCs/>
          <w:u w:val="single"/>
        </w:rPr>
      </w:pPr>
      <w:r w:rsidRPr="00BE50EE">
        <w:rPr>
          <w:rFonts w:ascii="Calibri" w:eastAsia="SassoonPrimaryType" w:hAnsi="Calibri" w:cs="SassoonPrimaryType"/>
          <w:b/>
          <w:bCs/>
          <w:u w:val="single"/>
          <w:lang w:val="en-US"/>
        </w:rPr>
        <w:t>Accessibility</w:t>
      </w:r>
    </w:p>
    <w:p w:rsidR="00916180" w:rsidRPr="00BE50EE" w:rsidRDefault="00916180">
      <w:pPr>
        <w:pStyle w:val="Body"/>
        <w:spacing w:line="360" w:lineRule="auto"/>
        <w:rPr>
          <w:rFonts w:ascii="Calibri" w:eastAsia="SassoonPrimaryType" w:hAnsi="Calibri" w:cs="SassoonPrimaryType"/>
          <w:b/>
          <w:bCs/>
          <w:u w:val="single"/>
        </w:rPr>
      </w:pPr>
    </w:p>
    <w:p w:rsidR="00916180" w:rsidRPr="00BE50EE" w:rsidRDefault="00B455FF">
      <w:pPr>
        <w:pStyle w:val="ListParagraph"/>
        <w:numPr>
          <w:ilvl w:val="0"/>
          <w:numId w:val="54"/>
        </w:numPr>
        <w:tabs>
          <w:tab w:val="num" w:pos="720"/>
        </w:tabs>
        <w:spacing w:line="276" w:lineRule="auto"/>
        <w:ind w:hanging="360"/>
        <w:rPr>
          <w:rFonts w:ascii="Calibri" w:eastAsia="Helvetica" w:hAnsi="Calibri" w:cs="Helvetica"/>
        </w:rPr>
      </w:pPr>
      <w:r w:rsidRPr="00BE50EE">
        <w:rPr>
          <w:rFonts w:ascii="Calibri" w:eastAsia="SassoonPrimaryType" w:hAnsi="Calibri" w:cs="SassoonPrimaryType"/>
        </w:rPr>
        <w:t>Access to a broad and balanced curriculum can be facilitated appropriate to age, ability, aptitude and attainments.</w:t>
      </w:r>
    </w:p>
    <w:p w:rsidR="00916180" w:rsidRPr="00BE50EE" w:rsidRDefault="00B455FF">
      <w:pPr>
        <w:pStyle w:val="ListParagraph"/>
        <w:numPr>
          <w:ilvl w:val="0"/>
          <w:numId w:val="55"/>
        </w:numPr>
        <w:tabs>
          <w:tab w:val="num" w:pos="720"/>
        </w:tabs>
        <w:spacing w:line="276" w:lineRule="auto"/>
        <w:ind w:hanging="360"/>
        <w:rPr>
          <w:rFonts w:ascii="Calibri" w:eastAsia="Helvetica" w:hAnsi="Calibri" w:cs="Helvetica"/>
        </w:rPr>
      </w:pPr>
      <w:r w:rsidRPr="00BE50EE">
        <w:rPr>
          <w:rFonts w:ascii="Calibri" w:eastAsia="SassoonPrimaryType" w:hAnsi="Calibri" w:cs="SassoonPrimaryType"/>
        </w:rPr>
        <w:t>Presently, the school is not equipped to suit a child in a wheel chair or a child who has intimate care needs.</w:t>
      </w:r>
    </w:p>
    <w:p w:rsidR="00916180" w:rsidRPr="00BE50EE" w:rsidRDefault="00916180">
      <w:pPr>
        <w:pStyle w:val="Body"/>
        <w:spacing w:line="360" w:lineRule="auto"/>
        <w:rPr>
          <w:rFonts w:ascii="Calibri" w:eastAsia="SassoonPrimaryType" w:hAnsi="Calibri" w:cs="SassoonPrimaryType"/>
          <w:u w:val="single"/>
        </w:rPr>
      </w:pPr>
    </w:p>
    <w:p w:rsidR="00916180" w:rsidRPr="00BE50EE" w:rsidRDefault="00B455FF">
      <w:pPr>
        <w:pStyle w:val="Body"/>
        <w:spacing w:line="360" w:lineRule="auto"/>
        <w:rPr>
          <w:rFonts w:ascii="Calibri" w:eastAsia="SassoonPrimaryType" w:hAnsi="Calibri" w:cs="SassoonPrimaryType"/>
          <w:b/>
          <w:bCs/>
          <w:u w:val="single"/>
        </w:rPr>
      </w:pPr>
      <w:r w:rsidRPr="00BE50EE">
        <w:rPr>
          <w:rFonts w:ascii="Calibri" w:eastAsia="SassoonPrimaryType" w:hAnsi="Calibri" w:cs="SassoonPrimaryType"/>
          <w:b/>
          <w:bCs/>
          <w:u w:val="single"/>
          <w:lang w:val="en-US"/>
        </w:rPr>
        <w:t>Annual Report</w:t>
      </w:r>
    </w:p>
    <w:p w:rsidR="00916180" w:rsidRPr="00BE50EE" w:rsidRDefault="00916180">
      <w:pPr>
        <w:pStyle w:val="Body"/>
        <w:spacing w:line="360" w:lineRule="auto"/>
        <w:rPr>
          <w:rFonts w:ascii="Calibri" w:eastAsia="SassoonPrimaryType" w:hAnsi="Calibri" w:cs="SassoonPrimaryType"/>
          <w:b/>
          <w:bCs/>
          <w:u w:val="single"/>
        </w:rPr>
      </w:pPr>
    </w:p>
    <w:p w:rsidR="00916180" w:rsidRPr="00BE50EE" w:rsidRDefault="00BB0098">
      <w:pPr>
        <w:pStyle w:val="Body"/>
        <w:spacing w:line="360" w:lineRule="auto"/>
        <w:rPr>
          <w:rFonts w:ascii="Calibri" w:eastAsia="SassoonPrimaryType" w:hAnsi="Calibri" w:cs="SassoonPrimaryType"/>
        </w:rPr>
      </w:pPr>
      <w:r w:rsidRPr="00BE50EE">
        <w:rPr>
          <w:rFonts w:ascii="Calibri" w:eastAsia="SassoonPrimaryType" w:hAnsi="Calibri" w:cs="SassoonPrimaryType"/>
          <w:lang w:val="en-US"/>
        </w:rPr>
        <w:t>The BOG</w:t>
      </w:r>
      <w:r w:rsidR="00B455FF" w:rsidRPr="00BE50EE">
        <w:rPr>
          <w:rFonts w:ascii="Calibri" w:eastAsia="SassoonPrimaryType" w:hAnsi="Calibri" w:cs="SassoonPrimaryType"/>
          <w:lang w:val="en-US"/>
        </w:rPr>
        <w:t xml:space="preserve"> reports each year on SEN provision in school.  </w:t>
      </w:r>
    </w:p>
    <w:p w:rsidR="00916180" w:rsidRPr="00BE50EE" w:rsidRDefault="00916180">
      <w:pPr>
        <w:pStyle w:val="Body"/>
        <w:spacing w:line="360" w:lineRule="auto"/>
        <w:rPr>
          <w:rFonts w:ascii="Calibri" w:eastAsia="SassoonPrimaryType" w:hAnsi="Calibri" w:cs="SassoonPrimaryType"/>
        </w:rPr>
      </w:pPr>
    </w:p>
    <w:p w:rsidR="00916180" w:rsidRPr="00BE50EE" w:rsidRDefault="00B455FF">
      <w:pPr>
        <w:pStyle w:val="Body"/>
        <w:spacing w:line="360" w:lineRule="auto"/>
        <w:rPr>
          <w:rFonts w:ascii="Calibri" w:eastAsia="SassoonPrimaryType" w:hAnsi="Calibri" w:cs="SassoonPrimaryType"/>
          <w:b/>
          <w:bCs/>
          <w:u w:val="single"/>
        </w:rPr>
      </w:pPr>
      <w:r w:rsidRPr="00BE50EE">
        <w:rPr>
          <w:rFonts w:ascii="Calibri" w:eastAsia="SassoonPrimaryType" w:hAnsi="Calibri" w:cs="SassoonPrimaryType"/>
          <w:b/>
          <w:bCs/>
          <w:u w:val="single"/>
          <w:lang w:val="en-US"/>
        </w:rPr>
        <w:t>Identification and Assessment of Special Educational Needs</w:t>
      </w:r>
    </w:p>
    <w:p w:rsidR="00916180" w:rsidRPr="00BE50EE" w:rsidRDefault="00916180">
      <w:pPr>
        <w:pStyle w:val="Body"/>
        <w:spacing w:line="360" w:lineRule="auto"/>
        <w:rPr>
          <w:rFonts w:ascii="Calibri" w:eastAsia="SassoonPrimaryType" w:hAnsi="Calibri" w:cs="SassoonPrimaryType"/>
        </w:rPr>
      </w:pPr>
    </w:p>
    <w:p w:rsidR="00916180" w:rsidRPr="00BE50EE" w:rsidRDefault="00B455FF">
      <w:pPr>
        <w:pStyle w:val="Body"/>
        <w:spacing w:line="276" w:lineRule="auto"/>
        <w:rPr>
          <w:rFonts w:ascii="Calibri" w:eastAsia="SassoonPrimaryType" w:hAnsi="Calibri" w:cs="SassoonPrimaryType"/>
        </w:rPr>
      </w:pPr>
      <w:r w:rsidRPr="00BE50EE">
        <w:rPr>
          <w:rFonts w:ascii="Calibri" w:eastAsia="SassoonPrimaryType" w:hAnsi="Calibri" w:cs="SassoonPrimaryType"/>
          <w:lang w:val="en-US"/>
        </w:rPr>
        <w:t xml:space="preserve">‘It is vitally important that children with SEN are identified as early as possible and that an awareness of their possible difficulties is clearly communicated between all the professionals involved with their development.’               </w:t>
      </w:r>
      <w:r w:rsidRPr="00BE50EE">
        <w:rPr>
          <w:rFonts w:ascii="Calibri" w:eastAsia="SassoonPrimaryType" w:hAnsi="Calibri" w:cs="SassoonPrimaryType"/>
          <w:i/>
          <w:iCs/>
          <w:lang w:val="en-US"/>
        </w:rPr>
        <w:t>(Code of Practice 1998 paragraph 2.14)</w:t>
      </w:r>
    </w:p>
    <w:p w:rsidR="00916180" w:rsidRPr="00BE50EE" w:rsidRDefault="00916180">
      <w:pPr>
        <w:pStyle w:val="Body"/>
        <w:spacing w:line="276" w:lineRule="auto"/>
        <w:rPr>
          <w:rFonts w:ascii="Calibri" w:eastAsia="SassoonPrimaryType" w:hAnsi="Calibri" w:cs="SassoonPrimaryType"/>
        </w:rPr>
      </w:pPr>
    </w:p>
    <w:p w:rsidR="00916180" w:rsidRPr="00BE50EE" w:rsidRDefault="00B455FF">
      <w:pPr>
        <w:pStyle w:val="Body"/>
        <w:spacing w:line="276" w:lineRule="auto"/>
        <w:rPr>
          <w:rFonts w:ascii="Calibri" w:eastAsia="SassoonPrimaryType" w:hAnsi="Calibri" w:cs="SassoonPrimaryType"/>
          <w:i/>
          <w:iCs/>
        </w:rPr>
      </w:pPr>
      <w:r w:rsidRPr="00BE50EE">
        <w:rPr>
          <w:rFonts w:ascii="Calibri" w:eastAsia="SassoonPrimaryType" w:hAnsi="Calibri" w:cs="SassoonPrimaryType"/>
          <w:lang w:val="en-US"/>
        </w:rPr>
        <w:t>‘Children with SEN should be identified as early as possible and assessed as quickly as is consistent with thoroughness’</w:t>
      </w:r>
    </w:p>
    <w:p w:rsidR="00916180" w:rsidRPr="00BE50EE" w:rsidRDefault="00B455FF">
      <w:pPr>
        <w:pStyle w:val="Body"/>
        <w:spacing w:line="276" w:lineRule="auto"/>
        <w:rPr>
          <w:rFonts w:ascii="Calibri" w:eastAsia="SassoonPrimaryType" w:hAnsi="Calibri" w:cs="SassoonPrimaryType"/>
          <w:i/>
          <w:iCs/>
        </w:rPr>
      </w:pPr>
      <w:r w:rsidRPr="00BE50EE">
        <w:rPr>
          <w:rFonts w:ascii="Calibri" w:eastAsia="SassoonPrimaryType" w:hAnsi="Calibri" w:cs="SassoonPrimaryType"/>
          <w:i/>
          <w:iCs/>
          <w:lang w:val="en-US"/>
        </w:rPr>
        <w:t>(Supplementary Guide of the Code of Practice paragraph 5.12 - page 44 )</w:t>
      </w:r>
    </w:p>
    <w:p w:rsidR="00916180" w:rsidRPr="00BE50EE" w:rsidRDefault="00916180">
      <w:pPr>
        <w:pStyle w:val="Body"/>
        <w:spacing w:line="360" w:lineRule="auto"/>
        <w:rPr>
          <w:rFonts w:ascii="Calibri" w:eastAsia="SassoonPrimaryType" w:hAnsi="Calibri" w:cs="SassoonPrimaryType"/>
        </w:rPr>
      </w:pPr>
    </w:p>
    <w:p w:rsidR="00916180" w:rsidRPr="00BE50EE" w:rsidRDefault="00B455FF">
      <w:pPr>
        <w:pStyle w:val="Body"/>
        <w:spacing w:line="360" w:lineRule="auto"/>
        <w:rPr>
          <w:rFonts w:ascii="Calibri" w:eastAsia="SassoonPrimaryType" w:hAnsi="Calibri" w:cs="SassoonPrimaryType"/>
        </w:rPr>
      </w:pPr>
      <w:r w:rsidRPr="00BE50EE">
        <w:rPr>
          <w:rFonts w:ascii="Calibri" w:eastAsia="SassoonPrimaryType" w:hAnsi="Calibri" w:cs="SassoonPrimaryType"/>
          <w:lang w:val="en-US"/>
        </w:rPr>
        <w:t xml:space="preserve">In Bellaghy Primary School, the following may be used to identify </w:t>
      </w:r>
      <w:r w:rsidR="002054B9">
        <w:rPr>
          <w:rFonts w:ascii="Calibri" w:eastAsia="SassoonPrimaryType" w:hAnsi="Calibri" w:cs="SassoonPrimaryType"/>
          <w:lang w:val="en-US"/>
        </w:rPr>
        <w:t xml:space="preserve">a pupil’s </w:t>
      </w:r>
      <w:r w:rsidRPr="00BE50EE">
        <w:rPr>
          <w:rFonts w:ascii="Calibri" w:eastAsia="SassoonPrimaryType" w:hAnsi="Calibri" w:cs="SassoonPrimaryType"/>
          <w:lang w:val="nl-NL"/>
        </w:rPr>
        <w:t>needs:</w:t>
      </w:r>
    </w:p>
    <w:p w:rsidR="00916180" w:rsidRPr="00BE50EE" w:rsidRDefault="00B455FF">
      <w:pPr>
        <w:pStyle w:val="ListParagraph"/>
        <w:numPr>
          <w:ilvl w:val="0"/>
          <w:numId w:val="56"/>
        </w:numPr>
        <w:tabs>
          <w:tab w:val="num" w:pos="720"/>
        </w:tabs>
        <w:spacing w:line="276" w:lineRule="auto"/>
        <w:ind w:hanging="360"/>
        <w:rPr>
          <w:rFonts w:ascii="Calibri" w:eastAsia="Helvetica" w:hAnsi="Calibri" w:cs="Helvetica"/>
        </w:rPr>
      </w:pPr>
      <w:r w:rsidRPr="00BE50EE">
        <w:rPr>
          <w:rFonts w:ascii="Calibri" w:eastAsia="SassoonPrimaryType" w:hAnsi="Calibri" w:cs="SassoonPrimaryType"/>
        </w:rPr>
        <w:t>Parental information</w:t>
      </w:r>
    </w:p>
    <w:p w:rsidR="00916180" w:rsidRPr="00BE50EE" w:rsidRDefault="00B455FF">
      <w:pPr>
        <w:pStyle w:val="ListParagraph"/>
        <w:numPr>
          <w:ilvl w:val="0"/>
          <w:numId w:val="57"/>
        </w:numPr>
        <w:tabs>
          <w:tab w:val="num" w:pos="720"/>
        </w:tabs>
        <w:spacing w:line="276" w:lineRule="auto"/>
        <w:ind w:hanging="360"/>
        <w:rPr>
          <w:rFonts w:ascii="Calibri" w:eastAsia="Helvetica" w:hAnsi="Calibri" w:cs="Helvetica"/>
        </w:rPr>
      </w:pPr>
      <w:r w:rsidRPr="00BE50EE">
        <w:rPr>
          <w:rFonts w:ascii="Calibri" w:eastAsia="SassoonPrimaryType" w:hAnsi="Calibri" w:cs="SassoonPrimaryType"/>
        </w:rPr>
        <w:t>Information from Nursery School, pre school setting or other transferring school</w:t>
      </w:r>
    </w:p>
    <w:p w:rsidR="00916180" w:rsidRPr="00BE50EE" w:rsidRDefault="00B455FF">
      <w:pPr>
        <w:pStyle w:val="ListParagraph"/>
        <w:numPr>
          <w:ilvl w:val="0"/>
          <w:numId w:val="58"/>
        </w:numPr>
        <w:tabs>
          <w:tab w:val="num" w:pos="720"/>
        </w:tabs>
        <w:spacing w:line="276" w:lineRule="auto"/>
        <w:ind w:hanging="360"/>
        <w:rPr>
          <w:rFonts w:ascii="Calibri" w:eastAsia="Helvetica" w:hAnsi="Calibri" w:cs="Helvetica"/>
        </w:rPr>
      </w:pPr>
      <w:r w:rsidRPr="00BE50EE">
        <w:rPr>
          <w:rFonts w:ascii="Calibri" w:eastAsia="SassoonPrimaryType" w:hAnsi="Calibri" w:cs="SassoonPrimaryType"/>
        </w:rPr>
        <w:t>Information from parents on entering P1</w:t>
      </w:r>
    </w:p>
    <w:p w:rsidR="00916180" w:rsidRPr="00BE50EE" w:rsidRDefault="00B455FF">
      <w:pPr>
        <w:pStyle w:val="ListParagraph"/>
        <w:numPr>
          <w:ilvl w:val="0"/>
          <w:numId w:val="59"/>
        </w:numPr>
        <w:tabs>
          <w:tab w:val="num" w:pos="720"/>
        </w:tabs>
        <w:spacing w:line="276" w:lineRule="auto"/>
        <w:ind w:hanging="360"/>
        <w:rPr>
          <w:rFonts w:ascii="Calibri" w:eastAsia="Helvetica" w:hAnsi="Calibri" w:cs="Helvetica"/>
        </w:rPr>
      </w:pPr>
      <w:r w:rsidRPr="00BE50EE">
        <w:rPr>
          <w:rFonts w:ascii="Calibri" w:eastAsia="SassoonPrimaryType" w:hAnsi="Calibri" w:cs="SassoonPrimaryType"/>
        </w:rPr>
        <w:t>Cognitive ability tests</w:t>
      </w:r>
    </w:p>
    <w:p w:rsidR="00916180" w:rsidRPr="00BE50EE" w:rsidRDefault="00B455FF">
      <w:pPr>
        <w:pStyle w:val="ListParagraph"/>
        <w:numPr>
          <w:ilvl w:val="0"/>
          <w:numId w:val="60"/>
        </w:numPr>
        <w:tabs>
          <w:tab w:val="num" w:pos="720"/>
        </w:tabs>
        <w:spacing w:line="276" w:lineRule="auto"/>
        <w:ind w:hanging="360"/>
        <w:rPr>
          <w:rFonts w:ascii="Calibri" w:eastAsia="Helvetica" w:hAnsi="Calibri" w:cs="Helvetica"/>
        </w:rPr>
      </w:pPr>
      <w:r w:rsidRPr="00BE50EE">
        <w:rPr>
          <w:rFonts w:ascii="Calibri" w:eastAsia="SassoonPrimaryType" w:hAnsi="Calibri" w:cs="SassoonPrimaryType"/>
        </w:rPr>
        <w:t>Attainment tests</w:t>
      </w:r>
    </w:p>
    <w:p w:rsidR="00916180" w:rsidRPr="00BE50EE" w:rsidRDefault="00B455FF">
      <w:pPr>
        <w:pStyle w:val="ListParagraph"/>
        <w:numPr>
          <w:ilvl w:val="0"/>
          <w:numId w:val="61"/>
        </w:numPr>
        <w:tabs>
          <w:tab w:val="num" w:pos="720"/>
        </w:tabs>
        <w:spacing w:line="276" w:lineRule="auto"/>
        <w:ind w:hanging="360"/>
        <w:rPr>
          <w:rFonts w:ascii="Calibri" w:eastAsia="Helvetica" w:hAnsi="Calibri" w:cs="Helvetica"/>
        </w:rPr>
      </w:pPr>
      <w:r w:rsidRPr="00BE50EE">
        <w:rPr>
          <w:rFonts w:ascii="Calibri" w:eastAsia="SassoonPrimaryType" w:hAnsi="Calibri" w:cs="SassoonPrimaryType"/>
        </w:rPr>
        <w:t>Summative and formative assessment</w:t>
      </w:r>
    </w:p>
    <w:p w:rsidR="00916180" w:rsidRPr="00BE50EE" w:rsidRDefault="00B455FF">
      <w:pPr>
        <w:pStyle w:val="ListParagraph"/>
        <w:numPr>
          <w:ilvl w:val="0"/>
          <w:numId w:val="62"/>
        </w:numPr>
        <w:tabs>
          <w:tab w:val="num" w:pos="720"/>
        </w:tabs>
        <w:spacing w:line="276" w:lineRule="auto"/>
        <w:ind w:hanging="360"/>
        <w:rPr>
          <w:rFonts w:ascii="Calibri" w:eastAsia="Helvetica" w:hAnsi="Calibri" w:cs="Helvetica"/>
        </w:rPr>
      </w:pPr>
      <w:r w:rsidRPr="00BE50EE">
        <w:rPr>
          <w:rFonts w:ascii="Calibri" w:eastAsia="SassoonPrimaryType" w:hAnsi="Calibri" w:cs="SassoonPrimaryType"/>
        </w:rPr>
        <w:t>Key Stage Assessments</w:t>
      </w:r>
    </w:p>
    <w:p w:rsidR="00916180" w:rsidRPr="00BE50EE" w:rsidRDefault="00B455FF">
      <w:pPr>
        <w:pStyle w:val="ListParagraph"/>
        <w:numPr>
          <w:ilvl w:val="0"/>
          <w:numId w:val="63"/>
        </w:numPr>
        <w:tabs>
          <w:tab w:val="num" w:pos="720"/>
        </w:tabs>
        <w:spacing w:line="276" w:lineRule="auto"/>
        <w:ind w:hanging="360"/>
        <w:rPr>
          <w:rFonts w:ascii="Calibri" w:eastAsia="Helvetica" w:hAnsi="Calibri" w:cs="Helvetica"/>
        </w:rPr>
      </w:pPr>
      <w:r w:rsidRPr="00BE50EE">
        <w:rPr>
          <w:rFonts w:ascii="Calibri" w:eastAsia="SassoonPrimaryType" w:hAnsi="Calibri" w:cs="SassoonPrimaryType"/>
        </w:rPr>
        <w:lastRenderedPageBreak/>
        <w:t>Teacher observation</w:t>
      </w:r>
    </w:p>
    <w:p w:rsidR="00916180" w:rsidRPr="00BE50EE" w:rsidRDefault="00B455FF">
      <w:pPr>
        <w:pStyle w:val="ListParagraph"/>
        <w:numPr>
          <w:ilvl w:val="0"/>
          <w:numId w:val="64"/>
        </w:numPr>
        <w:tabs>
          <w:tab w:val="num" w:pos="720"/>
        </w:tabs>
        <w:spacing w:line="276" w:lineRule="auto"/>
        <w:ind w:hanging="360"/>
        <w:rPr>
          <w:rFonts w:ascii="Calibri" w:eastAsia="Helvetica" w:hAnsi="Calibri" w:cs="Helvetica"/>
        </w:rPr>
      </w:pPr>
      <w:r w:rsidRPr="00BE50EE">
        <w:rPr>
          <w:rFonts w:ascii="Calibri" w:eastAsia="SassoonPrimaryType" w:hAnsi="Calibri" w:cs="SassoonPrimaryType"/>
        </w:rPr>
        <w:t>Professional Reports</w:t>
      </w:r>
    </w:p>
    <w:p w:rsidR="00916180" w:rsidRPr="00BE50EE" w:rsidRDefault="00B455FF">
      <w:pPr>
        <w:pStyle w:val="ListParagraph"/>
        <w:numPr>
          <w:ilvl w:val="0"/>
          <w:numId w:val="65"/>
        </w:numPr>
        <w:tabs>
          <w:tab w:val="num" w:pos="720"/>
        </w:tabs>
        <w:spacing w:line="276" w:lineRule="auto"/>
        <w:ind w:hanging="360"/>
        <w:rPr>
          <w:rFonts w:ascii="Calibri" w:eastAsia="Helvetica" w:hAnsi="Calibri" w:cs="Helvetica"/>
        </w:rPr>
      </w:pPr>
      <w:r w:rsidRPr="00BE50EE">
        <w:rPr>
          <w:rFonts w:ascii="Calibri" w:eastAsia="SassoonPrimaryType" w:hAnsi="Calibri" w:cs="SassoonPrimaryType"/>
        </w:rPr>
        <w:t>Statements of Special Educational Need</w:t>
      </w:r>
    </w:p>
    <w:p w:rsidR="00916180" w:rsidRPr="00BE50EE" w:rsidRDefault="00B455FF">
      <w:pPr>
        <w:pStyle w:val="ListParagraph"/>
        <w:numPr>
          <w:ilvl w:val="0"/>
          <w:numId w:val="66"/>
        </w:numPr>
        <w:tabs>
          <w:tab w:val="num" w:pos="720"/>
        </w:tabs>
        <w:spacing w:line="276" w:lineRule="auto"/>
        <w:ind w:hanging="360"/>
        <w:rPr>
          <w:rFonts w:ascii="Calibri" w:eastAsia="Helvetica" w:hAnsi="Calibri" w:cs="Helvetica"/>
        </w:rPr>
      </w:pPr>
      <w:r w:rsidRPr="00BE50EE">
        <w:rPr>
          <w:rFonts w:ascii="Calibri" w:eastAsia="SassoonPrimaryType" w:hAnsi="Calibri" w:cs="SassoonPrimaryType"/>
        </w:rPr>
        <w:t>Care Plans</w:t>
      </w:r>
    </w:p>
    <w:p w:rsidR="00916180" w:rsidRPr="00BE50EE" w:rsidRDefault="00B455FF">
      <w:pPr>
        <w:pStyle w:val="ListParagraph"/>
        <w:numPr>
          <w:ilvl w:val="0"/>
          <w:numId w:val="67"/>
        </w:numPr>
        <w:tabs>
          <w:tab w:val="num" w:pos="720"/>
        </w:tabs>
        <w:spacing w:line="276" w:lineRule="auto"/>
        <w:ind w:hanging="360"/>
        <w:rPr>
          <w:rFonts w:ascii="Calibri" w:eastAsia="Helvetica" w:hAnsi="Calibri" w:cs="Helvetica"/>
        </w:rPr>
      </w:pPr>
      <w:r w:rsidRPr="00BE50EE">
        <w:rPr>
          <w:rFonts w:ascii="Calibri" w:eastAsia="SassoonPrimaryType" w:hAnsi="Calibri" w:cs="SassoonPrimaryType"/>
        </w:rPr>
        <w:t>Personal Education Plans for looked after children and</w:t>
      </w:r>
    </w:p>
    <w:p w:rsidR="00916180" w:rsidRPr="00BE50EE" w:rsidRDefault="002054B9">
      <w:pPr>
        <w:pStyle w:val="ListParagraph"/>
        <w:numPr>
          <w:ilvl w:val="0"/>
          <w:numId w:val="68"/>
        </w:numPr>
        <w:tabs>
          <w:tab w:val="num" w:pos="720"/>
        </w:tabs>
        <w:spacing w:line="276" w:lineRule="auto"/>
        <w:ind w:hanging="360"/>
        <w:rPr>
          <w:rFonts w:ascii="Calibri" w:eastAsia="Helvetica" w:hAnsi="Calibri" w:cs="Helvetica"/>
        </w:rPr>
      </w:pPr>
      <w:r>
        <w:rPr>
          <w:rFonts w:ascii="Calibri" w:eastAsia="SassoonPrimaryType" w:hAnsi="Calibri" w:cs="SassoonPrimaryType"/>
        </w:rPr>
        <w:t>I</w:t>
      </w:r>
      <w:r w:rsidR="00B455FF" w:rsidRPr="00BE50EE">
        <w:rPr>
          <w:rFonts w:ascii="Calibri" w:eastAsia="SassoonPrimaryType" w:hAnsi="Calibri" w:cs="SassoonPrimaryType"/>
        </w:rPr>
        <w:t xml:space="preserve">EP Reviews </w:t>
      </w:r>
    </w:p>
    <w:p w:rsidR="00916180" w:rsidRPr="00BE50EE" w:rsidRDefault="00B455FF">
      <w:pPr>
        <w:pStyle w:val="ListParagraph"/>
        <w:numPr>
          <w:ilvl w:val="0"/>
          <w:numId w:val="69"/>
        </w:numPr>
        <w:tabs>
          <w:tab w:val="num" w:pos="720"/>
        </w:tabs>
        <w:spacing w:line="276" w:lineRule="auto"/>
        <w:ind w:hanging="360"/>
        <w:rPr>
          <w:rFonts w:ascii="Calibri" w:eastAsia="Helvetica" w:hAnsi="Calibri" w:cs="Helvetica"/>
        </w:rPr>
      </w:pPr>
      <w:r w:rsidRPr="00BE50EE">
        <w:rPr>
          <w:rFonts w:ascii="Calibri" w:eastAsia="SassoonPrimaryType" w:hAnsi="Calibri" w:cs="SassoonPrimaryType"/>
        </w:rPr>
        <w:t>Annual Reviews   etc</w:t>
      </w:r>
    </w:p>
    <w:p w:rsidR="00916180" w:rsidRPr="00BE50EE" w:rsidRDefault="00B455FF">
      <w:pPr>
        <w:pStyle w:val="Body"/>
        <w:spacing w:line="360" w:lineRule="auto"/>
        <w:rPr>
          <w:rFonts w:ascii="Calibri" w:eastAsia="SassoonPrimaryType" w:hAnsi="Calibri" w:cs="SassoonPrimaryType"/>
        </w:rPr>
      </w:pPr>
      <w:r w:rsidRPr="00BE50EE">
        <w:rPr>
          <w:rFonts w:ascii="Calibri" w:eastAsia="SassoonPrimaryType" w:hAnsi="Calibri" w:cs="SassoonPrimaryType"/>
        </w:rPr>
        <w:t xml:space="preserve">       </w:t>
      </w:r>
    </w:p>
    <w:p w:rsidR="00916180" w:rsidRPr="00BE50EE" w:rsidRDefault="00B455FF">
      <w:pPr>
        <w:pStyle w:val="Body"/>
        <w:spacing w:line="360" w:lineRule="auto"/>
        <w:rPr>
          <w:rFonts w:ascii="Calibri" w:eastAsia="SassoonPrimaryType" w:hAnsi="Calibri" w:cs="SassoonPrimaryType"/>
          <w:b/>
          <w:bCs/>
          <w:u w:val="single"/>
        </w:rPr>
      </w:pPr>
      <w:r w:rsidRPr="00BE50EE">
        <w:rPr>
          <w:rFonts w:ascii="Calibri" w:eastAsia="SassoonPrimaryType" w:hAnsi="Calibri" w:cs="SassoonPrimaryType"/>
          <w:b/>
          <w:bCs/>
          <w:u w:val="single"/>
          <w:lang w:val="en-US"/>
        </w:rPr>
        <w:t>The Management of SENs</w:t>
      </w:r>
    </w:p>
    <w:p w:rsidR="00916180" w:rsidRPr="00BE50EE" w:rsidRDefault="00916180">
      <w:pPr>
        <w:pStyle w:val="Body"/>
        <w:spacing w:line="360" w:lineRule="auto"/>
        <w:rPr>
          <w:rFonts w:ascii="Calibri" w:eastAsia="SassoonPrimaryType" w:hAnsi="Calibri" w:cs="SassoonPrimaryType"/>
          <w:b/>
          <w:bCs/>
          <w:u w:val="single"/>
        </w:rPr>
      </w:pPr>
    </w:p>
    <w:p w:rsidR="00916180" w:rsidRPr="00BE50EE" w:rsidRDefault="00B455FF">
      <w:pPr>
        <w:pStyle w:val="Body"/>
        <w:spacing w:line="360" w:lineRule="auto"/>
        <w:rPr>
          <w:rFonts w:ascii="Calibri" w:eastAsia="SassoonPrimaryType" w:hAnsi="Calibri" w:cs="SassoonPrimaryType"/>
        </w:rPr>
      </w:pPr>
      <w:r w:rsidRPr="00BE50EE">
        <w:rPr>
          <w:rFonts w:ascii="Calibri" w:eastAsia="SassoonPrimaryType" w:hAnsi="Calibri" w:cs="SassoonPrimaryType"/>
          <w:lang w:val="en-US"/>
        </w:rPr>
        <w:t>In Bellaghy Primary School, when a child is identified as having a SEN, the SENCo completes a Regi</w:t>
      </w:r>
      <w:r w:rsidR="001D7DBE">
        <w:rPr>
          <w:rFonts w:ascii="Calibri" w:eastAsia="SassoonPrimaryType" w:hAnsi="Calibri" w:cs="SassoonPrimaryType"/>
          <w:lang w:val="en-US"/>
        </w:rPr>
        <w:t xml:space="preserve">stration Form. </w:t>
      </w:r>
      <w:r w:rsidRPr="00BE50EE">
        <w:rPr>
          <w:rFonts w:ascii="Calibri" w:eastAsia="SassoonPrimaryType" w:hAnsi="Calibri" w:cs="SassoonPrimaryType"/>
          <w:lang w:val="en-US"/>
        </w:rPr>
        <w:t xml:space="preserve"> This is frequently updated by the SENCo</w:t>
      </w:r>
      <w:r w:rsidR="001D7DBE">
        <w:rPr>
          <w:rFonts w:ascii="Calibri" w:eastAsia="SassoonPrimaryType" w:hAnsi="Calibri" w:cs="SassoonPrimaryType"/>
          <w:lang w:val="en-US"/>
        </w:rPr>
        <w:t xml:space="preserve"> or class teacher</w:t>
      </w:r>
      <w:r w:rsidRPr="00BE50EE">
        <w:rPr>
          <w:rFonts w:ascii="Calibri" w:eastAsia="SassoonPrimaryType" w:hAnsi="Calibri" w:cs="SassoonPrimaryType"/>
          <w:lang w:val="en-US"/>
        </w:rPr>
        <w:t>.</w:t>
      </w:r>
      <w:r w:rsidR="001D7DBE">
        <w:rPr>
          <w:rFonts w:ascii="Calibri" w:eastAsia="SassoonPrimaryType" w:hAnsi="Calibri" w:cs="SassoonPrimaryType"/>
          <w:lang w:val="en-US"/>
        </w:rPr>
        <w:t xml:space="preserve"> A profile of the SEN child is also drawn up in consultation with the SENCo and class teacher.</w:t>
      </w:r>
    </w:p>
    <w:p w:rsidR="00916180" w:rsidRPr="00BE50EE" w:rsidRDefault="00B455FF">
      <w:pPr>
        <w:pStyle w:val="Body"/>
        <w:spacing w:line="360" w:lineRule="auto"/>
        <w:rPr>
          <w:rFonts w:ascii="Calibri" w:eastAsia="SassoonPrimaryType" w:hAnsi="Calibri" w:cs="SassoonPrimaryType"/>
        </w:rPr>
      </w:pPr>
      <w:r w:rsidRPr="00BE50EE">
        <w:rPr>
          <w:rFonts w:ascii="Calibri" w:eastAsia="SassoonPrimaryType" w:hAnsi="Calibri" w:cs="SassoonPrimaryType"/>
          <w:lang w:val="en-US"/>
        </w:rPr>
        <w:t>We then follow the five stage approach as set out in The Code of Practice (1998).</w:t>
      </w:r>
    </w:p>
    <w:p w:rsidR="00916180" w:rsidRPr="00BE50EE" w:rsidRDefault="00916180">
      <w:pPr>
        <w:pStyle w:val="Body"/>
        <w:spacing w:line="360" w:lineRule="auto"/>
        <w:rPr>
          <w:rFonts w:ascii="Calibri" w:eastAsia="SassoonPrimaryType" w:hAnsi="Calibri" w:cs="SassoonPrimaryType"/>
        </w:rPr>
      </w:pPr>
    </w:p>
    <w:p w:rsidR="00916180" w:rsidRPr="00BE50EE" w:rsidRDefault="00B455FF">
      <w:pPr>
        <w:pStyle w:val="Body"/>
        <w:spacing w:line="360" w:lineRule="auto"/>
        <w:rPr>
          <w:rFonts w:ascii="Calibri" w:eastAsia="SassoonPrimaryType" w:hAnsi="Calibri" w:cs="SassoonPrimaryType"/>
        </w:rPr>
      </w:pPr>
      <w:r w:rsidRPr="00BE50EE">
        <w:rPr>
          <w:rFonts w:ascii="Calibri" w:eastAsia="SassoonPrimaryType" w:hAnsi="Calibri" w:cs="SassoonPrimaryType"/>
          <w:lang w:val="en-US"/>
        </w:rPr>
        <w:t xml:space="preserve">This approach recognises that there is a continuum of SEN and that the requirements of the majority of pupils with SEN lie at Stages 1, 2 or 3.  This means that their needs are met by the school with the help of outside agencies and/or specialists as required. </w:t>
      </w:r>
    </w:p>
    <w:p w:rsidR="00916180" w:rsidRPr="00BE50EE" w:rsidRDefault="00916180">
      <w:pPr>
        <w:pStyle w:val="Body"/>
        <w:spacing w:line="360" w:lineRule="auto"/>
        <w:rPr>
          <w:rFonts w:ascii="Calibri" w:eastAsia="SassoonPrimaryType" w:hAnsi="Calibri" w:cs="SassoonPrimaryType"/>
        </w:rPr>
      </w:pPr>
    </w:p>
    <w:p w:rsidR="00916180" w:rsidRPr="00BE50EE" w:rsidRDefault="00B455FF">
      <w:pPr>
        <w:pStyle w:val="Body"/>
        <w:spacing w:line="360" w:lineRule="auto"/>
        <w:rPr>
          <w:rFonts w:ascii="Calibri" w:eastAsia="SassoonPrimaryType" w:hAnsi="Calibri" w:cs="SassoonPrimaryType"/>
          <w:b/>
          <w:bCs/>
        </w:rPr>
      </w:pPr>
      <w:r w:rsidRPr="00BE50EE">
        <w:rPr>
          <w:rFonts w:ascii="Calibri" w:eastAsia="SassoonPrimaryType" w:hAnsi="Calibri" w:cs="SassoonPrimaryType"/>
          <w:b/>
          <w:bCs/>
          <w:lang w:val="da-DK"/>
        </w:rPr>
        <w:t>Stage 1</w:t>
      </w:r>
    </w:p>
    <w:p w:rsidR="00916180" w:rsidRPr="00BE50EE" w:rsidRDefault="00B455FF">
      <w:pPr>
        <w:pStyle w:val="Body"/>
        <w:spacing w:line="360" w:lineRule="auto"/>
        <w:rPr>
          <w:rFonts w:ascii="Calibri" w:eastAsia="SassoonPrimaryType" w:hAnsi="Calibri" w:cs="SassoonPrimaryType"/>
        </w:rPr>
      </w:pPr>
      <w:r w:rsidRPr="00BE50EE">
        <w:rPr>
          <w:rFonts w:ascii="Calibri" w:eastAsia="SassoonPrimaryType" w:hAnsi="Calibri" w:cs="SassoonPrimaryType"/>
          <w:lang w:val="en-US"/>
        </w:rPr>
        <w:t>Stage 1 begins with a concern that a child may have special educational needs.  Normally such a view is expressed either to or by the class teacher. The class teacher maintains day-to-day responsibility for meeting the pupil’</w:t>
      </w:r>
      <w:r w:rsidRPr="00BE50EE">
        <w:rPr>
          <w:rFonts w:ascii="Calibri" w:eastAsia="SassoonPrimaryType" w:hAnsi="Calibri" w:cs="SassoonPrimaryType"/>
        </w:rPr>
        <w:t xml:space="preserve">s SEN </w:t>
      </w:r>
      <w:r w:rsidRPr="00BE50EE">
        <w:rPr>
          <w:rFonts w:ascii="Calibri" w:eastAsia="SassoonPrimaryType" w:hAnsi="Calibri" w:cs="SassoonPrimaryType"/>
          <w:lang w:val="en-US"/>
        </w:rPr>
        <w:t xml:space="preserve">and should inform the SENCo and consult </w:t>
      </w:r>
      <w:r w:rsidR="002054B9">
        <w:rPr>
          <w:rFonts w:ascii="Calibri" w:eastAsia="SassoonPrimaryType" w:hAnsi="Calibri" w:cs="SassoonPrimaryType"/>
          <w:lang w:val="en-US"/>
        </w:rPr>
        <w:t xml:space="preserve">with </w:t>
      </w:r>
      <w:r w:rsidRPr="00BE50EE">
        <w:rPr>
          <w:rFonts w:ascii="Calibri" w:eastAsia="SassoonPrimaryType" w:hAnsi="Calibri" w:cs="SassoonPrimaryType"/>
          <w:lang w:val="en-US"/>
        </w:rPr>
        <w:t>the child’s parents.  In addition, the class teacher should:</w:t>
      </w:r>
    </w:p>
    <w:p w:rsidR="00916180" w:rsidRPr="00BE50EE" w:rsidRDefault="00916180">
      <w:pPr>
        <w:pStyle w:val="Body"/>
        <w:spacing w:line="360" w:lineRule="auto"/>
        <w:rPr>
          <w:rFonts w:ascii="Calibri" w:eastAsia="SassoonPrimaryType" w:hAnsi="Calibri" w:cs="SassoonPrimaryType"/>
        </w:rPr>
      </w:pPr>
    </w:p>
    <w:p w:rsidR="00916180" w:rsidRPr="00BE50EE" w:rsidRDefault="00B455FF">
      <w:pPr>
        <w:pStyle w:val="Body"/>
        <w:spacing w:line="276" w:lineRule="auto"/>
        <w:rPr>
          <w:rFonts w:ascii="Calibri" w:eastAsia="SassoonPrimaryType" w:hAnsi="Calibri" w:cs="SassoonPrimaryType"/>
        </w:rPr>
      </w:pPr>
      <w:r w:rsidRPr="00BE50EE">
        <w:rPr>
          <w:rFonts w:ascii="Calibri" w:eastAsia="SassoonPrimaryType" w:hAnsi="Calibri" w:cs="SassoonPrimaryType"/>
          <w:lang w:val="en-US"/>
        </w:rPr>
        <w:t>•</w:t>
      </w:r>
      <w:r w:rsidRPr="00BE50EE">
        <w:rPr>
          <w:rFonts w:ascii="Calibri" w:eastAsia="SassoonPrimaryType" w:hAnsi="Calibri" w:cs="SassoonPrimaryType"/>
          <w:lang w:val="en-US"/>
        </w:rPr>
        <w:tab/>
        <w:t>Collect and record information about the child and make an initial assessment of SEN</w:t>
      </w:r>
    </w:p>
    <w:p w:rsidR="00916180" w:rsidRPr="00BE50EE" w:rsidRDefault="00916180">
      <w:pPr>
        <w:pStyle w:val="Body"/>
        <w:spacing w:line="276" w:lineRule="auto"/>
        <w:rPr>
          <w:rFonts w:ascii="Calibri" w:eastAsia="SassoonPrimaryType" w:hAnsi="Calibri" w:cs="SassoonPrimaryType"/>
        </w:rPr>
      </w:pPr>
    </w:p>
    <w:p w:rsidR="00916180" w:rsidRPr="00BE50EE" w:rsidRDefault="00B455FF">
      <w:pPr>
        <w:pStyle w:val="Body"/>
        <w:spacing w:line="276" w:lineRule="auto"/>
        <w:ind w:left="720" w:hanging="720"/>
        <w:rPr>
          <w:rFonts w:ascii="Calibri" w:eastAsia="SassoonPrimaryType" w:hAnsi="Calibri" w:cs="SassoonPrimaryType"/>
        </w:rPr>
      </w:pPr>
      <w:r w:rsidRPr="00BE50EE">
        <w:rPr>
          <w:rFonts w:ascii="Calibri" w:eastAsia="SassoonPrimaryType" w:hAnsi="Calibri" w:cs="SassoonPrimaryType"/>
          <w:lang w:val="en-US"/>
        </w:rPr>
        <w:t>•</w:t>
      </w:r>
      <w:r w:rsidRPr="00BE50EE">
        <w:rPr>
          <w:rFonts w:ascii="Calibri" w:eastAsia="SassoonPrimaryType" w:hAnsi="Calibri" w:cs="SassoonPrimaryType"/>
          <w:lang w:val="en-US"/>
        </w:rPr>
        <w:tab/>
        <w:t xml:space="preserve">Provide or arrange special help within the normal curriculum </w:t>
      </w:r>
      <w:r w:rsidR="002054B9">
        <w:rPr>
          <w:rFonts w:ascii="Calibri" w:eastAsia="SassoonPrimaryType" w:hAnsi="Calibri" w:cs="SassoonPrimaryType"/>
          <w:lang w:val="en-US"/>
        </w:rPr>
        <w:t>framework, such as -</w:t>
      </w:r>
      <w:r w:rsidRPr="00BE50EE">
        <w:rPr>
          <w:rFonts w:ascii="Calibri" w:eastAsia="SassoonPrimaryType" w:hAnsi="Calibri" w:cs="SassoonPrimaryType"/>
          <w:lang w:val="en-US"/>
        </w:rPr>
        <w:t xml:space="preserve"> increased differentiation of class work, alternative teaching and learning strategies to help meet the child’s needs.  The nature and aims of such provision should be recorded, together with the targets</w:t>
      </w:r>
      <w:r w:rsidR="002054B9">
        <w:rPr>
          <w:rFonts w:ascii="Calibri" w:eastAsia="SassoonPrimaryType" w:hAnsi="Calibri" w:cs="SassoonPrimaryType"/>
          <w:lang w:val="en-US"/>
        </w:rPr>
        <w:t xml:space="preserve"> on an </w:t>
      </w:r>
      <w:r w:rsidR="001D7DBE">
        <w:rPr>
          <w:rFonts w:ascii="Calibri" w:eastAsia="SassoonPrimaryType" w:hAnsi="Calibri" w:cs="SassoonPrimaryType"/>
          <w:lang w:val="en-US"/>
        </w:rPr>
        <w:t>IEP.</w:t>
      </w:r>
    </w:p>
    <w:p w:rsidR="00916180" w:rsidRPr="00BE50EE" w:rsidRDefault="00916180">
      <w:pPr>
        <w:pStyle w:val="Body"/>
        <w:spacing w:line="276" w:lineRule="auto"/>
        <w:ind w:left="720" w:hanging="720"/>
        <w:rPr>
          <w:rFonts w:ascii="Calibri" w:eastAsia="SassoonPrimaryType" w:hAnsi="Calibri" w:cs="SassoonPrimaryType"/>
        </w:rPr>
      </w:pPr>
    </w:p>
    <w:p w:rsidR="00916180" w:rsidRPr="00BE50EE" w:rsidRDefault="00B455FF">
      <w:pPr>
        <w:pStyle w:val="Body"/>
        <w:spacing w:line="276" w:lineRule="auto"/>
        <w:rPr>
          <w:rFonts w:ascii="Calibri" w:eastAsia="SassoonPrimaryType" w:hAnsi="Calibri" w:cs="SassoonPrimaryType"/>
        </w:rPr>
      </w:pPr>
      <w:r w:rsidRPr="00BE50EE">
        <w:rPr>
          <w:rFonts w:ascii="Calibri" w:eastAsia="SassoonPrimaryType" w:hAnsi="Calibri" w:cs="SassoonPrimaryType"/>
          <w:lang w:val="en-US"/>
        </w:rPr>
        <w:t>•</w:t>
      </w:r>
      <w:r w:rsidRPr="00BE50EE">
        <w:rPr>
          <w:rFonts w:ascii="Calibri" w:eastAsia="SassoonPrimaryType" w:hAnsi="Calibri" w:cs="SassoonPrimaryType"/>
          <w:lang w:val="en-US"/>
        </w:rPr>
        <w:tab/>
        <w:t>Monitor and review progress and report back to SENCo.</w:t>
      </w:r>
    </w:p>
    <w:p w:rsidR="00916180" w:rsidRPr="00BE50EE" w:rsidRDefault="00916180">
      <w:pPr>
        <w:pStyle w:val="Body"/>
        <w:spacing w:line="276" w:lineRule="auto"/>
        <w:rPr>
          <w:rFonts w:ascii="Calibri" w:eastAsia="SassoonPrimaryType" w:hAnsi="Calibri" w:cs="SassoonPrimaryType"/>
        </w:rPr>
      </w:pPr>
    </w:p>
    <w:p w:rsidR="00916180" w:rsidRPr="00BE50EE" w:rsidRDefault="00B455FF">
      <w:pPr>
        <w:pStyle w:val="Body"/>
        <w:spacing w:line="360" w:lineRule="auto"/>
        <w:rPr>
          <w:rFonts w:ascii="Calibri" w:eastAsia="SassoonPrimaryType" w:hAnsi="Calibri" w:cs="SassoonPrimaryType"/>
        </w:rPr>
      </w:pPr>
      <w:r w:rsidRPr="00BE50EE">
        <w:rPr>
          <w:rFonts w:ascii="Calibri" w:eastAsia="SassoonPrimaryType" w:hAnsi="Calibri" w:cs="SassoonPrimaryType"/>
          <w:lang w:val="en-US"/>
        </w:rPr>
        <w:t xml:space="preserve">The SENCo should: </w:t>
      </w:r>
    </w:p>
    <w:p w:rsidR="00916180" w:rsidRPr="00BE50EE" w:rsidRDefault="00B455FF">
      <w:pPr>
        <w:pStyle w:val="Body"/>
        <w:spacing w:line="276" w:lineRule="auto"/>
        <w:ind w:left="720" w:hanging="720"/>
        <w:rPr>
          <w:rFonts w:ascii="Calibri" w:eastAsia="SassoonPrimaryType" w:hAnsi="Calibri" w:cs="SassoonPrimaryType"/>
        </w:rPr>
      </w:pPr>
      <w:r w:rsidRPr="00BE50EE">
        <w:rPr>
          <w:rFonts w:ascii="Calibri" w:eastAsia="SassoonPrimaryType" w:hAnsi="Calibri" w:cs="SassoonPrimaryType"/>
          <w:lang w:val="en-US"/>
        </w:rPr>
        <w:t>•</w:t>
      </w:r>
      <w:r w:rsidRPr="00BE50EE">
        <w:rPr>
          <w:rFonts w:ascii="Calibri" w:eastAsia="SassoonPrimaryType" w:hAnsi="Calibri" w:cs="SassoonPrimaryType"/>
          <w:lang w:val="en-US"/>
        </w:rPr>
        <w:tab/>
        <w:t>Ensure that parents are consulted and together agree that the child’s name is included in the school’</w:t>
      </w:r>
      <w:r w:rsidRPr="00BE50EE">
        <w:rPr>
          <w:rFonts w:ascii="Calibri" w:eastAsia="SassoonPrimaryType" w:hAnsi="Calibri" w:cs="SassoonPrimaryType"/>
        </w:rPr>
        <w:t>s SEN register.</w:t>
      </w:r>
    </w:p>
    <w:p w:rsidR="00916180" w:rsidRPr="00BE50EE" w:rsidRDefault="00B455FF">
      <w:pPr>
        <w:pStyle w:val="Body"/>
        <w:spacing w:line="276" w:lineRule="auto"/>
        <w:rPr>
          <w:rFonts w:ascii="Calibri" w:eastAsia="SassoonPrimaryType" w:hAnsi="Calibri" w:cs="SassoonPrimaryType"/>
        </w:rPr>
      </w:pPr>
      <w:r w:rsidRPr="00BE50EE">
        <w:rPr>
          <w:rFonts w:ascii="Calibri" w:eastAsia="SassoonPrimaryType" w:hAnsi="Calibri" w:cs="SassoonPrimaryType"/>
          <w:lang w:val="en-US"/>
        </w:rPr>
        <w:t>•</w:t>
      </w:r>
      <w:r w:rsidRPr="00BE50EE">
        <w:rPr>
          <w:rFonts w:ascii="Calibri" w:eastAsia="SassoonPrimaryType" w:hAnsi="Calibri" w:cs="SassoonPrimaryType"/>
          <w:lang w:val="en-US"/>
        </w:rPr>
        <w:tab/>
        <w:t>Help the class teacher gather information and assess the child’</w:t>
      </w:r>
      <w:r w:rsidRPr="00BE50EE">
        <w:rPr>
          <w:rFonts w:ascii="Calibri" w:eastAsia="SassoonPrimaryType" w:hAnsi="Calibri" w:cs="SassoonPrimaryType"/>
          <w:lang w:val="nl-NL"/>
        </w:rPr>
        <w:t>s needs.</w:t>
      </w:r>
    </w:p>
    <w:p w:rsidR="00916180" w:rsidRPr="00BE50EE" w:rsidRDefault="00B455FF">
      <w:pPr>
        <w:pStyle w:val="Body"/>
        <w:spacing w:line="276" w:lineRule="auto"/>
        <w:rPr>
          <w:rFonts w:ascii="Calibri" w:eastAsia="SassoonPrimaryType" w:hAnsi="Calibri" w:cs="SassoonPrimaryType"/>
        </w:rPr>
      </w:pPr>
      <w:r w:rsidRPr="00BE50EE">
        <w:rPr>
          <w:rFonts w:ascii="Calibri" w:eastAsia="SassoonPrimaryType" w:hAnsi="Calibri" w:cs="SassoonPrimaryType"/>
          <w:lang w:val="en-US"/>
        </w:rPr>
        <w:lastRenderedPageBreak/>
        <w:t>•</w:t>
      </w:r>
      <w:r w:rsidRPr="00BE50EE">
        <w:rPr>
          <w:rFonts w:ascii="Calibri" w:eastAsia="SassoonPrimaryType" w:hAnsi="Calibri" w:cs="SassoonPrimaryType"/>
          <w:lang w:val="en-US"/>
        </w:rPr>
        <w:tab/>
        <w:t>Advise and support the class teacher.</w:t>
      </w:r>
    </w:p>
    <w:p w:rsidR="00916180" w:rsidRPr="00BE50EE" w:rsidRDefault="00916180">
      <w:pPr>
        <w:pStyle w:val="Body"/>
        <w:spacing w:line="360" w:lineRule="auto"/>
        <w:rPr>
          <w:rFonts w:ascii="Calibri" w:eastAsia="SassoonPrimaryType" w:hAnsi="Calibri" w:cs="SassoonPrimaryType"/>
          <w:b/>
          <w:bCs/>
          <w:lang w:val="en-US"/>
        </w:rPr>
      </w:pPr>
    </w:p>
    <w:p w:rsidR="00916180" w:rsidRPr="00BE50EE" w:rsidRDefault="00B455FF">
      <w:pPr>
        <w:pStyle w:val="Body"/>
        <w:spacing w:line="360" w:lineRule="auto"/>
        <w:rPr>
          <w:rFonts w:ascii="Calibri" w:eastAsia="SassoonPrimaryType" w:hAnsi="Calibri" w:cs="SassoonPrimaryType"/>
          <w:b/>
          <w:bCs/>
        </w:rPr>
      </w:pPr>
      <w:r w:rsidRPr="00BE50EE">
        <w:rPr>
          <w:rFonts w:ascii="Calibri" w:eastAsia="SassoonPrimaryType" w:hAnsi="Calibri" w:cs="SassoonPrimaryType"/>
          <w:b/>
          <w:bCs/>
          <w:lang w:val="en-US"/>
        </w:rPr>
        <w:t>Stage 1 Review</w:t>
      </w:r>
    </w:p>
    <w:p w:rsidR="00916180" w:rsidRPr="00BE50EE" w:rsidRDefault="00B455FF">
      <w:pPr>
        <w:pStyle w:val="Body"/>
        <w:spacing w:line="360" w:lineRule="auto"/>
        <w:rPr>
          <w:rFonts w:ascii="Calibri" w:eastAsia="SassoonPrimaryType" w:hAnsi="Calibri" w:cs="SassoonPrimaryType"/>
        </w:rPr>
      </w:pPr>
      <w:r w:rsidRPr="00BE50EE">
        <w:rPr>
          <w:rFonts w:ascii="Calibri" w:eastAsia="SassoonPrimaryType" w:hAnsi="Calibri" w:cs="SassoonPrimaryType"/>
          <w:lang w:val="en-US"/>
        </w:rPr>
        <w:t>Parents should always be informed of proposed action and any review date.  Having considered review outcomes the SENCo will decide whether to remove pupil’s name from the register, keep the pupil at Stage 1 or move the child to Stage 2.</w:t>
      </w:r>
    </w:p>
    <w:p w:rsidR="00916180" w:rsidRPr="00BE50EE" w:rsidRDefault="00916180">
      <w:pPr>
        <w:pStyle w:val="Body"/>
        <w:spacing w:line="360" w:lineRule="auto"/>
        <w:rPr>
          <w:rFonts w:ascii="Calibri" w:eastAsia="SassoonPrimaryType" w:hAnsi="Calibri" w:cs="SassoonPrimaryType"/>
        </w:rPr>
      </w:pPr>
    </w:p>
    <w:p w:rsidR="00916180" w:rsidRPr="00BE50EE" w:rsidRDefault="00B455FF">
      <w:pPr>
        <w:pStyle w:val="Body"/>
        <w:spacing w:line="360" w:lineRule="auto"/>
        <w:rPr>
          <w:rFonts w:ascii="Calibri" w:eastAsia="SassoonPrimaryType" w:hAnsi="Calibri" w:cs="SassoonPrimaryType"/>
          <w:b/>
          <w:bCs/>
        </w:rPr>
      </w:pPr>
      <w:r w:rsidRPr="00BE50EE">
        <w:rPr>
          <w:rFonts w:ascii="Calibri" w:eastAsia="SassoonPrimaryType" w:hAnsi="Calibri" w:cs="SassoonPrimaryType"/>
          <w:b/>
          <w:bCs/>
          <w:lang w:val="da-DK"/>
        </w:rPr>
        <w:t>Stage 2</w:t>
      </w:r>
    </w:p>
    <w:p w:rsidR="00916180" w:rsidRPr="00BE50EE" w:rsidRDefault="00B455FF">
      <w:pPr>
        <w:pStyle w:val="Body"/>
        <w:spacing w:line="360" w:lineRule="auto"/>
        <w:rPr>
          <w:rFonts w:ascii="Calibri" w:eastAsia="SassoonPrimaryType" w:hAnsi="Calibri" w:cs="SassoonPrimaryType"/>
        </w:rPr>
      </w:pPr>
      <w:r w:rsidRPr="00BE50EE">
        <w:rPr>
          <w:rFonts w:ascii="Calibri" w:eastAsia="SassoonPrimaryType" w:hAnsi="Calibri" w:cs="SassoonPrimaryType"/>
          <w:lang w:val="en-US"/>
        </w:rPr>
        <w:t xml:space="preserve">Stage 2 begins with a decision either at the Stage 1 Review, or following discussions between teachers and parents, to proceed with early and more intensive action.  </w:t>
      </w:r>
    </w:p>
    <w:p w:rsidR="00916180" w:rsidRPr="00BE50EE" w:rsidRDefault="00916180">
      <w:pPr>
        <w:pStyle w:val="Body"/>
        <w:spacing w:line="360" w:lineRule="auto"/>
        <w:rPr>
          <w:rFonts w:ascii="Calibri" w:eastAsia="SassoonPrimaryType" w:hAnsi="Calibri" w:cs="SassoonPrimaryType"/>
        </w:rPr>
      </w:pPr>
    </w:p>
    <w:p w:rsidR="00916180" w:rsidRPr="00BE50EE" w:rsidRDefault="00B455FF">
      <w:pPr>
        <w:pStyle w:val="Body"/>
        <w:spacing w:line="360" w:lineRule="auto"/>
        <w:rPr>
          <w:rFonts w:ascii="Calibri" w:eastAsia="SassoonPrimaryType" w:hAnsi="Calibri" w:cs="SassoonPrimaryType"/>
        </w:rPr>
      </w:pPr>
      <w:r w:rsidRPr="00BE50EE">
        <w:rPr>
          <w:rFonts w:ascii="Calibri" w:eastAsia="SassoonPrimaryType" w:hAnsi="Calibri" w:cs="SassoonPrimaryType"/>
          <w:lang w:val="en-US"/>
        </w:rPr>
        <w:t>The SENCo:</w:t>
      </w:r>
    </w:p>
    <w:p w:rsidR="00916180" w:rsidRPr="00BE50EE" w:rsidRDefault="00B455FF">
      <w:pPr>
        <w:pStyle w:val="Body"/>
        <w:spacing w:line="276" w:lineRule="auto"/>
        <w:ind w:left="720" w:hanging="720"/>
        <w:rPr>
          <w:rFonts w:ascii="Calibri" w:eastAsia="SassoonPrimaryType" w:hAnsi="Calibri" w:cs="SassoonPrimaryType"/>
        </w:rPr>
      </w:pPr>
      <w:r w:rsidRPr="00BE50EE">
        <w:rPr>
          <w:rFonts w:ascii="Calibri" w:eastAsia="SassoonPrimaryType" w:hAnsi="Calibri" w:cs="SassoonPrimaryType"/>
          <w:lang w:val="en-US"/>
        </w:rPr>
        <w:t>•</w:t>
      </w:r>
      <w:r w:rsidRPr="00BE50EE">
        <w:rPr>
          <w:rFonts w:ascii="Calibri" w:eastAsia="SassoonPrimaryType" w:hAnsi="Calibri" w:cs="SassoonPrimaryType"/>
          <w:lang w:val="en-US"/>
        </w:rPr>
        <w:tab/>
        <w:t>Takes the lead in assessing and identifying the child’s learning difficulty.  This includes planning, monitoring and reviewing the special educational provision working with the child’s teacher.  The class teacher remains responsible for working with the child in the classroom.</w:t>
      </w:r>
    </w:p>
    <w:p w:rsidR="00916180" w:rsidRPr="00BE50EE" w:rsidRDefault="00B455FF">
      <w:pPr>
        <w:pStyle w:val="Body"/>
        <w:spacing w:line="276" w:lineRule="auto"/>
        <w:ind w:left="720" w:hanging="720"/>
        <w:rPr>
          <w:rFonts w:ascii="Calibri" w:eastAsia="SassoonPrimaryType" w:hAnsi="Calibri" w:cs="SassoonPrimaryType"/>
        </w:rPr>
      </w:pPr>
      <w:r w:rsidRPr="00BE50EE">
        <w:rPr>
          <w:rFonts w:ascii="Calibri" w:eastAsia="SassoonPrimaryType" w:hAnsi="Calibri" w:cs="SassoonPrimaryType"/>
          <w:lang w:val="en-US"/>
        </w:rPr>
        <w:t>•</w:t>
      </w:r>
      <w:r w:rsidRPr="00BE50EE">
        <w:rPr>
          <w:rFonts w:ascii="Calibri" w:eastAsia="SassoonPrimaryType" w:hAnsi="Calibri" w:cs="SassoonPrimaryType"/>
          <w:lang w:val="en-US"/>
        </w:rPr>
        <w:tab/>
        <w:t xml:space="preserve">Again, working with the class teacher, the SENCo should ensure that an </w:t>
      </w:r>
      <w:r w:rsidR="001D7DBE">
        <w:rPr>
          <w:rFonts w:ascii="Calibri" w:eastAsia="SassoonPrimaryType" w:hAnsi="Calibri" w:cs="SassoonPrimaryType"/>
          <w:lang w:val="en-US"/>
        </w:rPr>
        <w:t>IEP</w:t>
      </w:r>
      <w:r w:rsidRPr="00BE50EE">
        <w:rPr>
          <w:rFonts w:ascii="Calibri" w:eastAsia="SassoonPrimaryType" w:hAnsi="Calibri" w:cs="SassoonPrimaryType"/>
          <w:lang w:val="en-US"/>
        </w:rPr>
        <w:t xml:space="preserve"> is drawn up for the pupil.</w:t>
      </w:r>
    </w:p>
    <w:p w:rsidR="00916180" w:rsidRPr="00BE50EE" w:rsidRDefault="00B455FF">
      <w:pPr>
        <w:pStyle w:val="Body"/>
        <w:spacing w:line="276" w:lineRule="auto"/>
        <w:ind w:left="720" w:hanging="720"/>
        <w:rPr>
          <w:rFonts w:ascii="Calibri" w:eastAsia="SassoonPrimaryType" w:hAnsi="Calibri" w:cs="SassoonPrimaryType"/>
        </w:rPr>
      </w:pPr>
      <w:r w:rsidRPr="00BE50EE">
        <w:rPr>
          <w:rFonts w:ascii="Calibri" w:eastAsia="SassoonPrimaryType" w:hAnsi="Calibri" w:cs="SassoonPrimaryType"/>
          <w:lang w:val="en-US"/>
        </w:rPr>
        <w:t>•</w:t>
      </w:r>
      <w:r w:rsidRPr="00BE50EE">
        <w:rPr>
          <w:rFonts w:ascii="Calibri" w:eastAsia="SassoonPrimaryType" w:hAnsi="Calibri" w:cs="SassoonPrimaryType"/>
          <w:lang w:val="en-US"/>
        </w:rPr>
        <w:tab/>
        <w:t xml:space="preserve">All these operations should take into account, as far as possible, the child’s own views and the parents’ </w:t>
      </w:r>
      <w:r w:rsidRPr="00BE50EE">
        <w:rPr>
          <w:rFonts w:ascii="Calibri" w:eastAsia="SassoonPrimaryType" w:hAnsi="Calibri" w:cs="SassoonPrimaryType"/>
        </w:rPr>
        <w:t>views.</w:t>
      </w:r>
    </w:p>
    <w:p w:rsidR="00916180" w:rsidRPr="00BE50EE" w:rsidRDefault="00916180">
      <w:pPr>
        <w:pStyle w:val="Body"/>
        <w:spacing w:line="276" w:lineRule="auto"/>
        <w:rPr>
          <w:rFonts w:ascii="Calibri" w:eastAsia="SassoonPrimaryType" w:hAnsi="Calibri" w:cs="SassoonPrimaryType"/>
        </w:rPr>
      </w:pPr>
    </w:p>
    <w:p w:rsidR="00916180" w:rsidRPr="00BE50EE" w:rsidRDefault="00B455FF">
      <w:pPr>
        <w:pStyle w:val="Body"/>
        <w:spacing w:line="360" w:lineRule="auto"/>
        <w:rPr>
          <w:rFonts w:ascii="Calibri" w:eastAsia="SassoonPrimaryType" w:hAnsi="Calibri" w:cs="SassoonPrimaryType"/>
          <w:b/>
          <w:bCs/>
        </w:rPr>
      </w:pPr>
      <w:r w:rsidRPr="00BE50EE">
        <w:rPr>
          <w:rFonts w:ascii="Calibri" w:eastAsia="SassoonPrimaryType" w:hAnsi="Calibri" w:cs="SassoonPrimaryType"/>
          <w:b/>
          <w:bCs/>
          <w:lang w:val="en-US"/>
        </w:rPr>
        <w:t>Stage 2 Review</w:t>
      </w:r>
    </w:p>
    <w:p w:rsidR="00916180" w:rsidRPr="00BE50EE" w:rsidRDefault="00B455FF">
      <w:pPr>
        <w:pStyle w:val="Body"/>
        <w:spacing w:line="360" w:lineRule="auto"/>
        <w:rPr>
          <w:rFonts w:ascii="Calibri" w:eastAsia="SassoonPrimaryType" w:hAnsi="Calibri" w:cs="SassoonPrimaryType"/>
        </w:rPr>
      </w:pPr>
      <w:r w:rsidRPr="00BE50EE">
        <w:rPr>
          <w:rFonts w:ascii="Calibri" w:eastAsia="SassoonPrimaryType" w:hAnsi="Calibri" w:cs="SassoonPrimaryType"/>
          <w:lang w:val="en-US"/>
        </w:rPr>
        <w:t>Normally the Stage 2 review should be conducted by the SENCo, in consultation with the class teacher and, where possible, child and parents. It should focus on the child’</w:t>
      </w:r>
      <w:r w:rsidRPr="00BE50EE">
        <w:rPr>
          <w:rFonts w:ascii="Calibri" w:eastAsia="SassoonPrimaryType" w:hAnsi="Calibri" w:cs="SassoonPrimaryType"/>
        </w:rPr>
        <w:t xml:space="preserve">s progress. </w:t>
      </w:r>
    </w:p>
    <w:p w:rsidR="00916180" w:rsidRPr="00BE50EE" w:rsidRDefault="00916180">
      <w:pPr>
        <w:pStyle w:val="Body"/>
        <w:spacing w:line="360" w:lineRule="auto"/>
        <w:rPr>
          <w:rFonts w:ascii="Calibri" w:eastAsia="SassoonPrimaryType" w:hAnsi="Calibri" w:cs="SassoonPrimaryType"/>
        </w:rPr>
      </w:pPr>
    </w:p>
    <w:p w:rsidR="00916180" w:rsidRPr="00BE50EE" w:rsidRDefault="00B455FF">
      <w:pPr>
        <w:pStyle w:val="ListParagraph"/>
        <w:numPr>
          <w:ilvl w:val="0"/>
          <w:numId w:val="70"/>
        </w:numPr>
        <w:tabs>
          <w:tab w:val="num" w:pos="720"/>
        </w:tabs>
        <w:spacing w:line="276" w:lineRule="auto"/>
        <w:ind w:hanging="360"/>
        <w:rPr>
          <w:rFonts w:ascii="Calibri" w:eastAsia="Helvetica" w:hAnsi="Calibri" w:cs="Helvetica"/>
        </w:rPr>
      </w:pPr>
      <w:r w:rsidRPr="00BE50EE">
        <w:rPr>
          <w:rFonts w:ascii="Calibri" w:eastAsia="SassoonPrimaryType" w:hAnsi="Calibri" w:cs="SassoonPrimaryType"/>
        </w:rPr>
        <w:t xml:space="preserve">If progress has been satisfactory the SENCo may decide that the child should continue at Stage 2 in order to consolidate gains.  If the progress continues to be satisfactory, the SENCo may decide that the child no longer needs special educational provision at Stage 2 and may decide to move the child to Stage 1. </w:t>
      </w:r>
    </w:p>
    <w:p w:rsidR="00916180" w:rsidRPr="00BE50EE" w:rsidRDefault="00916180">
      <w:pPr>
        <w:pStyle w:val="Body"/>
        <w:spacing w:line="276" w:lineRule="auto"/>
        <w:rPr>
          <w:rFonts w:ascii="Calibri" w:eastAsia="SassoonPrimaryType" w:hAnsi="Calibri" w:cs="SassoonPrimaryType"/>
        </w:rPr>
      </w:pPr>
    </w:p>
    <w:p w:rsidR="00916180" w:rsidRPr="00BE50EE" w:rsidRDefault="00B455FF">
      <w:pPr>
        <w:pStyle w:val="ListParagraph"/>
        <w:numPr>
          <w:ilvl w:val="0"/>
          <w:numId w:val="71"/>
        </w:numPr>
        <w:tabs>
          <w:tab w:val="num" w:pos="720"/>
        </w:tabs>
        <w:spacing w:line="276" w:lineRule="auto"/>
        <w:ind w:hanging="360"/>
        <w:rPr>
          <w:rFonts w:ascii="Calibri" w:eastAsia="Helvetica" w:hAnsi="Calibri" w:cs="Helvetica"/>
        </w:rPr>
      </w:pPr>
      <w:r w:rsidRPr="00BE50EE">
        <w:rPr>
          <w:rFonts w:ascii="Calibri" w:eastAsia="SassoonPrimaryType" w:hAnsi="Calibri" w:cs="SassoonPrimaryType"/>
        </w:rPr>
        <w:t>The child’s name should be kept on the SEN register until there is no longer any significant concern about progress.</w:t>
      </w:r>
    </w:p>
    <w:p w:rsidR="00916180" w:rsidRPr="00BE50EE" w:rsidRDefault="00916180">
      <w:pPr>
        <w:pStyle w:val="Body"/>
        <w:spacing w:line="276" w:lineRule="auto"/>
        <w:rPr>
          <w:rFonts w:ascii="Calibri" w:eastAsia="SassoonPrimaryType" w:hAnsi="Calibri" w:cs="SassoonPrimaryType"/>
        </w:rPr>
      </w:pPr>
    </w:p>
    <w:p w:rsidR="00916180" w:rsidRPr="002054B9" w:rsidRDefault="00B455FF" w:rsidP="002054B9">
      <w:pPr>
        <w:pStyle w:val="ListParagraph"/>
        <w:numPr>
          <w:ilvl w:val="0"/>
          <w:numId w:val="72"/>
        </w:numPr>
        <w:tabs>
          <w:tab w:val="num" w:pos="720"/>
        </w:tabs>
        <w:spacing w:line="276" w:lineRule="auto"/>
        <w:ind w:hanging="360"/>
        <w:rPr>
          <w:rFonts w:ascii="Calibri" w:eastAsia="Helvetica" w:hAnsi="Calibri" w:cs="Helvetica"/>
        </w:rPr>
      </w:pPr>
      <w:r w:rsidRPr="00BE50EE">
        <w:rPr>
          <w:rFonts w:ascii="Calibri" w:eastAsia="SassoonPrimaryType" w:hAnsi="Calibri" w:cs="SassoonPrimaryType"/>
        </w:rPr>
        <w:t>If the relevant and purposeful measures at Stages 1 and 2 do not result in adequate progress, the SENCo should move the child forward to Stage 3 and referral may be made to specialist support services/agencies outside the school.</w:t>
      </w:r>
    </w:p>
    <w:p w:rsidR="002054B9" w:rsidRPr="002054B9" w:rsidRDefault="002054B9" w:rsidP="002054B9">
      <w:pPr>
        <w:pStyle w:val="ListParagraph"/>
        <w:spacing w:line="276" w:lineRule="auto"/>
        <w:rPr>
          <w:rFonts w:ascii="Calibri" w:eastAsia="Helvetica" w:hAnsi="Calibri" w:cs="Helvetica"/>
        </w:rPr>
      </w:pPr>
    </w:p>
    <w:p w:rsidR="00916180" w:rsidRPr="00BE50EE" w:rsidRDefault="00B455FF">
      <w:pPr>
        <w:pStyle w:val="Body"/>
        <w:spacing w:line="360" w:lineRule="auto"/>
        <w:rPr>
          <w:rFonts w:ascii="Calibri" w:eastAsia="SassoonPrimaryType" w:hAnsi="Calibri" w:cs="SassoonPrimaryType"/>
          <w:b/>
          <w:bCs/>
        </w:rPr>
      </w:pPr>
      <w:r w:rsidRPr="00BE50EE">
        <w:rPr>
          <w:rFonts w:ascii="Calibri" w:eastAsia="SassoonPrimaryType" w:hAnsi="Calibri" w:cs="SassoonPrimaryType"/>
          <w:b/>
          <w:bCs/>
          <w:lang w:val="da-DK"/>
        </w:rPr>
        <w:t>Stage 3</w:t>
      </w:r>
    </w:p>
    <w:p w:rsidR="00916180" w:rsidRPr="00BE50EE" w:rsidRDefault="00B455FF">
      <w:pPr>
        <w:pStyle w:val="Body"/>
        <w:spacing w:line="360" w:lineRule="auto"/>
        <w:rPr>
          <w:rFonts w:ascii="Calibri" w:eastAsia="SassoonPrimaryType" w:hAnsi="Calibri" w:cs="SassoonPrimaryType"/>
        </w:rPr>
      </w:pPr>
      <w:r w:rsidRPr="00BE50EE">
        <w:rPr>
          <w:rFonts w:ascii="Calibri" w:eastAsia="SassoonPrimaryType" w:hAnsi="Calibri" w:cs="SassoonPrimaryType"/>
          <w:lang w:val="en-US"/>
        </w:rPr>
        <w:t>Stage 3 begins with a decision either at Stage 2 review or following discussions between the SENCo, Principal, teachers and parents, that early intervention with external support is necessary.</w:t>
      </w:r>
    </w:p>
    <w:p w:rsidR="00916180" w:rsidRPr="00BE50EE" w:rsidRDefault="00B455FF">
      <w:pPr>
        <w:pStyle w:val="Body"/>
        <w:spacing w:line="360" w:lineRule="auto"/>
        <w:rPr>
          <w:rFonts w:ascii="Calibri" w:eastAsia="SassoonPrimaryType" w:hAnsi="Calibri" w:cs="SassoonPrimaryType"/>
        </w:rPr>
      </w:pPr>
      <w:r w:rsidRPr="00BE50EE">
        <w:rPr>
          <w:rFonts w:ascii="Calibri" w:eastAsia="SassoonPrimaryType" w:hAnsi="Calibri" w:cs="SassoonPrimaryType"/>
          <w:lang w:val="en-US"/>
        </w:rPr>
        <w:lastRenderedPageBreak/>
        <w:t>At this Stage the SENCO takes a lead role, working closely with the child’s teacher and drawing on the expertise of relevant external support services.</w:t>
      </w:r>
    </w:p>
    <w:p w:rsidR="00916180" w:rsidRPr="00BE50EE" w:rsidRDefault="00916180">
      <w:pPr>
        <w:pStyle w:val="Body"/>
        <w:spacing w:line="360" w:lineRule="auto"/>
        <w:rPr>
          <w:rFonts w:ascii="Calibri" w:eastAsia="SassoonPrimaryType" w:hAnsi="Calibri" w:cs="SassoonPrimaryType"/>
        </w:rPr>
      </w:pPr>
    </w:p>
    <w:p w:rsidR="00916180" w:rsidRPr="00BE50EE" w:rsidRDefault="00B455FF">
      <w:pPr>
        <w:pStyle w:val="Body"/>
        <w:spacing w:line="360" w:lineRule="auto"/>
        <w:rPr>
          <w:rFonts w:ascii="Calibri" w:eastAsia="SassoonPrimaryType" w:hAnsi="Calibri" w:cs="SassoonPrimaryType"/>
        </w:rPr>
      </w:pPr>
      <w:r w:rsidRPr="00BE50EE">
        <w:rPr>
          <w:rFonts w:ascii="Calibri" w:eastAsia="SassoonPrimaryType" w:hAnsi="Calibri" w:cs="SassoonPrimaryType"/>
          <w:lang w:val="en-US"/>
        </w:rPr>
        <w:t xml:space="preserve">The SENCo, working with the class teacher, and with the help of the external support services, should ensure that a Stage 3 </w:t>
      </w:r>
      <w:r w:rsidR="001D7DBE">
        <w:rPr>
          <w:rFonts w:ascii="Calibri" w:eastAsia="SassoonPrimaryType" w:hAnsi="Calibri" w:cs="SassoonPrimaryType"/>
          <w:lang w:val="en-US"/>
        </w:rPr>
        <w:t>IEP</w:t>
      </w:r>
      <w:r w:rsidRPr="00BE50EE">
        <w:rPr>
          <w:rFonts w:ascii="Calibri" w:eastAsia="SassoonPrimaryType" w:hAnsi="Calibri" w:cs="SassoonPrimaryType"/>
          <w:lang w:val="en-US"/>
        </w:rPr>
        <w:t xml:space="preserve"> is drawn up. Together they should consider a range of teaching approaches and appropriate support materials, including the</w:t>
      </w:r>
      <w:r w:rsidR="002054B9">
        <w:rPr>
          <w:rFonts w:ascii="Calibri" w:eastAsia="SassoonPrimaryType" w:hAnsi="Calibri" w:cs="SassoonPrimaryType"/>
          <w:lang w:val="en-US"/>
        </w:rPr>
        <w:t xml:space="preserve"> use of ICT.  The IEP</w:t>
      </w:r>
      <w:r w:rsidRPr="00BE50EE">
        <w:rPr>
          <w:rFonts w:ascii="Calibri" w:eastAsia="SassoonPrimaryType" w:hAnsi="Calibri" w:cs="SassoonPrimaryType"/>
          <w:lang w:val="en-US"/>
        </w:rPr>
        <w:t xml:space="preserve"> should set out revised strategies for supporting the child’s progress and arrangements for monitoring and review.  It should be implemented, as far as possible, within the everyday classroom setting.  The SENCo should ensure close liaison with the child’s teacher. Parents should always be kept informed and the child should be involved as far as possible. </w:t>
      </w:r>
    </w:p>
    <w:p w:rsidR="00916180" w:rsidRPr="00BE50EE" w:rsidRDefault="00916180">
      <w:pPr>
        <w:pStyle w:val="Body"/>
        <w:spacing w:line="360" w:lineRule="auto"/>
        <w:rPr>
          <w:rFonts w:ascii="Calibri" w:eastAsia="SassoonPrimaryType" w:hAnsi="Calibri" w:cs="SassoonPrimaryType"/>
        </w:rPr>
      </w:pPr>
    </w:p>
    <w:p w:rsidR="00916180" w:rsidRPr="00BE50EE" w:rsidRDefault="00B455FF">
      <w:pPr>
        <w:pStyle w:val="Body"/>
        <w:spacing w:line="360" w:lineRule="auto"/>
        <w:rPr>
          <w:rFonts w:ascii="Calibri" w:eastAsia="SassoonPrimaryType" w:hAnsi="Calibri" w:cs="SassoonPrimaryType"/>
        </w:rPr>
      </w:pPr>
      <w:r w:rsidRPr="00BE50EE">
        <w:rPr>
          <w:rFonts w:ascii="Calibri" w:eastAsia="SassoonPrimaryType" w:hAnsi="Calibri" w:cs="SassoonPrimaryType"/>
          <w:lang w:val="en-US"/>
        </w:rPr>
        <w:t>At Stages 2 and 3 of the Code of Practice the SENCo and class teacher should consider potential benefits of:</w:t>
      </w:r>
    </w:p>
    <w:p w:rsidR="00916180" w:rsidRPr="00BE50EE" w:rsidRDefault="00B455FF">
      <w:pPr>
        <w:pStyle w:val="ListParagraph"/>
        <w:numPr>
          <w:ilvl w:val="1"/>
          <w:numId w:val="73"/>
        </w:numPr>
        <w:tabs>
          <w:tab w:val="num" w:pos="1440"/>
        </w:tabs>
        <w:spacing w:line="276" w:lineRule="auto"/>
        <w:ind w:left="1440" w:hanging="360"/>
        <w:rPr>
          <w:rFonts w:ascii="Calibri" w:eastAsia="Helvetica" w:hAnsi="Calibri" w:cs="Helvetica"/>
        </w:rPr>
      </w:pPr>
      <w:r w:rsidRPr="00BE50EE">
        <w:rPr>
          <w:rFonts w:ascii="Calibri" w:eastAsia="SassoonPrimaryType" w:hAnsi="Calibri" w:cs="SassoonPrimaryType"/>
        </w:rPr>
        <w:t>The Good Practice Guidelines.</w:t>
      </w:r>
    </w:p>
    <w:p w:rsidR="00916180" w:rsidRPr="00BE50EE" w:rsidRDefault="00B455FF">
      <w:pPr>
        <w:pStyle w:val="ListParagraph"/>
        <w:numPr>
          <w:ilvl w:val="1"/>
          <w:numId w:val="74"/>
        </w:numPr>
        <w:tabs>
          <w:tab w:val="num" w:pos="1440"/>
        </w:tabs>
        <w:spacing w:line="276" w:lineRule="auto"/>
        <w:ind w:left="1440" w:hanging="360"/>
        <w:rPr>
          <w:rFonts w:ascii="Calibri" w:eastAsia="Helvetica" w:hAnsi="Calibri" w:cs="Helvetica"/>
        </w:rPr>
      </w:pPr>
      <w:r w:rsidRPr="00BE50EE">
        <w:rPr>
          <w:rFonts w:ascii="Calibri" w:eastAsia="SassoonPrimaryType" w:hAnsi="Calibri" w:cs="SassoonPrimaryType"/>
        </w:rPr>
        <w:t>SEN Resource File</w:t>
      </w:r>
    </w:p>
    <w:p w:rsidR="00916180" w:rsidRPr="00BE50EE" w:rsidRDefault="00B455FF">
      <w:pPr>
        <w:pStyle w:val="ListParagraph"/>
        <w:numPr>
          <w:ilvl w:val="1"/>
          <w:numId w:val="75"/>
        </w:numPr>
        <w:tabs>
          <w:tab w:val="num" w:pos="1440"/>
        </w:tabs>
        <w:spacing w:line="276" w:lineRule="auto"/>
        <w:ind w:left="1440" w:hanging="360"/>
        <w:rPr>
          <w:rFonts w:ascii="Calibri" w:eastAsia="Helvetica" w:hAnsi="Calibri" w:cs="Helvetica"/>
        </w:rPr>
      </w:pPr>
      <w:r w:rsidRPr="00BE50EE">
        <w:rPr>
          <w:rFonts w:ascii="Calibri" w:eastAsia="SassoonPrimaryType" w:hAnsi="Calibri" w:cs="SassoonPrimaryType"/>
        </w:rPr>
        <w:t>Encouraging inclusive activities to ensure integration of the pupil.</w:t>
      </w:r>
    </w:p>
    <w:p w:rsidR="00916180" w:rsidRPr="00BE50EE" w:rsidRDefault="00B455FF">
      <w:pPr>
        <w:pStyle w:val="ListParagraph"/>
        <w:numPr>
          <w:ilvl w:val="1"/>
          <w:numId w:val="76"/>
        </w:numPr>
        <w:tabs>
          <w:tab w:val="num" w:pos="1440"/>
        </w:tabs>
        <w:spacing w:line="276" w:lineRule="auto"/>
        <w:ind w:left="1440" w:hanging="360"/>
        <w:rPr>
          <w:rFonts w:ascii="Calibri" w:eastAsia="Helvetica" w:hAnsi="Calibri" w:cs="Helvetica"/>
        </w:rPr>
      </w:pPr>
      <w:r w:rsidRPr="00BE50EE">
        <w:rPr>
          <w:rFonts w:ascii="Calibri" w:eastAsia="SassoonPrimaryType" w:hAnsi="Calibri" w:cs="SassoonPrimaryType"/>
        </w:rPr>
        <w:t>Differentiated teaching.</w:t>
      </w:r>
    </w:p>
    <w:p w:rsidR="00916180" w:rsidRPr="00BE50EE" w:rsidRDefault="00B455FF">
      <w:pPr>
        <w:pStyle w:val="ListParagraph"/>
        <w:numPr>
          <w:ilvl w:val="1"/>
          <w:numId w:val="77"/>
        </w:numPr>
        <w:tabs>
          <w:tab w:val="num" w:pos="1440"/>
        </w:tabs>
        <w:spacing w:line="276" w:lineRule="auto"/>
        <w:ind w:left="1440" w:hanging="360"/>
        <w:rPr>
          <w:rFonts w:ascii="Calibri" w:eastAsia="Helvetica" w:hAnsi="Calibri" w:cs="Helvetica"/>
        </w:rPr>
      </w:pPr>
      <w:r w:rsidRPr="00BE50EE">
        <w:rPr>
          <w:rFonts w:ascii="Calibri" w:eastAsia="SassoonPrimaryType" w:hAnsi="Calibri" w:cs="SassoonPrimaryType"/>
        </w:rPr>
        <w:t>Withdrawal for more intensive support.</w:t>
      </w:r>
    </w:p>
    <w:p w:rsidR="00916180" w:rsidRPr="00BE50EE" w:rsidRDefault="00B455FF">
      <w:pPr>
        <w:pStyle w:val="ListParagraph"/>
        <w:numPr>
          <w:ilvl w:val="1"/>
          <w:numId w:val="78"/>
        </w:numPr>
        <w:tabs>
          <w:tab w:val="num" w:pos="1440"/>
        </w:tabs>
        <w:spacing w:line="276" w:lineRule="auto"/>
        <w:ind w:left="1440" w:hanging="360"/>
        <w:rPr>
          <w:rFonts w:ascii="Calibri" w:eastAsia="Helvetica" w:hAnsi="Calibri" w:cs="Helvetica"/>
        </w:rPr>
      </w:pPr>
      <w:r w:rsidRPr="00BE50EE">
        <w:rPr>
          <w:rFonts w:ascii="Calibri" w:eastAsia="SassoonPrimaryType" w:hAnsi="Calibri" w:cs="SassoonPrimaryType"/>
        </w:rPr>
        <w:t>SEN resources available within school; support programmes, ICT, etc.</w:t>
      </w:r>
    </w:p>
    <w:p w:rsidR="00916180" w:rsidRPr="00BE50EE" w:rsidRDefault="00B455FF">
      <w:pPr>
        <w:pStyle w:val="ListParagraph"/>
        <w:numPr>
          <w:ilvl w:val="1"/>
          <w:numId w:val="79"/>
        </w:numPr>
        <w:tabs>
          <w:tab w:val="num" w:pos="1440"/>
        </w:tabs>
        <w:spacing w:line="276" w:lineRule="auto"/>
        <w:ind w:left="1440" w:hanging="360"/>
        <w:rPr>
          <w:rFonts w:ascii="Calibri" w:eastAsia="Helvetica" w:hAnsi="Calibri" w:cs="Helvetica"/>
        </w:rPr>
      </w:pPr>
      <w:r w:rsidRPr="00BE50EE">
        <w:rPr>
          <w:rFonts w:ascii="Calibri" w:eastAsia="SassoonPrimaryType" w:hAnsi="Calibri" w:cs="SassoonPrimaryType"/>
        </w:rPr>
        <w:t>Available staff skills which support pupils with SEN.</w:t>
      </w:r>
    </w:p>
    <w:p w:rsidR="00916180" w:rsidRPr="00BE50EE" w:rsidRDefault="00B455FF">
      <w:pPr>
        <w:pStyle w:val="ListParagraph"/>
        <w:numPr>
          <w:ilvl w:val="1"/>
          <w:numId w:val="80"/>
        </w:numPr>
        <w:tabs>
          <w:tab w:val="num" w:pos="1440"/>
        </w:tabs>
        <w:spacing w:line="276" w:lineRule="auto"/>
        <w:ind w:left="1440" w:hanging="360"/>
        <w:rPr>
          <w:rFonts w:ascii="Calibri" w:eastAsia="Helvetica" w:hAnsi="Calibri" w:cs="Helvetica"/>
        </w:rPr>
      </w:pPr>
      <w:r w:rsidRPr="00BE50EE">
        <w:rPr>
          <w:rFonts w:ascii="Calibri" w:eastAsia="SassoonPrimaryType" w:hAnsi="Calibri" w:cs="SassoonPrimaryType"/>
        </w:rPr>
        <w:t>Implementation of any provision/strategies as a result of external advice, support and t</w:t>
      </w:r>
      <w:r w:rsidR="008D0912" w:rsidRPr="00BE50EE">
        <w:rPr>
          <w:rFonts w:ascii="Calibri" w:eastAsia="SassoonPrimaryType" w:hAnsi="Calibri" w:cs="SassoonPrimaryType"/>
        </w:rPr>
        <w:t>raining provided by Education Authority (EA)</w:t>
      </w:r>
      <w:r w:rsidRPr="00BE50EE">
        <w:rPr>
          <w:rFonts w:ascii="Calibri" w:eastAsia="SassoonPrimaryType" w:hAnsi="Calibri" w:cs="SassoonPrimaryType"/>
        </w:rPr>
        <w:t>/other services.</w:t>
      </w:r>
    </w:p>
    <w:p w:rsidR="00916180" w:rsidRPr="00BE50EE" w:rsidRDefault="00916180">
      <w:pPr>
        <w:pStyle w:val="Body"/>
        <w:spacing w:line="276" w:lineRule="auto"/>
        <w:rPr>
          <w:rFonts w:ascii="Calibri" w:eastAsia="SassoonPrimaryType" w:hAnsi="Calibri" w:cs="SassoonPrimaryType"/>
        </w:rPr>
      </w:pPr>
    </w:p>
    <w:p w:rsidR="00916180" w:rsidRPr="00BE50EE" w:rsidRDefault="00B455FF">
      <w:pPr>
        <w:pStyle w:val="Body"/>
        <w:spacing w:line="360" w:lineRule="auto"/>
        <w:rPr>
          <w:rFonts w:ascii="Calibri" w:eastAsia="SassoonPrimaryType" w:hAnsi="Calibri" w:cs="SassoonPrimaryType"/>
          <w:b/>
          <w:bCs/>
        </w:rPr>
      </w:pPr>
      <w:r w:rsidRPr="00BE50EE">
        <w:rPr>
          <w:rFonts w:ascii="Calibri" w:eastAsia="SassoonPrimaryType" w:hAnsi="Calibri" w:cs="SassoonPrimaryType"/>
          <w:b/>
          <w:bCs/>
          <w:lang w:val="en-US"/>
        </w:rPr>
        <w:t xml:space="preserve">Review of the Stage 3 </w:t>
      </w:r>
      <w:r w:rsidR="002054B9">
        <w:rPr>
          <w:rFonts w:ascii="Calibri" w:eastAsia="SassoonPrimaryType" w:hAnsi="Calibri" w:cs="SassoonPrimaryType"/>
          <w:b/>
          <w:bCs/>
          <w:lang w:val="en-US"/>
        </w:rPr>
        <w:t xml:space="preserve">Individual </w:t>
      </w:r>
      <w:r w:rsidRPr="00BE50EE">
        <w:rPr>
          <w:rFonts w:ascii="Calibri" w:eastAsia="SassoonPrimaryType" w:hAnsi="Calibri" w:cs="SassoonPrimaryType"/>
          <w:b/>
          <w:bCs/>
          <w:lang w:val="en-US"/>
        </w:rPr>
        <w:t>Education Plan</w:t>
      </w:r>
    </w:p>
    <w:p w:rsidR="00916180" w:rsidRPr="00BE50EE" w:rsidRDefault="00916180">
      <w:pPr>
        <w:pStyle w:val="Body"/>
        <w:spacing w:line="360" w:lineRule="auto"/>
        <w:rPr>
          <w:rFonts w:ascii="Calibri" w:eastAsia="SassoonPrimaryType" w:hAnsi="Calibri" w:cs="SassoonPrimaryType"/>
        </w:rPr>
      </w:pPr>
    </w:p>
    <w:p w:rsidR="00916180" w:rsidRPr="00BE50EE" w:rsidRDefault="00B455FF">
      <w:pPr>
        <w:pStyle w:val="Body"/>
        <w:spacing w:line="360" w:lineRule="auto"/>
        <w:rPr>
          <w:rFonts w:ascii="Calibri" w:eastAsia="SassoonPrimaryType" w:hAnsi="Calibri" w:cs="SassoonPrimaryType"/>
        </w:rPr>
      </w:pPr>
      <w:r w:rsidRPr="00BE50EE">
        <w:rPr>
          <w:rFonts w:ascii="Calibri" w:eastAsia="SassoonPrimaryType" w:hAnsi="Calibri" w:cs="SassoonPrimaryType"/>
          <w:lang w:val="en-US"/>
        </w:rPr>
        <w:t>The revi</w:t>
      </w:r>
      <w:r w:rsidR="002054B9">
        <w:rPr>
          <w:rFonts w:ascii="Calibri" w:eastAsia="SassoonPrimaryType" w:hAnsi="Calibri" w:cs="SassoonPrimaryType"/>
          <w:lang w:val="en-US"/>
        </w:rPr>
        <w:t>ew of the Stage 3 IEP</w:t>
      </w:r>
      <w:r w:rsidRPr="00BE50EE">
        <w:rPr>
          <w:rFonts w:ascii="Calibri" w:eastAsia="SassoonPrimaryType" w:hAnsi="Calibri" w:cs="SassoonPrimaryType"/>
          <w:lang w:val="en-US"/>
        </w:rPr>
        <w:t xml:space="preserve"> should normally be conducted by the SENCo, in consultation with the class teacher and where possible, parents and child. Relevant external support services may also be present, particularly if the child’s progress has not been satisfactory.  The review should focus on the child’s progress and whether this has been adequate.</w:t>
      </w:r>
    </w:p>
    <w:p w:rsidR="00916180" w:rsidRPr="00BE50EE" w:rsidRDefault="00916180">
      <w:pPr>
        <w:pStyle w:val="Body"/>
        <w:spacing w:line="360" w:lineRule="auto"/>
        <w:rPr>
          <w:rFonts w:ascii="Calibri" w:eastAsia="SassoonPrimaryType" w:hAnsi="Calibri" w:cs="SassoonPrimaryType"/>
        </w:rPr>
      </w:pPr>
    </w:p>
    <w:p w:rsidR="00916180" w:rsidRPr="00BE50EE" w:rsidRDefault="00B455FF">
      <w:pPr>
        <w:pStyle w:val="ListParagraph"/>
        <w:numPr>
          <w:ilvl w:val="0"/>
          <w:numId w:val="81"/>
        </w:numPr>
        <w:tabs>
          <w:tab w:val="num" w:pos="1080"/>
        </w:tabs>
        <w:spacing w:line="276" w:lineRule="auto"/>
        <w:ind w:left="1080" w:hanging="360"/>
        <w:rPr>
          <w:rFonts w:ascii="Calibri" w:eastAsia="Helvetica" w:hAnsi="Calibri" w:cs="Helvetica"/>
        </w:rPr>
      </w:pPr>
      <w:r w:rsidRPr="00BE50EE">
        <w:rPr>
          <w:rFonts w:ascii="Calibri" w:eastAsia="SassoonPrimaryType" w:hAnsi="Calibri" w:cs="SassoonPrimaryType"/>
        </w:rPr>
        <w:t>If intervention remains appropriate the child will remain at Stage 3 for a further period of time.</w:t>
      </w:r>
    </w:p>
    <w:p w:rsidR="00916180" w:rsidRPr="00BE50EE" w:rsidRDefault="00B455FF">
      <w:pPr>
        <w:pStyle w:val="ListParagraph"/>
        <w:numPr>
          <w:ilvl w:val="0"/>
          <w:numId w:val="82"/>
        </w:numPr>
        <w:tabs>
          <w:tab w:val="num" w:pos="1080"/>
        </w:tabs>
        <w:spacing w:line="276" w:lineRule="auto"/>
        <w:ind w:left="1080" w:hanging="360"/>
        <w:rPr>
          <w:rFonts w:ascii="Calibri" w:eastAsia="Helvetica" w:hAnsi="Calibri" w:cs="Helvetica"/>
        </w:rPr>
      </w:pPr>
      <w:r w:rsidRPr="00BE50EE">
        <w:rPr>
          <w:rFonts w:ascii="Calibri" w:eastAsia="SassoonPrimaryType" w:hAnsi="Calibri" w:cs="SassoonPrimaryType"/>
        </w:rPr>
        <w:t>If the progress has been satisfactory and intervention is no longer required, the SENCo, following consultation, may agree that the child no longer needs external support at Stage 3 and may decide to move the child back to Stage 2 and action appropriate to that stage will be taken.</w:t>
      </w:r>
    </w:p>
    <w:p w:rsidR="00916180" w:rsidRPr="00BE50EE" w:rsidRDefault="00B455FF">
      <w:pPr>
        <w:pStyle w:val="ListParagraph"/>
        <w:numPr>
          <w:ilvl w:val="0"/>
          <w:numId w:val="83"/>
        </w:numPr>
        <w:tabs>
          <w:tab w:val="num" w:pos="1080"/>
        </w:tabs>
        <w:spacing w:line="276" w:lineRule="auto"/>
        <w:ind w:left="1080" w:hanging="360"/>
        <w:rPr>
          <w:rFonts w:ascii="Calibri" w:eastAsia="Helvetica" w:hAnsi="Calibri" w:cs="Helvetica"/>
        </w:rPr>
      </w:pPr>
      <w:r w:rsidRPr="00BE50EE">
        <w:rPr>
          <w:rFonts w:ascii="Calibri" w:eastAsia="SassoonPrimaryType" w:hAnsi="Calibri" w:cs="SassoonPrimaryType"/>
        </w:rPr>
        <w:t>If the relevant and purposeful measures at Stage 3 have not resulted in adequate progress, following consultation with the SENCo, teacher, external support services and parents, the Principal may request a Statutory Assessment.</w:t>
      </w:r>
    </w:p>
    <w:p w:rsidR="00916180" w:rsidRPr="00BE50EE" w:rsidRDefault="00916180">
      <w:pPr>
        <w:pStyle w:val="Body"/>
        <w:spacing w:line="360" w:lineRule="auto"/>
        <w:rPr>
          <w:rFonts w:ascii="Calibri" w:eastAsia="SassoonPrimaryType" w:hAnsi="Calibri" w:cs="SassoonPrimaryType"/>
        </w:rPr>
      </w:pPr>
    </w:p>
    <w:p w:rsidR="00916180" w:rsidRPr="00BE50EE" w:rsidRDefault="00B455FF">
      <w:pPr>
        <w:pStyle w:val="Body"/>
        <w:spacing w:line="360" w:lineRule="auto"/>
        <w:rPr>
          <w:rFonts w:ascii="Calibri" w:eastAsia="SassoonPrimaryType" w:hAnsi="Calibri" w:cs="SassoonPrimaryType"/>
          <w:b/>
          <w:bCs/>
        </w:rPr>
      </w:pPr>
      <w:r w:rsidRPr="00BE50EE">
        <w:rPr>
          <w:rFonts w:ascii="Calibri" w:eastAsia="SassoonPrimaryType" w:hAnsi="Calibri" w:cs="SassoonPrimaryType"/>
          <w:b/>
          <w:bCs/>
          <w:lang w:val="da-DK"/>
        </w:rPr>
        <w:lastRenderedPageBreak/>
        <w:t>Stage 4</w:t>
      </w:r>
    </w:p>
    <w:p w:rsidR="00916180" w:rsidRPr="00BE50EE" w:rsidRDefault="00B455FF">
      <w:pPr>
        <w:pStyle w:val="Body"/>
        <w:spacing w:line="360" w:lineRule="auto"/>
        <w:rPr>
          <w:rFonts w:ascii="Calibri" w:eastAsia="SassoonPrimaryType" w:hAnsi="Calibri" w:cs="SassoonPrimaryType"/>
        </w:rPr>
      </w:pPr>
      <w:r w:rsidRPr="00BE50EE">
        <w:rPr>
          <w:rFonts w:ascii="Calibri" w:eastAsia="SassoonPrimaryType" w:hAnsi="Calibri" w:cs="SassoonPrimaryType"/>
          <w:lang w:val="en-US"/>
        </w:rPr>
        <w:t xml:space="preserve">‘In some cases schools will conclude that the pupil’s needs remain so substantial that they cannot be effectively met within the resources normally available to the school.’  (Supplement to the Code of Practice – </w:t>
      </w:r>
      <w:r w:rsidRPr="00BE50EE">
        <w:rPr>
          <w:rFonts w:ascii="Calibri" w:eastAsia="SassoonPrimaryType" w:hAnsi="Calibri" w:cs="SassoonPrimaryType"/>
        </w:rPr>
        <w:t>4.64)</w:t>
      </w:r>
    </w:p>
    <w:p w:rsidR="00916180" w:rsidRPr="00BE50EE" w:rsidRDefault="00B455FF">
      <w:pPr>
        <w:pStyle w:val="Body"/>
        <w:spacing w:line="360" w:lineRule="auto"/>
        <w:rPr>
          <w:rFonts w:ascii="Calibri" w:eastAsia="SassoonPrimaryType" w:hAnsi="Calibri" w:cs="SassoonPrimaryType"/>
        </w:rPr>
      </w:pPr>
      <w:r w:rsidRPr="00BE50EE">
        <w:rPr>
          <w:rFonts w:ascii="Calibri" w:eastAsia="SassoonPrimaryType" w:hAnsi="Calibri" w:cs="SassoonPrimaryType"/>
          <w:lang w:val="en-US"/>
        </w:rPr>
        <w:t>Follo</w:t>
      </w:r>
      <w:r w:rsidR="008D0912" w:rsidRPr="00BE50EE">
        <w:rPr>
          <w:rFonts w:ascii="Calibri" w:eastAsia="SassoonPrimaryType" w:hAnsi="Calibri" w:cs="SassoonPrimaryType"/>
          <w:lang w:val="en-US"/>
        </w:rPr>
        <w:t>wing an application to the EA</w:t>
      </w:r>
      <w:r w:rsidRPr="00BE50EE">
        <w:rPr>
          <w:rFonts w:ascii="Calibri" w:eastAsia="SassoonPrimaryType" w:hAnsi="Calibri" w:cs="SassoonPrimaryType"/>
          <w:lang w:val="en-US"/>
        </w:rPr>
        <w:t xml:space="preserve"> from the principal or the parent, the Board will consider the need for transition to Stage 4.  It should be noted that a request of this kind will not always result in Statutory Assessment nor will Statutory Assessment always lead to a Statement of SEN.</w:t>
      </w:r>
    </w:p>
    <w:p w:rsidR="00916180" w:rsidRPr="00BE50EE" w:rsidRDefault="00916180">
      <w:pPr>
        <w:pStyle w:val="Body"/>
        <w:spacing w:line="360" w:lineRule="auto"/>
        <w:rPr>
          <w:rFonts w:ascii="Calibri" w:eastAsia="SassoonPrimaryType" w:hAnsi="Calibri" w:cs="SassoonPrimaryType"/>
        </w:rPr>
      </w:pPr>
    </w:p>
    <w:p w:rsidR="00916180" w:rsidRPr="00BE50EE" w:rsidRDefault="00B455FF">
      <w:pPr>
        <w:pStyle w:val="Body"/>
        <w:spacing w:line="360" w:lineRule="auto"/>
        <w:rPr>
          <w:rFonts w:ascii="Calibri" w:eastAsia="SassoonPrimaryType" w:hAnsi="Calibri" w:cs="SassoonPrimaryType"/>
        </w:rPr>
      </w:pPr>
      <w:r w:rsidRPr="00BE50EE">
        <w:rPr>
          <w:rFonts w:ascii="Calibri" w:eastAsia="SassoonPrimaryType" w:hAnsi="Calibri" w:cs="SassoonPrimaryType"/>
          <w:lang w:val="en-US"/>
        </w:rPr>
        <w:t>In reachin</w:t>
      </w:r>
      <w:r w:rsidR="00470775">
        <w:rPr>
          <w:rFonts w:ascii="Calibri" w:eastAsia="SassoonPrimaryType" w:hAnsi="Calibri" w:cs="SassoonPrimaryType"/>
          <w:lang w:val="en-US"/>
        </w:rPr>
        <w:t>g a suitable decision, the EA</w:t>
      </w:r>
      <w:r w:rsidRPr="00BE50EE">
        <w:rPr>
          <w:rFonts w:ascii="Calibri" w:eastAsia="SassoonPrimaryType" w:hAnsi="Calibri" w:cs="SassoonPrimaryType"/>
          <w:lang w:val="en-US"/>
        </w:rPr>
        <w:t xml:space="preserve"> will consider:</w:t>
      </w:r>
    </w:p>
    <w:p w:rsidR="00916180" w:rsidRPr="00BE50EE" w:rsidRDefault="00B455FF">
      <w:pPr>
        <w:pStyle w:val="ListParagraph"/>
        <w:numPr>
          <w:ilvl w:val="0"/>
          <w:numId w:val="84"/>
        </w:numPr>
        <w:tabs>
          <w:tab w:val="num" w:pos="720"/>
        </w:tabs>
        <w:spacing w:line="276" w:lineRule="auto"/>
        <w:ind w:hanging="360"/>
        <w:rPr>
          <w:rFonts w:ascii="Calibri" w:eastAsia="Helvetica" w:hAnsi="Calibri" w:cs="Helvetica"/>
        </w:rPr>
      </w:pPr>
      <w:r w:rsidRPr="00BE50EE">
        <w:rPr>
          <w:rFonts w:ascii="Calibri" w:eastAsia="SassoonPrimaryType" w:hAnsi="Calibri" w:cs="SassoonPrimaryType"/>
        </w:rPr>
        <w:t>The degree of the child’s difficulty</w:t>
      </w:r>
    </w:p>
    <w:p w:rsidR="00916180" w:rsidRPr="00BE50EE" w:rsidRDefault="00B455FF">
      <w:pPr>
        <w:pStyle w:val="ListParagraph"/>
        <w:numPr>
          <w:ilvl w:val="0"/>
          <w:numId w:val="85"/>
        </w:numPr>
        <w:tabs>
          <w:tab w:val="num" w:pos="720"/>
        </w:tabs>
        <w:spacing w:line="276" w:lineRule="auto"/>
        <w:ind w:hanging="360"/>
        <w:rPr>
          <w:rFonts w:ascii="Calibri" w:eastAsia="Helvetica" w:hAnsi="Calibri" w:cs="Helvetica"/>
        </w:rPr>
      </w:pPr>
      <w:r w:rsidRPr="00BE50EE">
        <w:rPr>
          <w:rFonts w:ascii="Calibri" w:eastAsia="SassoonPrimaryType" w:hAnsi="Calibri" w:cs="SassoonPrimaryType"/>
        </w:rPr>
        <w:t>The nature of the provision required</w:t>
      </w:r>
    </w:p>
    <w:p w:rsidR="00916180" w:rsidRPr="00BE50EE" w:rsidRDefault="00B455FF">
      <w:pPr>
        <w:pStyle w:val="ListParagraph"/>
        <w:numPr>
          <w:ilvl w:val="0"/>
          <w:numId w:val="86"/>
        </w:numPr>
        <w:tabs>
          <w:tab w:val="num" w:pos="720"/>
        </w:tabs>
        <w:spacing w:line="276" w:lineRule="auto"/>
        <w:ind w:hanging="360"/>
        <w:rPr>
          <w:rFonts w:ascii="Calibri" w:eastAsia="Helvetica" w:hAnsi="Calibri" w:cs="Helvetica"/>
        </w:rPr>
      </w:pPr>
      <w:r w:rsidRPr="00BE50EE">
        <w:rPr>
          <w:rFonts w:ascii="Calibri" w:eastAsia="SassoonPrimaryType" w:hAnsi="Calibri" w:cs="SassoonPrimaryType"/>
        </w:rPr>
        <w:t>Whether the child’s needs can reasonably be met by the resources normally available to the school</w:t>
      </w:r>
    </w:p>
    <w:p w:rsidR="00916180" w:rsidRPr="00BE50EE" w:rsidRDefault="00B455FF">
      <w:pPr>
        <w:pStyle w:val="ListParagraph"/>
        <w:numPr>
          <w:ilvl w:val="0"/>
          <w:numId w:val="87"/>
        </w:numPr>
        <w:tabs>
          <w:tab w:val="num" w:pos="720"/>
        </w:tabs>
        <w:spacing w:line="276" w:lineRule="auto"/>
        <w:ind w:hanging="360"/>
        <w:rPr>
          <w:rFonts w:ascii="Calibri" w:eastAsia="Helvetica" w:hAnsi="Calibri" w:cs="Helvetica"/>
        </w:rPr>
      </w:pPr>
      <w:r w:rsidRPr="00BE50EE">
        <w:rPr>
          <w:rFonts w:ascii="Calibri" w:eastAsia="SassoonPrimaryType" w:hAnsi="Calibri" w:cs="SassoonPrimaryType"/>
        </w:rPr>
        <w:t>Use the 5 Board Provisional Criteria for Statutory Assessment.</w:t>
      </w:r>
    </w:p>
    <w:p w:rsidR="00916180" w:rsidRPr="00BE50EE" w:rsidRDefault="00916180">
      <w:pPr>
        <w:pStyle w:val="Body"/>
        <w:spacing w:line="360" w:lineRule="auto"/>
        <w:rPr>
          <w:rFonts w:ascii="Calibri" w:eastAsia="SassoonPrimaryType" w:hAnsi="Calibri" w:cs="SassoonPrimaryType"/>
          <w:b/>
          <w:bCs/>
        </w:rPr>
      </w:pPr>
    </w:p>
    <w:p w:rsidR="00916180" w:rsidRPr="00BE50EE" w:rsidRDefault="00B455FF">
      <w:pPr>
        <w:pStyle w:val="Body"/>
        <w:spacing w:line="360" w:lineRule="auto"/>
        <w:rPr>
          <w:rFonts w:ascii="Calibri" w:eastAsia="SassoonPrimaryType" w:hAnsi="Calibri" w:cs="SassoonPrimaryType"/>
        </w:rPr>
      </w:pPr>
      <w:r w:rsidRPr="00BE50EE">
        <w:rPr>
          <w:rFonts w:ascii="Calibri" w:eastAsia="SassoonPrimaryType" w:hAnsi="Calibri" w:cs="SassoonPrimaryType"/>
          <w:b/>
          <w:bCs/>
          <w:lang w:val="en-US"/>
        </w:rPr>
        <w:t>Following Statutory Assessment</w:t>
      </w:r>
    </w:p>
    <w:p w:rsidR="00916180" w:rsidRPr="00BE50EE" w:rsidRDefault="008D0912">
      <w:pPr>
        <w:pStyle w:val="Body"/>
        <w:spacing w:line="360" w:lineRule="auto"/>
        <w:rPr>
          <w:rFonts w:ascii="Calibri" w:eastAsia="SassoonPrimaryType" w:hAnsi="Calibri" w:cs="SassoonPrimaryType"/>
          <w:b/>
          <w:bCs/>
        </w:rPr>
      </w:pPr>
      <w:r w:rsidRPr="00BE50EE">
        <w:rPr>
          <w:rFonts w:ascii="Calibri" w:eastAsia="SassoonPrimaryType" w:hAnsi="Calibri" w:cs="SassoonPrimaryType"/>
          <w:b/>
          <w:bCs/>
          <w:lang w:val="en-US"/>
        </w:rPr>
        <w:t>The EA</w:t>
      </w:r>
      <w:r w:rsidR="00B455FF" w:rsidRPr="00BE50EE">
        <w:rPr>
          <w:rFonts w:ascii="Calibri" w:eastAsia="SassoonPrimaryType" w:hAnsi="Calibri" w:cs="SassoonPrimaryType"/>
          <w:b/>
          <w:bCs/>
          <w:lang w:val="en-US"/>
        </w:rPr>
        <w:t xml:space="preserve"> will either:</w:t>
      </w:r>
    </w:p>
    <w:p w:rsidR="00916180" w:rsidRPr="00BE50EE" w:rsidRDefault="00B455FF">
      <w:pPr>
        <w:pStyle w:val="Body"/>
        <w:spacing w:line="360" w:lineRule="auto"/>
        <w:rPr>
          <w:rFonts w:ascii="Calibri" w:eastAsia="SassoonPrimaryType" w:hAnsi="Calibri" w:cs="SassoonPrimaryType"/>
        </w:rPr>
      </w:pPr>
      <w:r w:rsidRPr="00BE50EE">
        <w:rPr>
          <w:rFonts w:ascii="Calibri" w:eastAsia="SassoonPrimaryType" w:hAnsi="Calibri" w:cs="SassoonPrimaryType"/>
          <w:lang w:val="en-US"/>
        </w:rPr>
        <w:t>Make and maintain a Statement of Special Educational Needs and arrange, monitor and review provision.</w:t>
      </w:r>
    </w:p>
    <w:p w:rsidR="00916180" w:rsidRPr="00BE50EE" w:rsidRDefault="00B455FF">
      <w:pPr>
        <w:pStyle w:val="Body"/>
        <w:spacing w:line="360" w:lineRule="auto"/>
        <w:rPr>
          <w:rFonts w:ascii="Calibri" w:eastAsia="SassoonPrimaryType" w:hAnsi="Calibri" w:cs="SassoonPrimaryType"/>
          <w:b/>
          <w:bCs/>
        </w:rPr>
      </w:pPr>
      <w:r w:rsidRPr="00BE50EE">
        <w:rPr>
          <w:rFonts w:ascii="Calibri" w:eastAsia="SassoonPrimaryType" w:hAnsi="Calibri" w:cs="SassoonPrimaryType"/>
          <w:b/>
          <w:bCs/>
        </w:rPr>
        <w:t xml:space="preserve"> or</w:t>
      </w:r>
    </w:p>
    <w:p w:rsidR="00916180" w:rsidRPr="00BE50EE" w:rsidRDefault="00B455FF">
      <w:pPr>
        <w:pStyle w:val="Body"/>
        <w:spacing w:line="360" w:lineRule="auto"/>
        <w:rPr>
          <w:rFonts w:ascii="Calibri" w:eastAsia="SassoonPrimaryType" w:hAnsi="Calibri" w:cs="SassoonPrimaryType"/>
        </w:rPr>
      </w:pPr>
      <w:r w:rsidRPr="00BE50EE">
        <w:rPr>
          <w:rFonts w:ascii="Calibri" w:eastAsia="SassoonPrimaryType" w:hAnsi="Calibri" w:cs="SassoonPrimaryType"/>
          <w:lang w:val="en-US"/>
        </w:rPr>
        <w:t>Provide a Note in Lieu of a Statement.</w:t>
      </w:r>
    </w:p>
    <w:p w:rsidR="00916180" w:rsidRPr="00BE50EE" w:rsidRDefault="00916180">
      <w:pPr>
        <w:pStyle w:val="Body"/>
        <w:spacing w:line="360" w:lineRule="auto"/>
        <w:rPr>
          <w:rFonts w:ascii="Calibri" w:eastAsia="SassoonPrimaryType" w:hAnsi="Calibri" w:cs="SassoonPrimaryType"/>
        </w:rPr>
      </w:pPr>
    </w:p>
    <w:p w:rsidR="00916180" w:rsidRPr="00BE50EE" w:rsidRDefault="00B455FF">
      <w:pPr>
        <w:pStyle w:val="Body"/>
        <w:spacing w:line="360" w:lineRule="auto"/>
        <w:rPr>
          <w:rFonts w:ascii="Calibri" w:eastAsia="SassoonPrimaryType" w:hAnsi="Calibri" w:cs="SassoonPrimaryType"/>
        </w:rPr>
      </w:pPr>
      <w:r w:rsidRPr="00BE50EE">
        <w:rPr>
          <w:rFonts w:ascii="Calibri" w:eastAsia="SassoonPrimaryType" w:hAnsi="Calibri" w:cs="SassoonPrimaryType"/>
          <w:lang w:val="en-US"/>
        </w:rPr>
        <w:t>A Statement of Special Educational Needs sets out the child’s educational and non-educational needs, the objectives to be secured, the provision to be made and the arrangements for monitoring and review.</w:t>
      </w:r>
    </w:p>
    <w:p w:rsidR="00916180" w:rsidRPr="00BE50EE" w:rsidRDefault="00916180">
      <w:pPr>
        <w:pStyle w:val="Body"/>
        <w:spacing w:line="360" w:lineRule="auto"/>
        <w:rPr>
          <w:rFonts w:ascii="Calibri" w:eastAsia="SassoonPrimaryType" w:hAnsi="Calibri" w:cs="SassoonPrimaryType"/>
        </w:rPr>
      </w:pPr>
    </w:p>
    <w:p w:rsidR="00916180" w:rsidRPr="00BE50EE" w:rsidRDefault="00B455FF">
      <w:pPr>
        <w:pStyle w:val="Body"/>
        <w:spacing w:line="360" w:lineRule="auto"/>
        <w:rPr>
          <w:rFonts w:ascii="Calibri" w:eastAsia="SassoonPrimaryType" w:hAnsi="Calibri" w:cs="SassoonPrimaryType"/>
        </w:rPr>
      </w:pPr>
      <w:r w:rsidRPr="00BE50EE">
        <w:rPr>
          <w:rFonts w:ascii="Calibri" w:eastAsia="SassoonPrimaryType" w:hAnsi="Calibri" w:cs="SassoonPrimaryType"/>
          <w:lang w:val="en-US"/>
        </w:rPr>
        <w:t>A Note in Lieu of a Statement sets out the reasons for the Board’s decision not to make a Statement of Special Educational Needs and includes supporting evidence from the Statutory Assessment.</w:t>
      </w:r>
    </w:p>
    <w:p w:rsidR="00916180" w:rsidRPr="00BE50EE" w:rsidRDefault="00916180">
      <w:pPr>
        <w:pStyle w:val="Body"/>
        <w:spacing w:line="360" w:lineRule="auto"/>
        <w:rPr>
          <w:rFonts w:ascii="Calibri" w:eastAsia="SassoonPrimaryType" w:hAnsi="Calibri" w:cs="SassoonPrimaryType"/>
        </w:rPr>
      </w:pPr>
    </w:p>
    <w:p w:rsidR="00916180" w:rsidRPr="00BE50EE" w:rsidRDefault="00B455FF">
      <w:pPr>
        <w:pStyle w:val="Body"/>
        <w:spacing w:line="360" w:lineRule="auto"/>
        <w:rPr>
          <w:rFonts w:ascii="Calibri" w:eastAsia="SassoonPrimaryType" w:hAnsi="Calibri" w:cs="SassoonPrimaryType"/>
          <w:b/>
          <w:bCs/>
        </w:rPr>
      </w:pPr>
      <w:r w:rsidRPr="00BE50EE">
        <w:rPr>
          <w:rFonts w:ascii="Calibri" w:eastAsia="SassoonPrimaryType" w:hAnsi="Calibri" w:cs="SassoonPrimaryType"/>
          <w:b/>
          <w:bCs/>
          <w:lang w:val="da-DK"/>
        </w:rPr>
        <w:t>Stage 5</w:t>
      </w:r>
    </w:p>
    <w:p w:rsidR="00916180" w:rsidRPr="00BE50EE" w:rsidRDefault="00B455FF">
      <w:pPr>
        <w:pStyle w:val="Body"/>
        <w:spacing w:line="360" w:lineRule="auto"/>
        <w:rPr>
          <w:rFonts w:ascii="Calibri" w:eastAsia="SassoonPrimaryType" w:hAnsi="Calibri" w:cs="SassoonPrimaryType"/>
        </w:rPr>
      </w:pPr>
      <w:r w:rsidRPr="00BE50EE">
        <w:rPr>
          <w:rFonts w:ascii="Calibri" w:eastAsia="SassoonPrimaryType" w:hAnsi="Calibri" w:cs="SassoonPrimaryType"/>
          <w:lang w:val="en-US"/>
        </w:rPr>
        <w:t xml:space="preserve">Once the statement has been made final: </w:t>
      </w:r>
    </w:p>
    <w:p w:rsidR="00916180" w:rsidRPr="00BE50EE" w:rsidRDefault="00B455FF">
      <w:pPr>
        <w:pStyle w:val="ListParagraph"/>
        <w:numPr>
          <w:ilvl w:val="0"/>
          <w:numId w:val="88"/>
        </w:numPr>
        <w:tabs>
          <w:tab w:val="num" w:pos="720"/>
        </w:tabs>
        <w:spacing w:line="276" w:lineRule="auto"/>
        <w:ind w:hanging="360"/>
        <w:rPr>
          <w:rFonts w:ascii="Calibri" w:eastAsia="Helvetica" w:hAnsi="Calibri" w:cs="Helvetica"/>
        </w:rPr>
      </w:pPr>
      <w:r w:rsidRPr="00BE50EE">
        <w:rPr>
          <w:rFonts w:ascii="Calibri" w:eastAsia="SassoonPrimaryType" w:hAnsi="Calibri" w:cs="SassoonPrimaryType"/>
        </w:rPr>
        <w:t>Provision and /or support will be arranged to meet the child’s needs.</w:t>
      </w:r>
    </w:p>
    <w:p w:rsidR="00916180" w:rsidRPr="00BE50EE" w:rsidRDefault="00B455FF">
      <w:pPr>
        <w:pStyle w:val="ListParagraph"/>
        <w:numPr>
          <w:ilvl w:val="0"/>
          <w:numId w:val="89"/>
        </w:numPr>
        <w:tabs>
          <w:tab w:val="num" w:pos="720"/>
        </w:tabs>
        <w:spacing w:line="276" w:lineRule="auto"/>
        <w:ind w:hanging="360"/>
        <w:rPr>
          <w:rFonts w:ascii="Calibri" w:eastAsia="Helvetica" w:hAnsi="Calibri" w:cs="Helvetica"/>
        </w:rPr>
      </w:pPr>
      <w:r w:rsidRPr="00BE50EE">
        <w:rPr>
          <w:rFonts w:ascii="Calibri" w:eastAsia="SassoonPrimaryType" w:hAnsi="Calibri" w:cs="SassoonPrimaryType"/>
        </w:rPr>
        <w:t>The SENCo ensur</w:t>
      </w:r>
      <w:r w:rsidR="00470775">
        <w:rPr>
          <w:rFonts w:ascii="Calibri" w:eastAsia="SassoonPrimaryType" w:hAnsi="Calibri" w:cs="SassoonPrimaryType"/>
        </w:rPr>
        <w:t>es that a Stage 5 IEP</w:t>
      </w:r>
      <w:r w:rsidRPr="00BE50EE">
        <w:rPr>
          <w:rFonts w:ascii="Calibri" w:eastAsia="SassoonPrimaryType" w:hAnsi="Calibri" w:cs="SassoonPrimaryType"/>
        </w:rPr>
        <w:t xml:space="preserve"> is drawn up, implemented, monitored and reviewed </w:t>
      </w:r>
    </w:p>
    <w:p w:rsidR="00916180" w:rsidRPr="00BE50EE" w:rsidRDefault="00B455FF">
      <w:pPr>
        <w:pStyle w:val="ListParagraph"/>
        <w:numPr>
          <w:ilvl w:val="0"/>
          <w:numId w:val="90"/>
        </w:numPr>
        <w:tabs>
          <w:tab w:val="num" w:pos="720"/>
        </w:tabs>
        <w:spacing w:line="276" w:lineRule="auto"/>
        <w:ind w:hanging="360"/>
        <w:rPr>
          <w:rFonts w:ascii="Calibri" w:eastAsia="Helvetica" w:hAnsi="Calibri" w:cs="Helvetica"/>
        </w:rPr>
      </w:pPr>
      <w:r w:rsidRPr="00BE50EE">
        <w:rPr>
          <w:rFonts w:ascii="Calibri" w:eastAsia="SassoonPrimaryType" w:hAnsi="Calibri" w:cs="SassoonPrimaryType"/>
        </w:rPr>
        <w:t>The Annual Review and Transition processes will take place.</w:t>
      </w:r>
    </w:p>
    <w:p w:rsidR="00916180" w:rsidRPr="00BE50EE" w:rsidRDefault="00916180">
      <w:pPr>
        <w:pStyle w:val="Body"/>
        <w:spacing w:line="360" w:lineRule="auto"/>
        <w:rPr>
          <w:rFonts w:ascii="Calibri" w:eastAsia="SassoonPrimaryType" w:hAnsi="Calibri" w:cs="SassoonPrimaryType"/>
        </w:rPr>
      </w:pPr>
    </w:p>
    <w:p w:rsidR="00916180" w:rsidRPr="00BE50EE" w:rsidRDefault="00B455FF">
      <w:pPr>
        <w:pStyle w:val="Body"/>
        <w:spacing w:line="360" w:lineRule="auto"/>
        <w:rPr>
          <w:rFonts w:ascii="Calibri" w:eastAsia="SassoonPrimaryType" w:hAnsi="Calibri" w:cs="SassoonPrimaryType"/>
          <w:b/>
          <w:bCs/>
        </w:rPr>
      </w:pPr>
      <w:r w:rsidRPr="00BE50EE">
        <w:rPr>
          <w:rFonts w:ascii="Calibri" w:eastAsia="SassoonPrimaryType" w:hAnsi="Calibri" w:cs="SassoonPrimaryType"/>
          <w:b/>
          <w:bCs/>
          <w:lang w:val="en-US"/>
        </w:rPr>
        <w:t>The Annual Review</w:t>
      </w:r>
    </w:p>
    <w:p w:rsidR="00916180" w:rsidRPr="00BE50EE" w:rsidRDefault="00B455FF">
      <w:pPr>
        <w:pStyle w:val="Body"/>
        <w:spacing w:line="360" w:lineRule="auto"/>
        <w:rPr>
          <w:rFonts w:ascii="Calibri" w:eastAsia="SassoonPrimaryType" w:hAnsi="Calibri" w:cs="SassoonPrimaryType"/>
        </w:rPr>
      </w:pPr>
      <w:r w:rsidRPr="00BE50EE">
        <w:rPr>
          <w:rFonts w:ascii="Calibri" w:eastAsia="SassoonPrimaryType" w:hAnsi="Calibri" w:cs="SassoonPrimaryType"/>
          <w:lang w:val="en-US"/>
        </w:rPr>
        <w:t xml:space="preserve">Article 19 of the Education (Northern Ireland) Order 1996 requires that any child or young person who is the subject of a Statement of Special Educational Needs, whether attending a special or mainstream </w:t>
      </w:r>
      <w:r w:rsidRPr="00BE50EE">
        <w:rPr>
          <w:rFonts w:ascii="Calibri" w:eastAsia="SassoonPrimaryType" w:hAnsi="Calibri" w:cs="SassoonPrimaryType"/>
          <w:lang w:val="en-US"/>
        </w:rPr>
        <w:lastRenderedPageBreak/>
        <w:t>school, must be reviewed annually, to make sure that the needs of the child or young person are still being met and to consider the appropriateness of the placement.  Annual Reviews should be seen as part of the process of continuous monitoring of the child's progress.</w:t>
      </w:r>
    </w:p>
    <w:p w:rsidR="00916180" w:rsidRPr="00BE50EE" w:rsidRDefault="00916180">
      <w:pPr>
        <w:pStyle w:val="Body"/>
        <w:spacing w:line="360" w:lineRule="auto"/>
        <w:rPr>
          <w:rFonts w:ascii="Calibri" w:eastAsia="SassoonPrimaryType" w:hAnsi="Calibri" w:cs="SassoonPrimaryType"/>
        </w:rPr>
      </w:pPr>
    </w:p>
    <w:p w:rsidR="00916180" w:rsidRPr="00BE50EE" w:rsidRDefault="00B455FF">
      <w:pPr>
        <w:pStyle w:val="Body"/>
        <w:spacing w:line="360" w:lineRule="auto"/>
        <w:rPr>
          <w:rFonts w:ascii="Calibri" w:eastAsia="SassoonPrimaryType" w:hAnsi="Calibri" w:cs="SassoonPrimaryType"/>
          <w:b/>
          <w:bCs/>
          <w:i/>
          <w:iCs/>
        </w:rPr>
      </w:pPr>
      <w:r w:rsidRPr="00BE50EE">
        <w:rPr>
          <w:rFonts w:ascii="Calibri" w:eastAsia="SassoonPrimaryType" w:hAnsi="Calibri" w:cs="SassoonPrimaryType"/>
          <w:b/>
          <w:bCs/>
          <w:i/>
          <w:iCs/>
          <w:lang w:val="en-US"/>
        </w:rPr>
        <w:t>The Annual Review will</w:t>
      </w:r>
    </w:p>
    <w:p w:rsidR="00916180" w:rsidRPr="00BE50EE" w:rsidRDefault="00916180">
      <w:pPr>
        <w:pStyle w:val="Body"/>
        <w:spacing w:line="360" w:lineRule="auto"/>
        <w:rPr>
          <w:rFonts w:ascii="Calibri" w:eastAsia="SassoonPrimaryType" w:hAnsi="Calibri" w:cs="SassoonPrimaryType"/>
        </w:rPr>
      </w:pPr>
    </w:p>
    <w:p w:rsidR="00916180" w:rsidRPr="00BE50EE" w:rsidRDefault="00B455FF">
      <w:pPr>
        <w:pStyle w:val="ListParagraph"/>
        <w:numPr>
          <w:ilvl w:val="0"/>
          <w:numId w:val="91"/>
        </w:numPr>
        <w:tabs>
          <w:tab w:val="num" w:pos="720"/>
        </w:tabs>
        <w:spacing w:line="276" w:lineRule="auto"/>
        <w:ind w:hanging="360"/>
        <w:rPr>
          <w:rFonts w:ascii="Calibri" w:eastAsia="Helvetica" w:hAnsi="Calibri" w:cs="Helvetica"/>
        </w:rPr>
      </w:pPr>
      <w:r w:rsidRPr="00BE50EE">
        <w:rPr>
          <w:rFonts w:ascii="Calibri" w:eastAsia="SassoonPrimaryType" w:hAnsi="Calibri" w:cs="SassoonPrimaryType"/>
        </w:rPr>
        <w:t>Gauge the child’s progress towards meeting the objectives specified in the statement.</w:t>
      </w:r>
    </w:p>
    <w:p w:rsidR="00916180" w:rsidRPr="00BE50EE" w:rsidRDefault="00B455FF">
      <w:pPr>
        <w:pStyle w:val="ListParagraph"/>
        <w:numPr>
          <w:ilvl w:val="0"/>
          <w:numId w:val="92"/>
        </w:numPr>
        <w:tabs>
          <w:tab w:val="num" w:pos="720"/>
        </w:tabs>
        <w:spacing w:line="276" w:lineRule="auto"/>
        <w:ind w:hanging="360"/>
        <w:rPr>
          <w:rFonts w:ascii="Calibri" w:eastAsia="Helvetica" w:hAnsi="Calibri" w:cs="Helvetica"/>
        </w:rPr>
      </w:pPr>
      <w:r w:rsidRPr="00BE50EE">
        <w:rPr>
          <w:rFonts w:ascii="Calibri" w:eastAsia="SassoonPrimaryType" w:hAnsi="Calibri" w:cs="SassoonPrimaryType"/>
        </w:rPr>
        <w:t>Review the special provision made for the child, including placement.</w:t>
      </w:r>
    </w:p>
    <w:p w:rsidR="00916180" w:rsidRPr="00BE50EE" w:rsidRDefault="00B455FF">
      <w:pPr>
        <w:pStyle w:val="ListParagraph"/>
        <w:numPr>
          <w:ilvl w:val="0"/>
          <w:numId w:val="93"/>
        </w:numPr>
        <w:tabs>
          <w:tab w:val="num" w:pos="720"/>
        </w:tabs>
        <w:spacing w:line="276" w:lineRule="auto"/>
        <w:ind w:hanging="360"/>
        <w:rPr>
          <w:rFonts w:ascii="Calibri" w:eastAsia="Helvetica" w:hAnsi="Calibri" w:cs="Helvetica"/>
        </w:rPr>
      </w:pPr>
      <w:r w:rsidRPr="00BE50EE">
        <w:rPr>
          <w:rFonts w:ascii="Calibri" w:eastAsia="SassoonPrimaryType" w:hAnsi="Calibri" w:cs="SassoonPrimaryType"/>
        </w:rPr>
        <w:t>Consider the appropriateness of maintaining the Statement of SENs.</w:t>
      </w:r>
    </w:p>
    <w:p w:rsidR="00916180" w:rsidRPr="00BE50EE" w:rsidRDefault="00916180">
      <w:pPr>
        <w:pStyle w:val="Body"/>
        <w:spacing w:line="360" w:lineRule="auto"/>
        <w:rPr>
          <w:rFonts w:ascii="Calibri" w:eastAsia="SassoonPrimaryType" w:hAnsi="Calibri" w:cs="SassoonPrimaryType"/>
        </w:rPr>
      </w:pPr>
    </w:p>
    <w:p w:rsidR="00916180" w:rsidRPr="00BE50EE" w:rsidRDefault="00B455FF">
      <w:pPr>
        <w:pStyle w:val="ListParagraph"/>
        <w:numPr>
          <w:ilvl w:val="0"/>
          <w:numId w:val="94"/>
        </w:numPr>
        <w:tabs>
          <w:tab w:val="num" w:pos="720"/>
        </w:tabs>
        <w:spacing w:line="360" w:lineRule="auto"/>
        <w:ind w:hanging="360"/>
        <w:rPr>
          <w:rFonts w:ascii="Calibri" w:eastAsia="Helvetica" w:hAnsi="Calibri" w:cs="Helvetica"/>
        </w:rPr>
      </w:pPr>
      <w:r w:rsidRPr="00BE50EE">
        <w:rPr>
          <w:rFonts w:ascii="Calibri" w:eastAsia="SassoonPrimaryType" w:hAnsi="Calibri" w:cs="SassoonPrimaryType"/>
        </w:rPr>
        <w:t>Relevant school staff will undertake t</w:t>
      </w:r>
      <w:r w:rsidR="00470775">
        <w:rPr>
          <w:rFonts w:ascii="Calibri" w:eastAsia="SassoonPrimaryType" w:hAnsi="Calibri" w:cs="SassoonPrimaryType"/>
        </w:rPr>
        <w:t>he Review on behalf of the EA</w:t>
      </w:r>
      <w:r w:rsidRPr="00BE50EE">
        <w:rPr>
          <w:rFonts w:ascii="Calibri" w:eastAsia="SassoonPrimaryType" w:hAnsi="Calibri" w:cs="SassoonPrimaryType"/>
        </w:rPr>
        <w:t>.</w:t>
      </w:r>
    </w:p>
    <w:p w:rsidR="00916180" w:rsidRPr="00BE50EE" w:rsidRDefault="00B455FF">
      <w:pPr>
        <w:pStyle w:val="ListParagraph"/>
        <w:numPr>
          <w:ilvl w:val="0"/>
          <w:numId w:val="95"/>
        </w:numPr>
        <w:tabs>
          <w:tab w:val="num" w:pos="720"/>
        </w:tabs>
        <w:spacing w:line="360" w:lineRule="auto"/>
        <w:ind w:hanging="360"/>
        <w:rPr>
          <w:rFonts w:ascii="Calibri" w:eastAsia="Helvetica" w:hAnsi="Calibri" w:cs="Helvetica"/>
        </w:rPr>
      </w:pPr>
      <w:r w:rsidRPr="00BE50EE">
        <w:rPr>
          <w:rFonts w:ascii="Calibri" w:eastAsia="SassoonPrimaryType" w:hAnsi="Calibri" w:cs="SassoonPrimaryType"/>
        </w:rPr>
        <w:t xml:space="preserve">The Review will take place in school, chaired by the Principal (or other person as delegated).  </w:t>
      </w:r>
    </w:p>
    <w:p w:rsidR="00916180" w:rsidRPr="00470775" w:rsidRDefault="008D0912">
      <w:pPr>
        <w:pStyle w:val="ListParagraph"/>
        <w:numPr>
          <w:ilvl w:val="0"/>
          <w:numId w:val="96"/>
        </w:numPr>
        <w:tabs>
          <w:tab w:val="num" w:pos="720"/>
        </w:tabs>
        <w:spacing w:line="360" w:lineRule="auto"/>
        <w:ind w:hanging="360"/>
        <w:rPr>
          <w:rFonts w:ascii="Calibri" w:eastAsia="Helvetica" w:hAnsi="Calibri" w:cs="Helvetica"/>
        </w:rPr>
      </w:pPr>
      <w:r w:rsidRPr="00BE50EE">
        <w:rPr>
          <w:rFonts w:ascii="Calibri" w:eastAsia="SassoonPrimaryType" w:hAnsi="Calibri" w:cs="SassoonPrimaryType"/>
        </w:rPr>
        <w:t>Relevant forms and EA</w:t>
      </w:r>
      <w:r w:rsidR="00470775">
        <w:rPr>
          <w:rFonts w:ascii="Calibri" w:eastAsia="SassoonPrimaryType" w:hAnsi="Calibri" w:cs="SassoonPrimaryType"/>
        </w:rPr>
        <w:t xml:space="preserve"> guidance for this process are</w:t>
      </w:r>
      <w:r w:rsidR="00B455FF" w:rsidRPr="00BE50EE">
        <w:rPr>
          <w:rFonts w:ascii="Calibri" w:eastAsia="SassoonPrimaryType" w:hAnsi="Calibri" w:cs="SassoonPrimaryType"/>
        </w:rPr>
        <w:t xml:space="preserve"> available from Special Education</w:t>
      </w:r>
    </w:p>
    <w:p w:rsidR="00470775" w:rsidRPr="00BE50EE" w:rsidRDefault="00470775" w:rsidP="00470775">
      <w:pPr>
        <w:pStyle w:val="ListParagraph"/>
        <w:spacing w:line="360" w:lineRule="auto"/>
        <w:rPr>
          <w:rFonts w:ascii="Calibri" w:eastAsia="Helvetica" w:hAnsi="Calibri" w:cs="Helvetica"/>
        </w:rPr>
      </w:pPr>
    </w:p>
    <w:p w:rsidR="00916180" w:rsidRPr="00BE50EE" w:rsidRDefault="00B455FF">
      <w:pPr>
        <w:pStyle w:val="Body"/>
        <w:spacing w:line="360" w:lineRule="auto"/>
        <w:rPr>
          <w:rFonts w:ascii="Calibri" w:eastAsia="SassoonPrimaryType" w:hAnsi="Calibri" w:cs="SassoonPrimaryType"/>
          <w:b/>
          <w:bCs/>
        </w:rPr>
      </w:pPr>
      <w:r w:rsidRPr="00BE50EE">
        <w:rPr>
          <w:rFonts w:ascii="Calibri" w:eastAsia="SassoonPrimaryType" w:hAnsi="Calibri" w:cs="SassoonPrimaryType"/>
          <w:b/>
          <w:bCs/>
          <w:lang w:val="en-US"/>
        </w:rPr>
        <w:t>Exceptional Cases</w:t>
      </w:r>
    </w:p>
    <w:p w:rsidR="00916180" w:rsidRPr="00BE50EE" w:rsidRDefault="00B455FF">
      <w:pPr>
        <w:pStyle w:val="Body"/>
        <w:spacing w:line="360" w:lineRule="auto"/>
        <w:rPr>
          <w:rFonts w:ascii="Calibri" w:eastAsia="SassoonPrimaryType" w:hAnsi="Calibri" w:cs="SassoonPrimaryType"/>
        </w:rPr>
      </w:pPr>
      <w:r w:rsidRPr="00BE50EE">
        <w:rPr>
          <w:rFonts w:ascii="Calibri" w:eastAsia="SassoonPrimaryType" w:hAnsi="Calibri" w:cs="SassoonPrimaryType"/>
          <w:lang w:val="en-US"/>
        </w:rPr>
        <w:t>In most cases transition through the five staged assessment process occurs in sequence.  However, in exceptional circumstances, pupils may demonstrate such significant or unforeseen difficulties that with multi-professional and parental agreement a move to a higher stage of need is necessary immediately.</w:t>
      </w:r>
    </w:p>
    <w:p w:rsidR="00916180" w:rsidRPr="00BE50EE" w:rsidRDefault="00916180">
      <w:pPr>
        <w:pStyle w:val="Body"/>
        <w:spacing w:line="360" w:lineRule="auto"/>
        <w:rPr>
          <w:rFonts w:ascii="Calibri" w:eastAsia="SassoonPrimaryType" w:hAnsi="Calibri" w:cs="SassoonPrimaryType"/>
        </w:rPr>
      </w:pPr>
    </w:p>
    <w:p w:rsidR="00916180" w:rsidRPr="00BE50EE" w:rsidRDefault="00B455FF">
      <w:pPr>
        <w:pStyle w:val="Body"/>
        <w:spacing w:line="360" w:lineRule="auto"/>
        <w:rPr>
          <w:rFonts w:ascii="Calibri" w:eastAsia="SassoonPrimaryType" w:hAnsi="Calibri" w:cs="SassoonPrimaryType"/>
          <w:b/>
          <w:bCs/>
          <w:u w:val="single"/>
        </w:rPr>
      </w:pPr>
      <w:r w:rsidRPr="00BE50EE">
        <w:rPr>
          <w:rFonts w:ascii="Calibri" w:eastAsia="SassoonPrimaryType" w:hAnsi="Calibri" w:cs="SassoonPrimaryType"/>
          <w:b/>
          <w:bCs/>
          <w:u w:val="single"/>
          <w:lang w:val="en-US"/>
        </w:rPr>
        <w:t>Record Keeping</w:t>
      </w:r>
    </w:p>
    <w:p w:rsidR="00916180" w:rsidRPr="00BE50EE" w:rsidRDefault="00B455FF">
      <w:pPr>
        <w:pStyle w:val="Body"/>
        <w:spacing w:line="360" w:lineRule="auto"/>
        <w:rPr>
          <w:rFonts w:ascii="Calibri" w:eastAsia="SassoonPrimaryType" w:hAnsi="Calibri" w:cs="SassoonPrimaryType"/>
        </w:rPr>
      </w:pPr>
      <w:r w:rsidRPr="00BE50EE">
        <w:rPr>
          <w:rFonts w:ascii="Calibri" w:eastAsia="SassoonPrimaryType" w:hAnsi="Calibri" w:cs="SassoonPrimaryType"/>
          <w:lang w:val="en-US"/>
        </w:rPr>
        <w:t>The following are the records that the SENCo keeps:</w:t>
      </w:r>
    </w:p>
    <w:p w:rsidR="00916180" w:rsidRPr="00BE50EE" w:rsidRDefault="00B455FF">
      <w:pPr>
        <w:pStyle w:val="ListParagraph"/>
        <w:numPr>
          <w:ilvl w:val="0"/>
          <w:numId w:val="97"/>
        </w:numPr>
        <w:tabs>
          <w:tab w:val="num" w:pos="720"/>
        </w:tabs>
        <w:spacing w:line="276" w:lineRule="auto"/>
        <w:ind w:hanging="360"/>
        <w:rPr>
          <w:rFonts w:ascii="Calibri" w:eastAsia="Helvetica" w:hAnsi="Calibri" w:cs="Helvetica"/>
        </w:rPr>
      </w:pPr>
      <w:r w:rsidRPr="00BE50EE">
        <w:rPr>
          <w:rFonts w:ascii="Calibri" w:eastAsia="SassoonPrimaryType" w:hAnsi="Calibri" w:cs="SassoonPrimaryType"/>
        </w:rPr>
        <w:t>SEN Register</w:t>
      </w:r>
    </w:p>
    <w:p w:rsidR="00916180" w:rsidRPr="00BE50EE" w:rsidRDefault="00B455FF">
      <w:pPr>
        <w:pStyle w:val="ListParagraph"/>
        <w:numPr>
          <w:ilvl w:val="0"/>
          <w:numId w:val="98"/>
        </w:numPr>
        <w:tabs>
          <w:tab w:val="num" w:pos="720"/>
        </w:tabs>
        <w:spacing w:line="276" w:lineRule="auto"/>
        <w:ind w:hanging="360"/>
        <w:rPr>
          <w:rFonts w:ascii="Calibri" w:eastAsia="Helvetica" w:hAnsi="Calibri" w:cs="Helvetica"/>
        </w:rPr>
      </w:pPr>
      <w:r w:rsidRPr="00BE50EE">
        <w:rPr>
          <w:rFonts w:ascii="Calibri" w:eastAsia="SassoonPrimaryType" w:hAnsi="Calibri" w:cs="SassoonPrimaryType"/>
        </w:rPr>
        <w:t>Records of Concern</w:t>
      </w:r>
    </w:p>
    <w:p w:rsidR="00916180" w:rsidRPr="00BE50EE" w:rsidRDefault="00470775">
      <w:pPr>
        <w:pStyle w:val="ListParagraph"/>
        <w:numPr>
          <w:ilvl w:val="0"/>
          <w:numId w:val="99"/>
        </w:numPr>
        <w:tabs>
          <w:tab w:val="num" w:pos="720"/>
        </w:tabs>
        <w:spacing w:line="276" w:lineRule="auto"/>
        <w:ind w:hanging="360"/>
        <w:rPr>
          <w:rFonts w:ascii="Calibri" w:eastAsia="Helvetica" w:hAnsi="Calibri" w:cs="Helvetica"/>
        </w:rPr>
      </w:pPr>
      <w:r>
        <w:rPr>
          <w:rFonts w:ascii="Calibri" w:eastAsia="SassoonPrimaryType" w:hAnsi="Calibri" w:cs="SassoonPrimaryType"/>
        </w:rPr>
        <w:t xml:space="preserve">Individual </w:t>
      </w:r>
      <w:r w:rsidR="00692A0D">
        <w:rPr>
          <w:rFonts w:ascii="Calibri" w:eastAsia="SassoonPrimaryType" w:hAnsi="Calibri" w:cs="SassoonPrimaryType"/>
        </w:rPr>
        <w:t>Education P</w:t>
      </w:r>
      <w:r w:rsidR="00B455FF" w:rsidRPr="00BE50EE">
        <w:rPr>
          <w:rFonts w:ascii="Calibri" w:eastAsia="SassoonPrimaryType" w:hAnsi="Calibri" w:cs="SassoonPrimaryType"/>
        </w:rPr>
        <w:t>lans/Reviews</w:t>
      </w:r>
    </w:p>
    <w:p w:rsidR="00916180" w:rsidRPr="00BE50EE" w:rsidRDefault="00B455FF">
      <w:pPr>
        <w:pStyle w:val="ListParagraph"/>
        <w:numPr>
          <w:ilvl w:val="0"/>
          <w:numId w:val="100"/>
        </w:numPr>
        <w:tabs>
          <w:tab w:val="num" w:pos="720"/>
        </w:tabs>
        <w:spacing w:line="276" w:lineRule="auto"/>
        <w:ind w:hanging="360"/>
        <w:rPr>
          <w:rFonts w:ascii="Calibri" w:eastAsia="Helvetica" w:hAnsi="Calibri" w:cs="Helvetica"/>
        </w:rPr>
      </w:pPr>
      <w:r w:rsidRPr="00BE50EE">
        <w:rPr>
          <w:rFonts w:ascii="Calibri" w:eastAsia="SassoonPrimaryType" w:hAnsi="Calibri" w:cs="SassoonPrimaryType"/>
        </w:rPr>
        <w:t>Statements/Annual Reviews</w:t>
      </w:r>
    </w:p>
    <w:p w:rsidR="00916180" w:rsidRPr="00BE50EE" w:rsidRDefault="00B455FF">
      <w:pPr>
        <w:pStyle w:val="ListParagraph"/>
        <w:numPr>
          <w:ilvl w:val="0"/>
          <w:numId w:val="101"/>
        </w:numPr>
        <w:tabs>
          <w:tab w:val="num" w:pos="720"/>
        </w:tabs>
        <w:spacing w:line="276" w:lineRule="auto"/>
        <w:ind w:hanging="360"/>
        <w:rPr>
          <w:rFonts w:ascii="Calibri" w:eastAsia="Helvetica" w:hAnsi="Calibri" w:cs="Helvetica"/>
        </w:rPr>
      </w:pPr>
      <w:r w:rsidRPr="00BE50EE">
        <w:rPr>
          <w:rFonts w:ascii="Calibri" w:eastAsia="SassoonPrimaryType" w:hAnsi="Calibri" w:cs="SassoonPrimaryType"/>
        </w:rPr>
        <w:t>Assessment results/data</w:t>
      </w:r>
    </w:p>
    <w:p w:rsidR="00916180" w:rsidRPr="00BE50EE" w:rsidRDefault="00B455FF">
      <w:pPr>
        <w:pStyle w:val="ListParagraph"/>
        <w:numPr>
          <w:ilvl w:val="0"/>
          <w:numId w:val="102"/>
        </w:numPr>
        <w:tabs>
          <w:tab w:val="num" w:pos="720"/>
        </w:tabs>
        <w:spacing w:line="276" w:lineRule="auto"/>
        <w:ind w:hanging="360"/>
        <w:rPr>
          <w:rFonts w:ascii="Calibri" w:eastAsia="Helvetica" w:hAnsi="Calibri" w:cs="Helvetica"/>
        </w:rPr>
      </w:pPr>
      <w:r w:rsidRPr="00BE50EE">
        <w:rPr>
          <w:rFonts w:ascii="Calibri" w:eastAsia="SassoonPrimaryType" w:hAnsi="Calibri" w:cs="SassoonPrimaryType"/>
        </w:rPr>
        <w:t>Individual Pupil Files</w:t>
      </w:r>
    </w:p>
    <w:p w:rsidR="00916180" w:rsidRPr="00BE50EE" w:rsidRDefault="00B455FF">
      <w:pPr>
        <w:pStyle w:val="ListParagraph"/>
        <w:numPr>
          <w:ilvl w:val="0"/>
          <w:numId w:val="103"/>
        </w:numPr>
        <w:tabs>
          <w:tab w:val="num" w:pos="720"/>
        </w:tabs>
        <w:spacing w:line="276" w:lineRule="auto"/>
        <w:ind w:hanging="360"/>
        <w:rPr>
          <w:rFonts w:ascii="Calibri" w:eastAsia="Helvetica" w:hAnsi="Calibri" w:cs="Helvetica"/>
        </w:rPr>
      </w:pPr>
      <w:r w:rsidRPr="00BE50EE">
        <w:rPr>
          <w:rFonts w:ascii="Calibri" w:eastAsia="SassoonPrimaryType" w:hAnsi="Calibri" w:cs="SassoonPrimaryType"/>
        </w:rPr>
        <w:t>Record of liaison/meetings with</w:t>
      </w:r>
      <w:r w:rsidR="00470775">
        <w:rPr>
          <w:rFonts w:ascii="Calibri" w:eastAsia="SassoonPrimaryType" w:hAnsi="Calibri" w:cs="SassoonPrimaryType"/>
        </w:rPr>
        <w:t xml:space="preserve"> EA</w:t>
      </w:r>
      <w:r w:rsidRPr="00BE50EE">
        <w:rPr>
          <w:rFonts w:ascii="Calibri" w:eastAsia="SassoonPrimaryType" w:hAnsi="Calibri" w:cs="SassoonPrimaryType"/>
        </w:rPr>
        <w:t>/Health Services</w:t>
      </w:r>
    </w:p>
    <w:p w:rsidR="00916180" w:rsidRPr="00BE50EE" w:rsidRDefault="00B455FF">
      <w:pPr>
        <w:pStyle w:val="ListParagraph"/>
        <w:numPr>
          <w:ilvl w:val="0"/>
          <w:numId w:val="104"/>
        </w:numPr>
        <w:tabs>
          <w:tab w:val="num" w:pos="720"/>
        </w:tabs>
        <w:spacing w:line="276" w:lineRule="auto"/>
        <w:ind w:hanging="360"/>
        <w:rPr>
          <w:rFonts w:ascii="Calibri" w:eastAsia="Helvetica" w:hAnsi="Calibri" w:cs="Helvetica"/>
        </w:rPr>
      </w:pPr>
      <w:r w:rsidRPr="00BE50EE">
        <w:rPr>
          <w:rFonts w:ascii="Calibri" w:eastAsia="SassoonPrimaryType" w:hAnsi="Calibri" w:cs="SassoonPrimaryType"/>
        </w:rPr>
        <w:t>Minutes of meetings with parents</w:t>
      </w:r>
    </w:p>
    <w:p w:rsidR="00916180" w:rsidRPr="00BE50EE" w:rsidRDefault="00B455FF">
      <w:pPr>
        <w:pStyle w:val="ListParagraph"/>
        <w:numPr>
          <w:ilvl w:val="0"/>
          <w:numId w:val="105"/>
        </w:numPr>
        <w:tabs>
          <w:tab w:val="num" w:pos="720"/>
        </w:tabs>
        <w:spacing w:line="276" w:lineRule="auto"/>
        <w:ind w:hanging="360"/>
        <w:rPr>
          <w:rFonts w:ascii="Calibri" w:eastAsia="Helvetica" w:hAnsi="Calibri" w:cs="Helvetica"/>
        </w:rPr>
      </w:pPr>
      <w:r w:rsidRPr="00BE50EE">
        <w:rPr>
          <w:rFonts w:ascii="Calibri" w:eastAsia="SassoonPrimaryType" w:hAnsi="Calibri" w:cs="SassoonPrimaryType"/>
        </w:rPr>
        <w:t>Staff Support, Advice and Training Records</w:t>
      </w:r>
    </w:p>
    <w:p w:rsidR="00916180" w:rsidRPr="00BE50EE" w:rsidRDefault="00916180">
      <w:pPr>
        <w:pStyle w:val="Body"/>
        <w:spacing w:line="360" w:lineRule="auto"/>
        <w:rPr>
          <w:rFonts w:ascii="Calibri" w:eastAsia="SassoonPrimaryType" w:hAnsi="Calibri" w:cs="SassoonPrimaryType"/>
          <w:u w:val="single"/>
        </w:rPr>
      </w:pPr>
    </w:p>
    <w:p w:rsidR="00916180" w:rsidRPr="00BE50EE" w:rsidRDefault="00B455FF">
      <w:pPr>
        <w:pStyle w:val="Body"/>
        <w:spacing w:line="360" w:lineRule="auto"/>
        <w:rPr>
          <w:rFonts w:ascii="Calibri" w:eastAsia="SassoonPrimaryType" w:hAnsi="Calibri" w:cs="SassoonPrimaryType"/>
          <w:b/>
          <w:bCs/>
          <w:u w:val="single"/>
        </w:rPr>
      </w:pPr>
      <w:r w:rsidRPr="00BE50EE">
        <w:rPr>
          <w:rFonts w:ascii="Calibri" w:eastAsia="SassoonPrimaryType" w:hAnsi="Calibri" w:cs="SassoonPrimaryType"/>
          <w:b/>
          <w:bCs/>
          <w:u w:val="single"/>
          <w:lang w:val="en-US"/>
        </w:rPr>
        <w:t xml:space="preserve">Monitoring the Progress of Pupils with SENs </w:t>
      </w:r>
    </w:p>
    <w:p w:rsidR="00916180" w:rsidRPr="00BE50EE" w:rsidRDefault="00B455FF">
      <w:pPr>
        <w:pStyle w:val="Body"/>
        <w:spacing w:line="360" w:lineRule="auto"/>
        <w:rPr>
          <w:rFonts w:ascii="Calibri" w:eastAsia="SassoonPrimaryType" w:hAnsi="Calibri" w:cs="SassoonPrimaryType"/>
        </w:rPr>
      </w:pPr>
      <w:r w:rsidRPr="00BE50EE">
        <w:rPr>
          <w:rFonts w:ascii="Calibri" w:eastAsia="SassoonPrimaryType" w:hAnsi="Calibri" w:cs="SassoonPrimaryType"/>
          <w:lang w:val="en-US"/>
        </w:rPr>
        <w:t xml:space="preserve">It is the responsibility of the SENCo to ensure that the progress of pupils on the SEN register is monitored. </w:t>
      </w:r>
    </w:p>
    <w:p w:rsidR="00916180" w:rsidRPr="00BE50EE" w:rsidRDefault="00470775">
      <w:pPr>
        <w:pStyle w:val="ListParagraph"/>
        <w:numPr>
          <w:ilvl w:val="0"/>
          <w:numId w:val="106"/>
        </w:numPr>
        <w:tabs>
          <w:tab w:val="num" w:pos="720"/>
        </w:tabs>
        <w:spacing w:line="276" w:lineRule="auto"/>
        <w:ind w:hanging="360"/>
        <w:rPr>
          <w:rFonts w:ascii="Calibri" w:eastAsia="Helvetica" w:hAnsi="Calibri" w:cs="Helvetica"/>
        </w:rPr>
      </w:pPr>
      <w:r>
        <w:rPr>
          <w:rFonts w:ascii="Calibri" w:eastAsia="SassoonPrimaryType" w:hAnsi="Calibri" w:cs="SassoonPrimaryType"/>
        </w:rPr>
        <w:t>I</w:t>
      </w:r>
      <w:r w:rsidR="00B455FF" w:rsidRPr="00BE50EE">
        <w:rPr>
          <w:rFonts w:ascii="Calibri" w:eastAsia="SassoonPrimaryType" w:hAnsi="Calibri" w:cs="SassoonPrimaryType"/>
        </w:rPr>
        <w:t xml:space="preserve">EPs monitored for quality, progression and appropriateness through meeting with teachers on a regular basis.  </w:t>
      </w:r>
    </w:p>
    <w:p w:rsidR="00916180" w:rsidRPr="00BE50EE" w:rsidRDefault="00B455FF">
      <w:pPr>
        <w:pStyle w:val="ListParagraph"/>
        <w:numPr>
          <w:ilvl w:val="0"/>
          <w:numId w:val="107"/>
        </w:numPr>
        <w:tabs>
          <w:tab w:val="num" w:pos="720"/>
        </w:tabs>
        <w:spacing w:line="276" w:lineRule="auto"/>
        <w:ind w:hanging="360"/>
        <w:rPr>
          <w:rFonts w:ascii="Calibri" w:eastAsia="Helvetica" w:hAnsi="Calibri" w:cs="Helvetica"/>
        </w:rPr>
      </w:pPr>
      <w:r w:rsidRPr="00BE50EE">
        <w:rPr>
          <w:rFonts w:ascii="Calibri" w:eastAsia="SassoonPrimaryType" w:hAnsi="Calibri" w:cs="SassoonPrimaryType"/>
        </w:rPr>
        <w:t>Evidence that the pupil is making progress.</w:t>
      </w:r>
    </w:p>
    <w:p w:rsidR="00916180" w:rsidRPr="00BE50EE" w:rsidRDefault="00B455FF">
      <w:pPr>
        <w:pStyle w:val="ListParagraph"/>
        <w:numPr>
          <w:ilvl w:val="0"/>
          <w:numId w:val="108"/>
        </w:numPr>
        <w:tabs>
          <w:tab w:val="num" w:pos="720"/>
        </w:tabs>
        <w:spacing w:line="276" w:lineRule="auto"/>
        <w:ind w:hanging="360"/>
        <w:rPr>
          <w:rFonts w:ascii="Calibri" w:eastAsia="Helvetica" w:hAnsi="Calibri" w:cs="Helvetica"/>
        </w:rPr>
      </w:pPr>
      <w:r w:rsidRPr="00BE50EE">
        <w:rPr>
          <w:rFonts w:ascii="Calibri" w:eastAsia="SassoonPrimaryType" w:hAnsi="Calibri" w:cs="SassoonPrimaryType"/>
        </w:rPr>
        <w:lastRenderedPageBreak/>
        <w:t xml:space="preserve">Quality reviews of </w:t>
      </w:r>
      <w:r w:rsidR="00470775">
        <w:rPr>
          <w:rFonts w:ascii="Calibri" w:eastAsia="SassoonPrimaryType" w:hAnsi="Calibri" w:cs="SassoonPrimaryType"/>
        </w:rPr>
        <w:t>I</w:t>
      </w:r>
      <w:r w:rsidRPr="00BE50EE">
        <w:rPr>
          <w:rFonts w:ascii="Calibri" w:eastAsia="SassoonPrimaryType" w:hAnsi="Calibri" w:cs="SassoonPrimaryType"/>
        </w:rPr>
        <w:t>EPs and other relevant and purposeful measures that focus on educational outcomes to inform future planning and inform movement either up or down through the Code of Practice Stages.</w:t>
      </w:r>
    </w:p>
    <w:p w:rsidR="00916180" w:rsidRPr="00BE50EE" w:rsidRDefault="00916180">
      <w:pPr>
        <w:pStyle w:val="Body"/>
        <w:spacing w:line="360" w:lineRule="auto"/>
        <w:rPr>
          <w:rFonts w:ascii="Calibri" w:eastAsia="SassoonPrimaryType" w:hAnsi="Calibri" w:cs="SassoonPrimaryType"/>
          <w:u w:val="single"/>
        </w:rPr>
      </w:pPr>
    </w:p>
    <w:p w:rsidR="00916180" w:rsidRPr="00BE50EE" w:rsidRDefault="00B455FF">
      <w:pPr>
        <w:pStyle w:val="Body"/>
        <w:spacing w:line="360" w:lineRule="auto"/>
        <w:rPr>
          <w:rFonts w:ascii="Calibri" w:eastAsia="SassoonPrimaryType" w:hAnsi="Calibri" w:cs="SassoonPrimaryType"/>
          <w:b/>
          <w:bCs/>
          <w:u w:val="single"/>
        </w:rPr>
      </w:pPr>
      <w:r w:rsidRPr="00BE50EE">
        <w:rPr>
          <w:rFonts w:ascii="Calibri" w:eastAsia="SassoonPrimaryType" w:hAnsi="Calibri" w:cs="SassoonPrimaryType"/>
          <w:b/>
          <w:bCs/>
          <w:u w:val="single"/>
          <w:lang w:val="en-US"/>
        </w:rPr>
        <w:t>Professional Development</w:t>
      </w:r>
    </w:p>
    <w:p w:rsidR="00916180" w:rsidRPr="00BE50EE" w:rsidRDefault="00B455FF">
      <w:pPr>
        <w:pStyle w:val="Body"/>
        <w:spacing w:line="360" w:lineRule="auto"/>
        <w:rPr>
          <w:rFonts w:ascii="Calibri" w:eastAsia="SassoonPrimaryType" w:hAnsi="Calibri" w:cs="SassoonPrimaryType"/>
        </w:rPr>
      </w:pPr>
      <w:r w:rsidRPr="00BE50EE">
        <w:rPr>
          <w:rFonts w:ascii="Calibri" w:eastAsia="SassoonPrimaryType" w:hAnsi="Calibri" w:cs="SassoonPrimaryType"/>
          <w:lang w:val="en-US"/>
        </w:rPr>
        <w:t>The Principal oversees the professional development of all staff.</w:t>
      </w:r>
    </w:p>
    <w:p w:rsidR="00916180" w:rsidRPr="00BE50EE" w:rsidRDefault="00B455FF">
      <w:pPr>
        <w:pStyle w:val="Body"/>
        <w:spacing w:line="360" w:lineRule="auto"/>
        <w:rPr>
          <w:rFonts w:ascii="Calibri" w:eastAsia="SassoonPrimaryType" w:hAnsi="Calibri" w:cs="SassoonPrimaryType"/>
        </w:rPr>
      </w:pPr>
      <w:r w:rsidRPr="00BE50EE">
        <w:rPr>
          <w:rFonts w:ascii="Calibri" w:eastAsia="SassoonPrimaryType" w:hAnsi="Calibri" w:cs="SassoonPrimaryType"/>
          <w:lang w:val="en-US"/>
        </w:rPr>
        <w:t xml:space="preserve">The SENCo  keeps a record of all training relating to SEN. </w:t>
      </w:r>
    </w:p>
    <w:p w:rsidR="00916180" w:rsidRPr="00BE50EE" w:rsidRDefault="00B455FF">
      <w:pPr>
        <w:pStyle w:val="Body"/>
        <w:spacing w:line="360" w:lineRule="auto"/>
        <w:rPr>
          <w:rFonts w:ascii="Calibri" w:eastAsia="SassoonPrimaryType" w:hAnsi="Calibri" w:cs="SassoonPrimaryType"/>
        </w:rPr>
      </w:pPr>
      <w:r w:rsidRPr="00BE50EE">
        <w:rPr>
          <w:rFonts w:ascii="Calibri" w:eastAsia="SassoonPrimaryType" w:hAnsi="Calibri" w:cs="SassoonPrimaryType"/>
          <w:lang w:val="en-US"/>
        </w:rPr>
        <w:t>All staff keep up-to-date with developments in the whole area of SEN in order to provide effectively for pupils.</w:t>
      </w:r>
    </w:p>
    <w:p w:rsidR="00916180" w:rsidRDefault="00B455FF">
      <w:pPr>
        <w:pStyle w:val="Body"/>
        <w:spacing w:line="360" w:lineRule="auto"/>
        <w:rPr>
          <w:rFonts w:ascii="Calibri" w:eastAsia="SassoonPrimaryType" w:hAnsi="Calibri" w:cs="SassoonPrimaryType"/>
          <w:lang w:val="en-US"/>
        </w:rPr>
      </w:pPr>
      <w:r w:rsidRPr="00BE50EE">
        <w:rPr>
          <w:rFonts w:ascii="Calibri" w:eastAsia="SassoonPrimaryType" w:hAnsi="Calibri" w:cs="SassoonPrimaryType"/>
          <w:lang w:val="en-US"/>
        </w:rPr>
        <w:t xml:space="preserve">Any staff attending INSET disseminates the training with colleagues. </w:t>
      </w:r>
    </w:p>
    <w:p w:rsidR="00FB227B" w:rsidRPr="00BE50EE" w:rsidRDefault="00FB227B">
      <w:pPr>
        <w:pStyle w:val="Body"/>
        <w:spacing w:line="360" w:lineRule="auto"/>
        <w:rPr>
          <w:rFonts w:ascii="Calibri" w:eastAsia="SassoonPrimaryType" w:hAnsi="Calibri" w:cs="SassoonPrimaryType"/>
        </w:rPr>
      </w:pPr>
    </w:p>
    <w:p w:rsidR="00916180" w:rsidRPr="00FB227B" w:rsidRDefault="001D7DBE">
      <w:pPr>
        <w:pStyle w:val="Body"/>
        <w:spacing w:line="360" w:lineRule="auto"/>
        <w:rPr>
          <w:rFonts w:ascii="Calibri" w:eastAsia="SassoonPrimaryType" w:hAnsi="Calibri" w:cs="SassoonPrimaryType"/>
          <w:b/>
          <w:bCs/>
          <w:u w:val="single"/>
        </w:rPr>
      </w:pPr>
      <w:r w:rsidRPr="00FB227B">
        <w:rPr>
          <w:rFonts w:ascii="Calibri" w:eastAsia="SassoonPrimaryType" w:hAnsi="Calibri" w:cs="SassoonPrimaryType"/>
          <w:b/>
          <w:bCs/>
          <w:u w:val="single"/>
        </w:rPr>
        <w:t xml:space="preserve">Intervention Programmes </w:t>
      </w:r>
    </w:p>
    <w:p w:rsidR="001D7DBE" w:rsidRDefault="001D7DBE">
      <w:pPr>
        <w:pStyle w:val="Body"/>
        <w:spacing w:line="360" w:lineRule="auto"/>
        <w:rPr>
          <w:rFonts w:ascii="Calibri" w:eastAsia="SassoonPrimaryType" w:hAnsi="Calibri" w:cs="SassoonPrimaryType"/>
          <w:bCs/>
        </w:rPr>
      </w:pPr>
      <w:r w:rsidRPr="00FB227B">
        <w:rPr>
          <w:rFonts w:ascii="Calibri" w:eastAsia="SassoonPrimaryType" w:hAnsi="Calibri" w:cs="SassoonPrimaryType"/>
          <w:bCs/>
        </w:rPr>
        <w:t xml:space="preserve">In Bellaghy Primary School, we offer the following Intervention programmes for children with an SEN or children </w:t>
      </w:r>
      <w:r w:rsidR="00FB227B" w:rsidRPr="00FB227B">
        <w:rPr>
          <w:rFonts w:ascii="Calibri" w:eastAsia="SassoonPrimaryType" w:hAnsi="Calibri" w:cs="SassoonPrimaryType"/>
          <w:bCs/>
        </w:rPr>
        <w:t xml:space="preserve">who are under achieving within </w:t>
      </w:r>
      <w:r w:rsidRPr="00FB227B">
        <w:rPr>
          <w:rFonts w:ascii="Calibri" w:eastAsia="SassoonPrimaryType" w:hAnsi="Calibri" w:cs="SassoonPrimaryType"/>
          <w:bCs/>
        </w:rPr>
        <w:t>a</w:t>
      </w:r>
      <w:r w:rsidR="00FB227B" w:rsidRPr="00FB227B">
        <w:rPr>
          <w:rFonts w:ascii="Calibri" w:eastAsia="SassoonPrimaryType" w:hAnsi="Calibri" w:cs="SassoonPrimaryType"/>
          <w:bCs/>
        </w:rPr>
        <w:t xml:space="preserve"> </w:t>
      </w:r>
      <w:r w:rsidR="00FB227B">
        <w:rPr>
          <w:rFonts w:ascii="Calibri" w:eastAsia="SassoonPrimaryType" w:hAnsi="Calibri" w:cs="SassoonPrimaryType"/>
          <w:bCs/>
        </w:rPr>
        <w:t>particular area:</w:t>
      </w:r>
    </w:p>
    <w:p w:rsidR="00FB227B" w:rsidRDefault="00FB227B">
      <w:pPr>
        <w:pStyle w:val="Body"/>
        <w:spacing w:line="360" w:lineRule="auto"/>
        <w:rPr>
          <w:rFonts w:ascii="Calibri" w:eastAsia="SassoonPrimaryType" w:hAnsi="Calibri" w:cs="SassoonPrimaryType"/>
          <w:bCs/>
        </w:rPr>
      </w:pPr>
    </w:p>
    <w:p w:rsidR="00FB227B" w:rsidRDefault="00FB227B" w:rsidP="00FB227B">
      <w:pPr>
        <w:pStyle w:val="Body"/>
        <w:numPr>
          <w:ilvl w:val="0"/>
          <w:numId w:val="111"/>
        </w:numPr>
        <w:spacing w:line="360" w:lineRule="auto"/>
        <w:rPr>
          <w:rFonts w:ascii="Calibri" w:eastAsia="SassoonPrimaryType" w:hAnsi="Calibri" w:cs="SassoonPrimaryType"/>
          <w:bCs/>
        </w:rPr>
      </w:pPr>
      <w:r>
        <w:rPr>
          <w:rFonts w:ascii="Calibri" w:eastAsia="SassoonPrimaryType" w:hAnsi="Calibri" w:cs="SassoonPrimaryType"/>
          <w:bCs/>
        </w:rPr>
        <w:t>Reading Partnership P3 / P4 children – delivered by trained support staff</w:t>
      </w:r>
    </w:p>
    <w:p w:rsidR="00FB227B" w:rsidRDefault="00FB227B" w:rsidP="00FB227B">
      <w:pPr>
        <w:pStyle w:val="Body"/>
        <w:numPr>
          <w:ilvl w:val="0"/>
          <w:numId w:val="111"/>
        </w:numPr>
        <w:spacing w:line="360" w:lineRule="auto"/>
        <w:rPr>
          <w:rFonts w:ascii="Calibri" w:eastAsia="SassoonPrimaryType" w:hAnsi="Calibri" w:cs="SassoonPrimaryType"/>
          <w:bCs/>
        </w:rPr>
      </w:pPr>
      <w:r>
        <w:rPr>
          <w:rFonts w:ascii="Calibri" w:eastAsia="SassoonPrimaryType" w:hAnsi="Calibri" w:cs="SassoonPrimaryType"/>
          <w:bCs/>
        </w:rPr>
        <w:t xml:space="preserve">Individual Phonics Support using ‘Sounds Write’ Programme – delivered by support staff </w:t>
      </w:r>
    </w:p>
    <w:p w:rsidR="00FB227B" w:rsidRDefault="00FB227B" w:rsidP="00FB227B">
      <w:pPr>
        <w:pStyle w:val="Body"/>
        <w:numPr>
          <w:ilvl w:val="0"/>
          <w:numId w:val="111"/>
        </w:numPr>
        <w:spacing w:line="360" w:lineRule="auto"/>
        <w:rPr>
          <w:rFonts w:ascii="Calibri" w:eastAsia="SassoonPrimaryType" w:hAnsi="Calibri" w:cs="SassoonPrimaryType"/>
          <w:bCs/>
        </w:rPr>
      </w:pPr>
      <w:r>
        <w:rPr>
          <w:rFonts w:ascii="Calibri" w:eastAsia="SassoonPrimaryType" w:hAnsi="Calibri" w:cs="SassoonPrimaryType"/>
          <w:bCs/>
        </w:rPr>
        <w:t>Individual Numeracy support (very specific eg number recognition) – delivered by support staff</w:t>
      </w:r>
    </w:p>
    <w:p w:rsidR="00FB227B" w:rsidRDefault="00FB227B" w:rsidP="00FB227B">
      <w:pPr>
        <w:pStyle w:val="Body"/>
        <w:numPr>
          <w:ilvl w:val="0"/>
          <w:numId w:val="111"/>
        </w:numPr>
        <w:spacing w:line="360" w:lineRule="auto"/>
        <w:rPr>
          <w:rFonts w:ascii="Calibri" w:eastAsia="SassoonPrimaryType" w:hAnsi="Calibri" w:cs="SassoonPrimaryType"/>
          <w:bCs/>
        </w:rPr>
      </w:pPr>
      <w:r>
        <w:rPr>
          <w:rFonts w:ascii="Calibri" w:eastAsia="SassoonPrimaryType" w:hAnsi="Calibri" w:cs="SassoonPrimaryType"/>
          <w:bCs/>
        </w:rPr>
        <w:t>Small group Numeracy support (very specific eg Place Value)– delivered by Numeracy Co-Ordinator (when resources allow)</w:t>
      </w:r>
    </w:p>
    <w:p w:rsidR="00630749" w:rsidRDefault="00630749" w:rsidP="00630749">
      <w:pPr>
        <w:pStyle w:val="Body"/>
        <w:spacing w:line="360" w:lineRule="auto"/>
        <w:ind w:left="720"/>
        <w:rPr>
          <w:rFonts w:ascii="Calibri" w:eastAsia="SassoonPrimaryType" w:hAnsi="Calibri" w:cs="SassoonPrimaryType"/>
          <w:bCs/>
        </w:rPr>
      </w:pPr>
    </w:p>
    <w:p w:rsidR="00FB227B" w:rsidRPr="00630749" w:rsidRDefault="00630749" w:rsidP="00630749">
      <w:pPr>
        <w:pStyle w:val="Body"/>
        <w:spacing w:line="360" w:lineRule="auto"/>
        <w:rPr>
          <w:rFonts w:ascii="Calibri" w:eastAsia="SassoonPrimaryType" w:hAnsi="Calibri" w:cs="SassoonPrimaryType"/>
          <w:b/>
          <w:bCs/>
          <w:u w:val="single"/>
        </w:rPr>
      </w:pPr>
      <w:r w:rsidRPr="00630749">
        <w:rPr>
          <w:rFonts w:ascii="Calibri" w:eastAsia="SassoonPrimaryType" w:hAnsi="Calibri" w:cs="SassoonPrimaryType"/>
          <w:b/>
          <w:bCs/>
          <w:u w:val="single"/>
        </w:rPr>
        <w:t>Gifted and Talented Children</w:t>
      </w:r>
    </w:p>
    <w:p w:rsidR="00630749" w:rsidRDefault="00630749" w:rsidP="00630749">
      <w:pPr>
        <w:pStyle w:val="Body"/>
        <w:spacing w:line="360" w:lineRule="auto"/>
        <w:rPr>
          <w:rFonts w:ascii="Calibri" w:eastAsia="SassoonPrimaryType" w:hAnsi="Calibri" w:cs="SassoonPrimaryType"/>
          <w:bCs/>
        </w:rPr>
      </w:pPr>
      <w:r>
        <w:rPr>
          <w:rFonts w:ascii="Calibri" w:eastAsia="SassoonPrimaryType" w:hAnsi="Calibri" w:cs="SassoonPrimaryType"/>
          <w:bCs/>
        </w:rPr>
        <w:t>We recognise that occasionally we have pupils at our school who have a gift or talent within a particular area. In most cases, and in consultation with parents, these children are placed on the SEN register at Stage 1 and an IEP is written. A child demonstrating an exceptional ability in eg Literacy and Numeracy will receive a differentiated curriculum to meet their needs and in some cases, the child may receive part of their learning within another year group.</w:t>
      </w:r>
      <w:r w:rsidR="00D27354">
        <w:rPr>
          <w:rFonts w:ascii="Calibri" w:eastAsia="SassoonPrimaryType" w:hAnsi="Calibri" w:cs="SassoonPrimaryType"/>
          <w:bCs/>
        </w:rPr>
        <w:t xml:space="preserve">  This process will be kept in constant review as with any other child on SEN Register.</w:t>
      </w:r>
    </w:p>
    <w:p w:rsidR="00630749" w:rsidRDefault="00630749" w:rsidP="00630749">
      <w:pPr>
        <w:pStyle w:val="Body"/>
        <w:spacing w:line="360" w:lineRule="auto"/>
        <w:rPr>
          <w:rFonts w:ascii="Calibri" w:eastAsia="SassoonPrimaryType" w:hAnsi="Calibri" w:cs="SassoonPrimaryType"/>
          <w:bCs/>
        </w:rPr>
      </w:pPr>
    </w:p>
    <w:p w:rsidR="00630749" w:rsidRPr="00630749" w:rsidRDefault="00630749" w:rsidP="00630749">
      <w:pPr>
        <w:pStyle w:val="Body"/>
        <w:spacing w:line="360" w:lineRule="auto"/>
        <w:rPr>
          <w:rFonts w:ascii="Calibri" w:eastAsia="SassoonPrimaryType" w:hAnsi="Calibri" w:cs="SassoonPrimaryType"/>
          <w:b/>
          <w:bCs/>
          <w:u w:val="single"/>
        </w:rPr>
      </w:pPr>
      <w:r w:rsidRPr="00630749">
        <w:rPr>
          <w:rFonts w:ascii="Calibri" w:eastAsia="SassoonPrimaryType" w:hAnsi="Calibri" w:cs="SassoonPrimaryType"/>
          <w:b/>
          <w:bCs/>
          <w:u w:val="single"/>
        </w:rPr>
        <w:t>Newcomer Children / Children with English as an additional language</w:t>
      </w:r>
    </w:p>
    <w:p w:rsidR="00630749" w:rsidRDefault="00630749" w:rsidP="00630749">
      <w:pPr>
        <w:pStyle w:val="Body"/>
        <w:spacing w:line="360" w:lineRule="auto"/>
        <w:rPr>
          <w:rFonts w:ascii="Calibri" w:eastAsia="SassoonPrimaryType" w:hAnsi="Calibri" w:cs="SassoonPrimaryType"/>
          <w:bCs/>
        </w:rPr>
      </w:pPr>
      <w:r>
        <w:rPr>
          <w:rFonts w:ascii="Calibri" w:eastAsia="SassoonPrimaryType" w:hAnsi="Calibri" w:cs="SassoonPrimaryType"/>
          <w:bCs/>
        </w:rPr>
        <w:t xml:space="preserve">Children who enrol at Bellaghy Primary School and do not speak English as a first language may be placed on the SEN Register at Stage 1 with an IEP written to meet their language needs.  This process will be completed in consultation with parents.  An interpreter may be required depending on the parents’ use of </w:t>
      </w:r>
      <w:r>
        <w:rPr>
          <w:rFonts w:ascii="Calibri" w:eastAsia="SassoonPrimaryType" w:hAnsi="Calibri" w:cs="SassoonPrimaryType"/>
          <w:bCs/>
        </w:rPr>
        <w:lastRenderedPageBreak/>
        <w:t xml:space="preserve">English.  This process will be kept in </w:t>
      </w:r>
      <w:r w:rsidR="00D27354">
        <w:rPr>
          <w:rFonts w:ascii="Calibri" w:eastAsia="SassoonPrimaryType" w:hAnsi="Calibri" w:cs="SassoonPrimaryType"/>
          <w:bCs/>
        </w:rPr>
        <w:t xml:space="preserve">constant </w:t>
      </w:r>
      <w:r>
        <w:rPr>
          <w:rFonts w:ascii="Calibri" w:eastAsia="SassoonPrimaryType" w:hAnsi="Calibri" w:cs="SassoonPrimaryType"/>
          <w:bCs/>
        </w:rPr>
        <w:t>review as we recognise that young children can pick up a new language very quickly and the need to remain on the SEN Register may not be required.</w:t>
      </w:r>
    </w:p>
    <w:p w:rsidR="00D27354" w:rsidRPr="00FB227B" w:rsidRDefault="00D27354" w:rsidP="00630749">
      <w:pPr>
        <w:pStyle w:val="Body"/>
        <w:spacing w:line="360" w:lineRule="auto"/>
        <w:rPr>
          <w:rFonts w:ascii="Calibri" w:eastAsia="SassoonPrimaryType" w:hAnsi="Calibri" w:cs="SassoonPrimaryType"/>
          <w:bCs/>
        </w:rPr>
      </w:pPr>
    </w:p>
    <w:p w:rsidR="00916180" w:rsidRPr="00BE50EE" w:rsidRDefault="00B455FF">
      <w:pPr>
        <w:pStyle w:val="Body"/>
        <w:spacing w:line="360" w:lineRule="auto"/>
        <w:rPr>
          <w:rFonts w:ascii="Calibri" w:eastAsia="SassoonPrimaryType" w:hAnsi="Calibri" w:cs="SassoonPrimaryType"/>
          <w:b/>
          <w:bCs/>
          <w:u w:val="single"/>
        </w:rPr>
      </w:pPr>
      <w:r w:rsidRPr="00BE50EE">
        <w:rPr>
          <w:rFonts w:ascii="Calibri" w:eastAsia="SassoonPrimaryType" w:hAnsi="Calibri" w:cs="SassoonPrimaryType"/>
          <w:b/>
          <w:bCs/>
          <w:u w:val="single"/>
          <w:lang w:val="en-US"/>
        </w:rPr>
        <w:t>Partnerships</w:t>
      </w:r>
    </w:p>
    <w:p w:rsidR="00916180" w:rsidRPr="00BE50EE" w:rsidRDefault="00B455FF">
      <w:pPr>
        <w:pStyle w:val="Body"/>
        <w:spacing w:line="360" w:lineRule="auto"/>
        <w:rPr>
          <w:rFonts w:ascii="Calibri" w:eastAsia="SassoonPrimaryType" w:hAnsi="Calibri" w:cs="SassoonPrimaryType"/>
        </w:rPr>
      </w:pPr>
      <w:r w:rsidRPr="00BE50EE">
        <w:rPr>
          <w:rFonts w:ascii="Calibri" w:eastAsia="SassoonPrimaryType" w:hAnsi="Calibri" w:cs="SassoonPrimaryType"/>
        </w:rPr>
        <w:t>At</w:t>
      </w:r>
      <w:r w:rsidRPr="00BE50EE">
        <w:rPr>
          <w:rFonts w:ascii="Calibri" w:eastAsia="SassoonPrimaryType" w:hAnsi="Calibri" w:cs="SassoonPrimaryType"/>
          <w:lang w:val="en-US"/>
        </w:rPr>
        <w:t xml:space="preserve"> Bellaghy Primary School we can initiate partnerships with any of the following: </w:t>
      </w:r>
    </w:p>
    <w:p w:rsidR="00916180" w:rsidRPr="00BE50EE" w:rsidRDefault="00916180">
      <w:pPr>
        <w:pStyle w:val="Body"/>
        <w:spacing w:line="360" w:lineRule="auto"/>
        <w:rPr>
          <w:rFonts w:ascii="Calibri" w:eastAsia="SassoonPrimaryType" w:hAnsi="Calibri" w:cs="SassoonPrimaryType"/>
        </w:rPr>
      </w:pPr>
    </w:p>
    <w:p w:rsidR="00916180" w:rsidRPr="00BE50EE" w:rsidRDefault="008D0912" w:rsidP="00470775">
      <w:pPr>
        <w:pStyle w:val="Body"/>
        <w:numPr>
          <w:ilvl w:val="0"/>
          <w:numId w:val="109"/>
        </w:numPr>
        <w:spacing w:line="276" w:lineRule="auto"/>
        <w:rPr>
          <w:rFonts w:ascii="Calibri" w:eastAsia="SassoonPrimaryType" w:hAnsi="Calibri" w:cs="SassoonPrimaryType"/>
        </w:rPr>
      </w:pPr>
      <w:r w:rsidRPr="00BE50EE">
        <w:rPr>
          <w:rFonts w:ascii="Calibri" w:eastAsia="SassoonPrimaryType" w:hAnsi="Calibri" w:cs="SassoonPrimaryType"/>
          <w:lang w:val="en-US"/>
        </w:rPr>
        <w:t>EA</w:t>
      </w:r>
      <w:r w:rsidR="00B455FF" w:rsidRPr="00BE50EE">
        <w:rPr>
          <w:rFonts w:ascii="Calibri" w:eastAsia="SassoonPrimaryType" w:hAnsi="Calibri" w:cs="SassoonPrimaryType"/>
          <w:lang w:val="en-US"/>
        </w:rPr>
        <w:t xml:space="preserve"> Support Services</w:t>
      </w:r>
      <w:r w:rsidR="00B455FF" w:rsidRPr="00BE50EE">
        <w:rPr>
          <w:rFonts w:ascii="Calibri" w:eastAsia="SassoonPrimaryType" w:hAnsi="Calibri" w:cs="SassoonPrimaryType"/>
        </w:rPr>
        <w:t xml:space="preserve"> </w:t>
      </w:r>
    </w:p>
    <w:p w:rsidR="00916180" w:rsidRPr="00BE50EE" w:rsidRDefault="00B455FF" w:rsidP="00470775">
      <w:pPr>
        <w:pStyle w:val="Body"/>
        <w:numPr>
          <w:ilvl w:val="0"/>
          <w:numId w:val="109"/>
        </w:numPr>
        <w:spacing w:line="276" w:lineRule="auto"/>
        <w:rPr>
          <w:rFonts w:ascii="Calibri" w:eastAsia="SassoonPrimaryType" w:hAnsi="Calibri" w:cs="SassoonPrimaryType"/>
        </w:rPr>
      </w:pPr>
      <w:r w:rsidRPr="00BE50EE">
        <w:rPr>
          <w:rFonts w:ascii="Calibri" w:eastAsia="SassoonPrimaryType" w:hAnsi="Calibri" w:cs="SassoonPrimaryType"/>
          <w:lang w:val="en-US"/>
        </w:rPr>
        <w:t>Audiology</w:t>
      </w:r>
    </w:p>
    <w:p w:rsidR="00916180" w:rsidRPr="00BE50EE" w:rsidRDefault="00B455FF" w:rsidP="00470775">
      <w:pPr>
        <w:pStyle w:val="Body"/>
        <w:numPr>
          <w:ilvl w:val="0"/>
          <w:numId w:val="109"/>
        </w:numPr>
        <w:spacing w:line="276" w:lineRule="auto"/>
        <w:rPr>
          <w:rFonts w:ascii="Calibri" w:eastAsia="SassoonPrimaryType" w:hAnsi="Calibri" w:cs="SassoonPrimaryType"/>
        </w:rPr>
      </w:pPr>
      <w:r w:rsidRPr="00BE50EE">
        <w:rPr>
          <w:rFonts w:ascii="Calibri" w:eastAsia="SassoonPrimaryType" w:hAnsi="Calibri" w:cs="SassoonPrimaryType"/>
          <w:lang w:val="en-US"/>
        </w:rPr>
        <w:t>Autistic Spectrum Disorder (ASD)</w:t>
      </w:r>
    </w:p>
    <w:p w:rsidR="00916180" w:rsidRPr="00BE50EE" w:rsidRDefault="00B455FF" w:rsidP="00470775">
      <w:pPr>
        <w:pStyle w:val="Body"/>
        <w:numPr>
          <w:ilvl w:val="0"/>
          <w:numId w:val="109"/>
        </w:numPr>
        <w:spacing w:line="276" w:lineRule="auto"/>
        <w:rPr>
          <w:rFonts w:ascii="Calibri" w:eastAsia="SassoonPrimaryType" w:hAnsi="Calibri" w:cs="SassoonPrimaryType"/>
        </w:rPr>
      </w:pPr>
      <w:r w:rsidRPr="00BE50EE">
        <w:rPr>
          <w:rFonts w:ascii="Calibri" w:eastAsia="SassoonPrimaryType" w:hAnsi="Calibri" w:cs="SassoonPrimaryType"/>
          <w:lang w:val="en-US"/>
        </w:rPr>
        <w:t>Behaviour Support</w:t>
      </w:r>
    </w:p>
    <w:p w:rsidR="00916180" w:rsidRPr="00BE50EE" w:rsidRDefault="00B455FF" w:rsidP="00470775">
      <w:pPr>
        <w:pStyle w:val="Body"/>
        <w:numPr>
          <w:ilvl w:val="0"/>
          <w:numId w:val="109"/>
        </w:numPr>
        <w:spacing w:line="276" w:lineRule="auto"/>
        <w:rPr>
          <w:rFonts w:ascii="Calibri" w:eastAsia="SassoonPrimaryType" w:hAnsi="Calibri" w:cs="SassoonPrimaryType"/>
        </w:rPr>
      </w:pPr>
      <w:r w:rsidRPr="00BE50EE">
        <w:rPr>
          <w:rFonts w:ascii="Calibri" w:eastAsia="SassoonPrimaryType" w:hAnsi="Calibri" w:cs="SassoonPrimaryType"/>
          <w:lang w:val="en-US"/>
        </w:rPr>
        <w:t>Language &amp; Communication</w:t>
      </w:r>
    </w:p>
    <w:p w:rsidR="00916180" w:rsidRPr="00BE50EE" w:rsidRDefault="00B455FF" w:rsidP="00470775">
      <w:pPr>
        <w:pStyle w:val="Body"/>
        <w:numPr>
          <w:ilvl w:val="0"/>
          <w:numId w:val="109"/>
        </w:numPr>
        <w:spacing w:line="276" w:lineRule="auto"/>
        <w:rPr>
          <w:rFonts w:ascii="Calibri" w:eastAsia="SassoonPrimaryType" w:hAnsi="Calibri" w:cs="SassoonPrimaryType"/>
        </w:rPr>
      </w:pPr>
      <w:r w:rsidRPr="00BE50EE">
        <w:rPr>
          <w:rFonts w:ascii="Calibri" w:eastAsia="SassoonPrimaryType" w:hAnsi="Calibri" w:cs="SassoonPrimaryType"/>
          <w:lang w:val="en-US"/>
        </w:rPr>
        <w:t>Specific Literacy Difficulties (SPLD)</w:t>
      </w:r>
    </w:p>
    <w:p w:rsidR="00916180" w:rsidRPr="00BE50EE" w:rsidRDefault="00B455FF" w:rsidP="00470775">
      <w:pPr>
        <w:pStyle w:val="Body"/>
        <w:numPr>
          <w:ilvl w:val="0"/>
          <w:numId w:val="109"/>
        </w:numPr>
        <w:spacing w:line="276" w:lineRule="auto"/>
        <w:rPr>
          <w:rFonts w:ascii="Calibri" w:eastAsia="SassoonPrimaryType" w:hAnsi="Calibri" w:cs="SassoonPrimaryType"/>
        </w:rPr>
      </w:pPr>
      <w:r w:rsidRPr="00BE50EE">
        <w:rPr>
          <w:rFonts w:ascii="Calibri" w:eastAsia="SassoonPrimaryType" w:hAnsi="Calibri" w:cs="SassoonPrimaryType"/>
          <w:lang w:val="en-US"/>
        </w:rPr>
        <w:t>Visual Impairment</w:t>
      </w:r>
    </w:p>
    <w:p w:rsidR="00916180" w:rsidRPr="00BE50EE" w:rsidRDefault="00B455FF" w:rsidP="00470775">
      <w:pPr>
        <w:pStyle w:val="Body"/>
        <w:numPr>
          <w:ilvl w:val="0"/>
          <w:numId w:val="109"/>
        </w:numPr>
        <w:spacing w:line="276" w:lineRule="auto"/>
        <w:rPr>
          <w:rFonts w:ascii="Calibri" w:eastAsia="SassoonPrimaryType" w:hAnsi="Calibri" w:cs="SassoonPrimaryType"/>
        </w:rPr>
      </w:pPr>
      <w:r w:rsidRPr="00BE50EE">
        <w:rPr>
          <w:rFonts w:ascii="Calibri" w:eastAsia="SassoonPrimaryType" w:hAnsi="Calibri" w:cs="SassoonPrimaryType"/>
          <w:lang w:val="en-US"/>
        </w:rPr>
        <w:t>Interdisciplinary Services -  eg: Multi Agency Support Teams for Schools ( MASTS)</w:t>
      </w:r>
    </w:p>
    <w:p w:rsidR="00916180" w:rsidRPr="00BE50EE" w:rsidRDefault="00916180">
      <w:pPr>
        <w:pStyle w:val="Body"/>
        <w:spacing w:line="360" w:lineRule="auto"/>
        <w:rPr>
          <w:rFonts w:ascii="Calibri" w:eastAsia="SassoonPrimaryType" w:hAnsi="Calibri" w:cs="SassoonPrimaryType"/>
        </w:rPr>
      </w:pPr>
    </w:p>
    <w:p w:rsidR="00916180" w:rsidRPr="00BE50EE" w:rsidRDefault="00B455FF">
      <w:pPr>
        <w:pStyle w:val="Body"/>
        <w:spacing w:line="360" w:lineRule="auto"/>
        <w:rPr>
          <w:rFonts w:ascii="Calibri" w:eastAsia="SassoonPrimaryType" w:hAnsi="Calibri" w:cs="SassoonPrimaryType"/>
        </w:rPr>
      </w:pPr>
      <w:r w:rsidRPr="00BE50EE">
        <w:rPr>
          <w:rFonts w:ascii="Calibri" w:eastAsia="SassoonPrimaryType" w:hAnsi="Calibri" w:cs="SassoonPrimaryType"/>
          <w:b/>
          <w:bCs/>
          <w:lang w:val="en-US"/>
        </w:rPr>
        <w:t>Other Support Services</w:t>
      </w:r>
      <w:r w:rsidRPr="00BE50EE">
        <w:rPr>
          <w:rFonts w:ascii="Calibri" w:eastAsia="SassoonPrimaryType" w:hAnsi="Calibri" w:cs="SassoonPrimaryType"/>
        </w:rPr>
        <w:t xml:space="preserve"> </w:t>
      </w:r>
    </w:p>
    <w:p w:rsidR="00916180" w:rsidRPr="00BE50EE" w:rsidRDefault="00B455FF" w:rsidP="00470775">
      <w:pPr>
        <w:pStyle w:val="Body"/>
        <w:numPr>
          <w:ilvl w:val="0"/>
          <w:numId w:val="110"/>
        </w:numPr>
        <w:spacing w:line="360" w:lineRule="auto"/>
        <w:rPr>
          <w:rFonts w:ascii="Calibri" w:eastAsia="SassoonPrimaryType" w:hAnsi="Calibri" w:cs="SassoonPrimaryType"/>
        </w:rPr>
      </w:pPr>
      <w:r w:rsidRPr="00BE50EE">
        <w:rPr>
          <w:rFonts w:ascii="Calibri" w:eastAsia="SassoonPrimaryType" w:hAnsi="Calibri" w:cs="SassoonPrimaryType"/>
          <w:lang w:val="en-US"/>
        </w:rPr>
        <w:t>Child &amp; Adolescent Mental Health Services (CAMHS)</w:t>
      </w:r>
    </w:p>
    <w:p w:rsidR="00916180" w:rsidRPr="00BE50EE" w:rsidRDefault="00B455FF" w:rsidP="00470775">
      <w:pPr>
        <w:pStyle w:val="Body"/>
        <w:numPr>
          <w:ilvl w:val="0"/>
          <w:numId w:val="110"/>
        </w:numPr>
        <w:spacing w:line="276" w:lineRule="auto"/>
        <w:rPr>
          <w:rFonts w:ascii="Calibri" w:eastAsia="SassoonPrimaryType" w:hAnsi="Calibri" w:cs="SassoonPrimaryType"/>
        </w:rPr>
      </w:pPr>
      <w:r w:rsidRPr="00BE50EE">
        <w:rPr>
          <w:rFonts w:ascii="Calibri" w:eastAsia="SassoonPrimaryType" w:hAnsi="Calibri" w:cs="SassoonPrimaryType"/>
          <w:lang w:val="en-US"/>
        </w:rPr>
        <w:t>Child Development Clinic (CDC)</w:t>
      </w:r>
    </w:p>
    <w:p w:rsidR="00916180" w:rsidRPr="00BE50EE" w:rsidRDefault="00B455FF" w:rsidP="00470775">
      <w:pPr>
        <w:pStyle w:val="Body"/>
        <w:numPr>
          <w:ilvl w:val="0"/>
          <w:numId w:val="110"/>
        </w:numPr>
        <w:spacing w:line="276" w:lineRule="auto"/>
        <w:rPr>
          <w:rFonts w:ascii="Calibri" w:eastAsia="SassoonPrimaryType" w:hAnsi="Calibri" w:cs="SassoonPrimaryType"/>
        </w:rPr>
      </w:pPr>
      <w:r w:rsidRPr="00BE50EE">
        <w:rPr>
          <w:rFonts w:ascii="Calibri" w:eastAsia="SassoonPrimaryType" w:hAnsi="Calibri" w:cs="SassoonPrimaryType"/>
        </w:rPr>
        <w:t>Barnardos</w:t>
      </w:r>
    </w:p>
    <w:p w:rsidR="00916180" w:rsidRPr="00BE50EE" w:rsidRDefault="00B455FF" w:rsidP="00470775">
      <w:pPr>
        <w:pStyle w:val="Body"/>
        <w:numPr>
          <w:ilvl w:val="0"/>
          <w:numId w:val="110"/>
        </w:numPr>
        <w:spacing w:line="276" w:lineRule="auto"/>
        <w:rPr>
          <w:rFonts w:ascii="Calibri" w:eastAsia="SassoonPrimaryType" w:hAnsi="Calibri" w:cs="SassoonPrimaryType"/>
        </w:rPr>
      </w:pPr>
      <w:r w:rsidRPr="00BE50EE">
        <w:rPr>
          <w:rFonts w:ascii="Calibri" w:eastAsia="SassoonPrimaryType" w:hAnsi="Calibri" w:cs="SassoonPrimaryType"/>
          <w:lang w:val="en-US"/>
        </w:rPr>
        <w:t xml:space="preserve">Counselling Services </w:t>
      </w:r>
    </w:p>
    <w:p w:rsidR="00916180" w:rsidRPr="00BE50EE" w:rsidRDefault="00916180">
      <w:pPr>
        <w:pStyle w:val="Body"/>
        <w:spacing w:line="276" w:lineRule="auto"/>
        <w:rPr>
          <w:rFonts w:ascii="Calibri" w:eastAsia="SassoonPrimaryType" w:hAnsi="Calibri" w:cs="SassoonPrimaryType"/>
        </w:rPr>
      </w:pPr>
    </w:p>
    <w:p w:rsidR="00916180" w:rsidRPr="00BE50EE" w:rsidRDefault="00916180">
      <w:pPr>
        <w:pStyle w:val="Body"/>
        <w:spacing w:line="360" w:lineRule="auto"/>
        <w:rPr>
          <w:rFonts w:ascii="Calibri" w:eastAsia="SassoonPrimaryType" w:hAnsi="Calibri" w:cs="SassoonPrimaryType"/>
        </w:rPr>
      </w:pPr>
    </w:p>
    <w:p w:rsidR="00916180" w:rsidRPr="00BE50EE" w:rsidRDefault="00B455FF">
      <w:pPr>
        <w:pStyle w:val="Body"/>
        <w:spacing w:line="360" w:lineRule="auto"/>
        <w:rPr>
          <w:rFonts w:ascii="Calibri" w:eastAsia="SassoonPrimaryType" w:hAnsi="Calibri" w:cs="SassoonPrimaryType"/>
          <w:b/>
          <w:bCs/>
          <w:u w:val="single"/>
        </w:rPr>
      </w:pPr>
      <w:r w:rsidRPr="00BE50EE">
        <w:rPr>
          <w:rFonts w:ascii="Calibri" w:eastAsia="SassoonPrimaryType" w:hAnsi="Calibri" w:cs="SassoonPrimaryType"/>
          <w:b/>
          <w:bCs/>
          <w:u w:val="single"/>
        </w:rPr>
        <w:t>Complaints</w:t>
      </w:r>
    </w:p>
    <w:p w:rsidR="00916180" w:rsidRPr="00BE50EE" w:rsidRDefault="00B455FF">
      <w:pPr>
        <w:pStyle w:val="Body"/>
        <w:spacing w:line="360" w:lineRule="auto"/>
        <w:rPr>
          <w:rFonts w:ascii="Calibri" w:eastAsia="SassoonPrimaryType" w:hAnsi="Calibri" w:cs="SassoonPrimaryType"/>
        </w:rPr>
      </w:pPr>
      <w:r w:rsidRPr="00BE50EE">
        <w:rPr>
          <w:rFonts w:ascii="Calibri" w:eastAsia="SassoonPrimaryType" w:hAnsi="Calibri" w:cs="SassoonPrimaryType"/>
          <w:lang w:val="en-US"/>
        </w:rPr>
        <w:t>All complaints regarding SENs in our school will be dealt with in line with school’s existing complaints procedures.</w:t>
      </w:r>
    </w:p>
    <w:p w:rsidR="00916180" w:rsidRPr="00BE50EE" w:rsidRDefault="00916180">
      <w:pPr>
        <w:pStyle w:val="Body"/>
        <w:spacing w:line="360" w:lineRule="auto"/>
        <w:rPr>
          <w:rFonts w:ascii="Calibri" w:eastAsia="SassoonPrimaryType" w:hAnsi="Calibri" w:cs="SassoonPrimaryType"/>
          <w:u w:val="single"/>
        </w:rPr>
      </w:pPr>
    </w:p>
    <w:p w:rsidR="00916180" w:rsidRPr="00BE50EE" w:rsidRDefault="00B455FF">
      <w:pPr>
        <w:pStyle w:val="Body"/>
        <w:spacing w:line="360" w:lineRule="auto"/>
        <w:rPr>
          <w:rFonts w:ascii="Calibri" w:eastAsia="SassoonPrimaryType" w:hAnsi="Calibri" w:cs="SassoonPrimaryType"/>
          <w:b/>
          <w:bCs/>
          <w:u w:val="single"/>
        </w:rPr>
      </w:pPr>
      <w:r w:rsidRPr="00BE50EE">
        <w:rPr>
          <w:rFonts w:ascii="Calibri" w:eastAsia="SassoonPrimaryType" w:hAnsi="Calibri" w:cs="SassoonPrimaryType"/>
          <w:b/>
          <w:bCs/>
          <w:u w:val="single"/>
          <w:lang w:val="en-US"/>
        </w:rPr>
        <w:t>SEN Advice and Information Service</w:t>
      </w:r>
    </w:p>
    <w:p w:rsidR="00916180" w:rsidRPr="00BE50EE" w:rsidRDefault="00470775">
      <w:pPr>
        <w:pStyle w:val="Body"/>
        <w:spacing w:line="360" w:lineRule="auto"/>
        <w:rPr>
          <w:rFonts w:ascii="Calibri" w:eastAsia="SassoonPrimaryType" w:hAnsi="Calibri" w:cs="SassoonPrimaryType"/>
        </w:rPr>
      </w:pPr>
      <w:r>
        <w:rPr>
          <w:rFonts w:ascii="Calibri" w:eastAsia="SassoonPrimaryType" w:hAnsi="Calibri" w:cs="SassoonPrimaryType"/>
        </w:rPr>
        <w:t>The EA</w:t>
      </w:r>
      <w:r w:rsidR="00B455FF" w:rsidRPr="00BE50EE">
        <w:rPr>
          <w:rFonts w:ascii="Calibri" w:eastAsia="SassoonPrimaryType" w:hAnsi="Calibri" w:cs="SassoonPrimaryType"/>
          <w:lang w:val="en-US"/>
        </w:rPr>
        <w:t xml:space="preserve"> has set up an SEN Advice and Information Service to provide support in relation to children with Special Educational Needs.</w:t>
      </w:r>
    </w:p>
    <w:p w:rsidR="00916180" w:rsidRPr="00BE50EE" w:rsidRDefault="00B455FF">
      <w:pPr>
        <w:pStyle w:val="Body"/>
        <w:spacing w:line="360" w:lineRule="auto"/>
        <w:rPr>
          <w:rFonts w:ascii="Calibri" w:eastAsia="SassoonPrimaryType" w:hAnsi="Calibri" w:cs="SassoonPrimaryType"/>
        </w:rPr>
      </w:pPr>
      <w:r w:rsidRPr="00BE50EE">
        <w:rPr>
          <w:rFonts w:ascii="Calibri" w:eastAsia="SassoonPrimaryType" w:hAnsi="Calibri" w:cs="SassoonPrimaryType"/>
          <w:lang w:val="en-US"/>
        </w:rPr>
        <w:t>Details of th</w:t>
      </w:r>
      <w:r w:rsidR="00470775">
        <w:rPr>
          <w:rFonts w:ascii="Calibri" w:eastAsia="SassoonPrimaryType" w:hAnsi="Calibri" w:cs="SassoonPrimaryType"/>
          <w:lang w:val="en-US"/>
        </w:rPr>
        <w:t>is service can be found on EA</w:t>
      </w:r>
      <w:r w:rsidRPr="00BE50EE">
        <w:rPr>
          <w:rFonts w:ascii="Calibri" w:eastAsia="SassoonPrimaryType" w:hAnsi="Calibri" w:cs="SassoonPrimaryType"/>
          <w:lang w:val="en-US"/>
        </w:rPr>
        <w:t xml:space="preserve"> website.</w:t>
      </w:r>
    </w:p>
    <w:p w:rsidR="00916180" w:rsidRPr="00BE50EE" w:rsidRDefault="00B455FF">
      <w:pPr>
        <w:pStyle w:val="Body"/>
        <w:spacing w:line="360" w:lineRule="auto"/>
        <w:rPr>
          <w:rFonts w:ascii="Calibri" w:eastAsia="SassoonPrimaryType" w:hAnsi="Calibri" w:cs="SassoonPrimaryType"/>
        </w:rPr>
      </w:pPr>
      <w:r w:rsidRPr="00BE50EE">
        <w:rPr>
          <w:rFonts w:ascii="Calibri" w:eastAsia="SassoonPrimaryType" w:hAnsi="Calibri" w:cs="SassoonPrimaryType"/>
        </w:rPr>
        <w:tab/>
      </w:r>
    </w:p>
    <w:p w:rsidR="00916180" w:rsidRPr="00BE50EE" w:rsidRDefault="00B455FF">
      <w:pPr>
        <w:pStyle w:val="Body"/>
        <w:spacing w:line="360" w:lineRule="auto"/>
        <w:rPr>
          <w:rFonts w:ascii="Calibri" w:eastAsia="SassoonPrimaryType" w:hAnsi="Calibri" w:cs="SassoonPrimaryType"/>
          <w:b/>
          <w:bCs/>
          <w:u w:val="single"/>
        </w:rPr>
      </w:pPr>
      <w:r w:rsidRPr="00BE50EE">
        <w:rPr>
          <w:rFonts w:ascii="Calibri" w:eastAsia="SassoonPrimaryType" w:hAnsi="Calibri" w:cs="SassoonPrimaryType"/>
          <w:b/>
          <w:bCs/>
          <w:u w:val="single"/>
        </w:rPr>
        <w:t>Dispute Avoidance and Resolution Service (DARS)</w:t>
      </w:r>
    </w:p>
    <w:p w:rsidR="00916180" w:rsidRPr="00BE50EE" w:rsidRDefault="00B455FF">
      <w:pPr>
        <w:pStyle w:val="Body"/>
        <w:spacing w:line="360" w:lineRule="auto"/>
        <w:rPr>
          <w:rFonts w:ascii="Calibri" w:eastAsia="SassoonPrimaryType" w:hAnsi="Calibri" w:cs="SassoonPrimaryType"/>
        </w:rPr>
      </w:pPr>
      <w:r w:rsidRPr="00BE50EE">
        <w:rPr>
          <w:rFonts w:ascii="Calibri" w:eastAsia="SassoonPrimaryType" w:hAnsi="Calibri" w:cs="SassoonPrimaryType"/>
          <w:lang w:val="en-US"/>
        </w:rPr>
        <w:t>DARS was established in September 2005 as part of the implementation of the Special Needs and Disability Order (SENDO).  It aims to provide an independent, confidential forum to resolve or reduce the areas of disagreement between parents and sc</w:t>
      </w:r>
      <w:r w:rsidR="008D0912" w:rsidRPr="00BE50EE">
        <w:rPr>
          <w:rFonts w:ascii="Calibri" w:eastAsia="SassoonPrimaryType" w:hAnsi="Calibri" w:cs="SassoonPrimaryType"/>
          <w:lang w:val="en-US"/>
        </w:rPr>
        <w:t>hools/Boards of Governors or EA</w:t>
      </w:r>
      <w:r w:rsidRPr="00BE50EE">
        <w:rPr>
          <w:rFonts w:ascii="Calibri" w:eastAsia="SassoonPrimaryType" w:hAnsi="Calibri" w:cs="SassoonPrimaryType"/>
          <w:lang w:val="en-US"/>
        </w:rPr>
        <w:t xml:space="preserve"> for pupils who are on the Code of </w:t>
      </w:r>
      <w:r w:rsidRPr="00BE50EE">
        <w:rPr>
          <w:rFonts w:ascii="Calibri" w:eastAsia="SassoonPrimaryType" w:hAnsi="Calibri" w:cs="SassoonPrimaryType"/>
          <w:lang w:val="en-US"/>
        </w:rPr>
        <w:lastRenderedPageBreak/>
        <w:t>Practice, in relation to special educational provision.  Where interested parties have made an attempt to resolve a disagreement and this has been unsuccessful, a referral may be made to DARS.</w:t>
      </w:r>
    </w:p>
    <w:p w:rsidR="00916180" w:rsidRPr="00BE50EE" w:rsidRDefault="00916180">
      <w:pPr>
        <w:pStyle w:val="Body"/>
        <w:spacing w:line="360" w:lineRule="auto"/>
        <w:rPr>
          <w:rFonts w:ascii="Calibri" w:eastAsia="SassoonPrimaryType" w:hAnsi="Calibri" w:cs="SassoonPrimaryType"/>
        </w:rPr>
      </w:pPr>
    </w:p>
    <w:p w:rsidR="00916180" w:rsidRPr="00BE50EE" w:rsidRDefault="00B455FF">
      <w:pPr>
        <w:pStyle w:val="Body"/>
        <w:spacing w:line="360" w:lineRule="auto"/>
        <w:rPr>
          <w:rFonts w:ascii="Calibri" w:eastAsia="SassoonPrimaryType" w:hAnsi="Calibri" w:cs="SassoonPrimaryType"/>
        </w:rPr>
      </w:pPr>
      <w:r w:rsidRPr="00BE50EE">
        <w:rPr>
          <w:rFonts w:ascii="Calibri" w:eastAsia="SassoonPrimaryType" w:hAnsi="Calibri" w:cs="SassoonPrimaryType"/>
          <w:lang w:val="en-US"/>
        </w:rPr>
        <w:t>Members of the DARS team will facilitate the possible resolution of disagreements (in a separate venue from home or school) but do not have the authority to resolve a dispute.  DARS is separate and independent from Special Education Section.</w:t>
      </w:r>
    </w:p>
    <w:p w:rsidR="00916180" w:rsidRPr="00BE50EE" w:rsidRDefault="00916180">
      <w:pPr>
        <w:pStyle w:val="Body"/>
        <w:spacing w:line="360" w:lineRule="auto"/>
        <w:rPr>
          <w:rFonts w:ascii="Calibri" w:eastAsia="SassoonPrimaryType" w:hAnsi="Calibri" w:cs="SassoonPrimaryType"/>
        </w:rPr>
      </w:pPr>
    </w:p>
    <w:p w:rsidR="00916180" w:rsidRPr="00BE50EE" w:rsidRDefault="00B455FF">
      <w:pPr>
        <w:pStyle w:val="Body"/>
        <w:spacing w:line="360" w:lineRule="auto"/>
        <w:rPr>
          <w:rFonts w:ascii="Calibri" w:eastAsia="SassoonPrimaryType" w:hAnsi="Calibri" w:cs="SassoonPrimaryType"/>
        </w:rPr>
      </w:pPr>
      <w:r w:rsidRPr="00BE50EE">
        <w:rPr>
          <w:rFonts w:ascii="Calibri" w:eastAsia="SassoonPrimaryType" w:hAnsi="Calibri" w:cs="SassoonPrimaryType"/>
          <w:lang w:val="en-US"/>
        </w:rPr>
        <w:t xml:space="preserve">Involvement with DARS will not affect the right of appeal to the Special Educational Needs and Disability Tribunal (SENDIST).  Parents/Guardians may contact this service directly. </w:t>
      </w:r>
    </w:p>
    <w:p w:rsidR="00916180" w:rsidRPr="00BE50EE" w:rsidRDefault="00916180">
      <w:pPr>
        <w:pStyle w:val="Body"/>
        <w:spacing w:line="360" w:lineRule="auto"/>
        <w:rPr>
          <w:rFonts w:ascii="Calibri" w:eastAsia="SassoonPrimaryType" w:hAnsi="Calibri" w:cs="SassoonPrimaryType"/>
          <w:u w:val="single"/>
        </w:rPr>
      </w:pPr>
    </w:p>
    <w:p w:rsidR="00916180" w:rsidRPr="00BE50EE" w:rsidRDefault="00B455FF">
      <w:pPr>
        <w:pStyle w:val="Body"/>
        <w:spacing w:line="360" w:lineRule="auto"/>
        <w:rPr>
          <w:rFonts w:ascii="Calibri" w:eastAsia="SassoonPrimaryType" w:hAnsi="Calibri" w:cs="SassoonPrimaryType"/>
          <w:b/>
          <w:bCs/>
          <w:u w:val="single"/>
        </w:rPr>
      </w:pPr>
      <w:r w:rsidRPr="00BE50EE">
        <w:rPr>
          <w:rFonts w:ascii="Calibri" w:eastAsia="SassoonPrimaryType" w:hAnsi="Calibri" w:cs="SassoonPrimaryType"/>
          <w:b/>
          <w:bCs/>
          <w:u w:val="single"/>
          <w:lang w:val="en-US"/>
        </w:rPr>
        <w:t>Special Educational Needs and Disability Tribunal (SENDIST)</w:t>
      </w:r>
    </w:p>
    <w:p w:rsidR="00916180" w:rsidRPr="00BE50EE" w:rsidRDefault="00B455FF">
      <w:pPr>
        <w:pStyle w:val="Body"/>
        <w:spacing w:line="360" w:lineRule="auto"/>
        <w:rPr>
          <w:rFonts w:ascii="Calibri" w:eastAsia="SassoonPrimaryType" w:hAnsi="Calibri" w:cs="SassoonPrimaryType"/>
        </w:rPr>
      </w:pPr>
      <w:r w:rsidRPr="00BE50EE">
        <w:rPr>
          <w:rFonts w:ascii="Calibri" w:eastAsia="SassoonPrimaryType" w:hAnsi="Calibri" w:cs="SassoonPrimaryType"/>
          <w:lang w:val="en-US"/>
        </w:rPr>
        <w:t>Where agreement cannot be reac</w:t>
      </w:r>
      <w:r w:rsidR="00470775">
        <w:rPr>
          <w:rFonts w:ascii="Calibri" w:eastAsia="SassoonPrimaryType" w:hAnsi="Calibri" w:cs="SassoonPrimaryType"/>
          <w:lang w:val="en-US"/>
        </w:rPr>
        <w:t>hed between a parent and the EA</w:t>
      </w:r>
      <w:r w:rsidRPr="00BE50EE">
        <w:rPr>
          <w:rFonts w:ascii="Calibri" w:eastAsia="SassoonPrimaryType" w:hAnsi="Calibri" w:cs="SassoonPrimaryType"/>
          <w:lang w:val="en-US"/>
        </w:rPr>
        <w:t xml:space="preserve"> with regard to a child’s special educational needs, legislation gives the right of appeal to the Special Educational Needs and Disability Tribunal (SENDIST).  This body considers parents’ a</w:t>
      </w:r>
      <w:r w:rsidR="008D0912" w:rsidRPr="00BE50EE">
        <w:rPr>
          <w:rFonts w:ascii="Calibri" w:eastAsia="SassoonPrimaryType" w:hAnsi="Calibri" w:cs="SassoonPrimaryType"/>
          <w:lang w:val="en-US"/>
        </w:rPr>
        <w:t>ppeals against decisions of EA</w:t>
      </w:r>
      <w:r w:rsidRPr="00BE50EE">
        <w:rPr>
          <w:rFonts w:ascii="Calibri" w:eastAsia="SassoonPrimaryType" w:hAnsi="Calibri" w:cs="SassoonPrimaryType"/>
          <w:lang w:val="en-US"/>
        </w:rPr>
        <w:t xml:space="preserve"> and also deals with claims of disability discrimination in schools.</w:t>
      </w:r>
    </w:p>
    <w:p w:rsidR="00916180" w:rsidRPr="00BE50EE" w:rsidRDefault="00B455FF">
      <w:pPr>
        <w:pStyle w:val="Body"/>
        <w:tabs>
          <w:tab w:val="left" w:pos="5310"/>
        </w:tabs>
        <w:spacing w:line="360" w:lineRule="auto"/>
        <w:rPr>
          <w:rFonts w:ascii="Calibri" w:eastAsia="SassoonPrimaryType" w:hAnsi="Calibri" w:cs="SassoonPrimaryType"/>
        </w:rPr>
      </w:pPr>
      <w:r w:rsidRPr="00BE50EE">
        <w:rPr>
          <w:rFonts w:ascii="Calibri" w:eastAsia="SassoonPrimaryType" w:hAnsi="Calibri" w:cs="SassoonPrimaryType"/>
        </w:rPr>
        <w:tab/>
      </w:r>
    </w:p>
    <w:p w:rsidR="00916180" w:rsidRDefault="00692A0D">
      <w:pPr>
        <w:pStyle w:val="Body"/>
        <w:spacing w:line="360" w:lineRule="auto"/>
        <w:rPr>
          <w:rFonts w:ascii="Calibri" w:eastAsia="SassoonPrimaryType" w:hAnsi="Calibri" w:cs="SassoonPrimaryType"/>
          <w:b/>
          <w:bCs/>
          <w:u w:val="single"/>
        </w:rPr>
      </w:pPr>
      <w:r>
        <w:rPr>
          <w:rFonts w:ascii="Calibri" w:eastAsia="SassoonPrimaryType" w:hAnsi="Calibri" w:cs="SassoonPrimaryType"/>
          <w:b/>
          <w:bCs/>
          <w:u w:val="single"/>
        </w:rPr>
        <w:t>Special Educational Needs and Disability Act (NI) 2016 (SEND Act)</w:t>
      </w:r>
    </w:p>
    <w:p w:rsidR="0092212E" w:rsidRDefault="00692A0D">
      <w:pPr>
        <w:pStyle w:val="Body"/>
        <w:spacing w:line="360" w:lineRule="auto"/>
        <w:rPr>
          <w:rFonts w:ascii="Calibri" w:eastAsia="SassoonPrimaryType" w:hAnsi="Calibri" w:cs="SassoonPrimaryType"/>
          <w:bCs/>
        </w:rPr>
      </w:pPr>
      <w:r w:rsidRPr="00692A0D">
        <w:rPr>
          <w:rFonts w:ascii="Calibri" w:eastAsia="SassoonPrimaryType" w:hAnsi="Calibri" w:cs="SassoonPrimaryType"/>
          <w:bCs/>
        </w:rPr>
        <w:t xml:space="preserve">The SEND Act is the first building block in the new SEN framework.  </w:t>
      </w:r>
      <w:r>
        <w:rPr>
          <w:rFonts w:ascii="Calibri" w:eastAsia="SassoonPrimaryType" w:hAnsi="Calibri" w:cs="SassoonPrimaryType"/>
          <w:bCs/>
        </w:rPr>
        <w:t>NB Draft SEN Regulations are currently going through the NI Assembly Affirmation Resolution Process.  DE is planning to have all aspects of the new framework in place to allow full implementation during the 2018-19 academic year.</w:t>
      </w:r>
    </w:p>
    <w:p w:rsidR="0092212E" w:rsidRDefault="0092212E">
      <w:pPr>
        <w:pStyle w:val="Body"/>
        <w:spacing w:line="360" w:lineRule="auto"/>
        <w:rPr>
          <w:rFonts w:ascii="Calibri" w:eastAsia="SassoonPrimaryType" w:hAnsi="Calibri" w:cs="SassoonPrimaryType"/>
          <w:bCs/>
        </w:rPr>
      </w:pPr>
    </w:p>
    <w:p w:rsidR="00692A0D" w:rsidRDefault="00692A0D">
      <w:pPr>
        <w:pStyle w:val="Body"/>
        <w:spacing w:line="360" w:lineRule="auto"/>
        <w:rPr>
          <w:rFonts w:ascii="Calibri" w:eastAsia="SassoonPrimaryType" w:hAnsi="Calibri" w:cs="SassoonPrimaryType"/>
          <w:bCs/>
        </w:rPr>
      </w:pPr>
      <w:r w:rsidRPr="00692A0D">
        <w:rPr>
          <w:rFonts w:ascii="Calibri" w:eastAsia="SassoonPrimaryType" w:hAnsi="Calibri" w:cs="SassoonPrimaryType"/>
          <w:bCs/>
        </w:rPr>
        <w:t>This Act places new duties on the EA, Boards of Governors and health and social services authorities and provides new rights for parents and children over compulsory school age.</w:t>
      </w:r>
    </w:p>
    <w:p w:rsidR="0092212E" w:rsidRPr="00692A0D" w:rsidRDefault="0092212E">
      <w:pPr>
        <w:pStyle w:val="Body"/>
        <w:spacing w:line="360" w:lineRule="auto"/>
        <w:rPr>
          <w:rFonts w:ascii="Calibri" w:eastAsia="SassoonPrimaryType" w:hAnsi="Calibri" w:cs="SassoonPrimaryType"/>
          <w:bCs/>
        </w:rPr>
      </w:pPr>
      <w:r>
        <w:rPr>
          <w:rFonts w:ascii="Calibri" w:eastAsia="SassoonPrimaryType" w:hAnsi="Calibri" w:cs="SassoonPrimaryType"/>
          <w:bCs/>
        </w:rPr>
        <w:t>The Board of Governors will be required to ensure a Learning Support Co-Ordinator is appointed to co-ordinate provision for children with SEN.  The school will be required to complete and review a personal learning plan for each pupil with SEN and ensure that this plan is transferred when a child moves from one grant aided school to another.  The Act also provides for increased co-operation between the EA and health and social  services authorities to provide services identified to be of benefit in addressing a child’s SEN.  The new SEN Code of Practice will be key in providing clear guidance to schools, the EA and others in the identification and assessment of children who have, or may have SEN.  The CoP will support them in ensuring the right SEN provision is given to help each child fulfil their potential.</w:t>
      </w:r>
      <w:r w:rsidR="00B0062C">
        <w:rPr>
          <w:rFonts w:ascii="Calibri" w:eastAsia="SassoonPrimaryType" w:hAnsi="Calibri" w:cs="SassoonPrimaryType"/>
          <w:bCs/>
        </w:rPr>
        <w:t xml:space="preserve"> SEN capacity building training will be provided to learning support co-ordinators, principals, teachers, other school staff and governors.</w:t>
      </w:r>
    </w:p>
    <w:p w:rsidR="00692A0D" w:rsidRPr="00BE50EE" w:rsidRDefault="00692A0D">
      <w:pPr>
        <w:pStyle w:val="Body"/>
        <w:spacing w:line="360" w:lineRule="auto"/>
        <w:rPr>
          <w:rFonts w:ascii="Calibri" w:eastAsia="SassoonPrimaryType" w:hAnsi="Calibri" w:cs="SassoonPrimaryType"/>
          <w:b/>
          <w:bCs/>
          <w:u w:val="single"/>
        </w:rPr>
      </w:pPr>
    </w:p>
    <w:p w:rsidR="00916180" w:rsidRPr="00BE50EE" w:rsidRDefault="00B455FF">
      <w:pPr>
        <w:pStyle w:val="Body"/>
        <w:spacing w:line="360" w:lineRule="auto"/>
        <w:rPr>
          <w:rFonts w:ascii="Calibri" w:eastAsia="SassoonPrimaryType" w:hAnsi="Calibri" w:cs="SassoonPrimaryType"/>
          <w:b/>
          <w:bCs/>
          <w:u w:val="single"/>
        </w:rPr>
      </w:pPr>
      <w:r w:rsidRPr="00BE50EE">
        <w:rPr>
          <w:rFonts w:ascii="Calibri" w:eastAsia="SassoonPrimaryType" w:hAnsi="Calibri" w:cs="SassoonPrimaryType"/>
          <w:b/>
          <w:bCs/>
          <w:u w:val="single"/>
          <w:lang w:val="en-US"/>
        </w:rPr>
        <w:lastRenderedPageBreak/>
        <w:t>Monitoring and Evaluating the Policy</w:t>
      </w:r>
    </w:p>
    <w:p w:rsidR="00916180" w:rsidRDefault="00B455FF">
      <w:pPr>
        <w:pStyle w:val="Body"/>
        <w:spacing w:line="360" w:lineRule="auto"/>
        <w:rPr>
          <w:rFonts w:ascii="Calibri" w:eastAsia="SassoonPrimaryType" w:hAnsi="Calibri" w:cs="SassoonPrimaryType"/>
          <w:lang w:val="en-US"/>
        </w:rPr>
      </w:pPr>
      <w:r w:rsidRPr="00BE50EE">
        <w:rPr>
          <w:rFonts w:ascii="Calibri" w:eastAsia="SassoonPrimaryType" w:hAnsi="Calibri" w:cs="SassoonPrimaryType"/>
        </w:rPr>
        <w:t>This policy</w:t>
      </w:r>
      <w:r w:rsidRPr="00BE50EE">
        <w:rPr>
          <w:rFonts w:ascii="Calibri" w:eastAsia="SassoonPrimaryType" w:hAnsi="Calibri" w:cs="SassoonPrimaryType"/>
          <w:lang w:val="en-US"/>
        </w:rPr>
        <w:t xml:space="preserve"> will be reviewed regularly and in light of changes in legislation or practice</w:t>
      </w:r>
      <w:r w:rsidRPr="00BE50EE">
        <w:rPr>
          <w:rFonts w:ascii="Calibri" w:eastAsia="SassoonPrimaryType" w:hAnsi="Calibri" w:cs="SassoonPrimaryType"/>
        </w:rPr>
        <w:t>,</w:t>
      </w:r>
      <w:r w:rsidRPr="00BE50EE">
        <w:rPr>
          <w:rFonts w:ascii="Calibri" w:eastAsia="SassoonPrimaryType" w:hAnsi="Calibri" w:cs="SassoonPrimaryType"/>
          <w:lang w:val="en-US"/>
        </w:rPr>
        <w:t xml:space="preserve"> following consultation with all staff members, parents and external agencies. </w:t>
      </w:r>
      <w:r w:rsidR="001D7DBE">
        <w:rPr>
          <w:rFonts w:ascii="Calibri" w:eastAsia="SassoonPrimaryType" w:hAnsi="Calibri" w:cs="SassoonPrimaryType"/>
          <w:lang w:val="en-US"/>
        </w:rPr>
        <w:t>The SENCo will monitor the policy and it will be presented to the Board of Governors annually.</w:t>
      </w:r>
    </w:p>
    <w:p w:rsidR="00470775" w:rsidRDefault="00470775">
      <w:pPr>
        <w:pStyle w:val="Body"/>
        <w:spacing w:line="360" w:lineRule="auto"/>
        <w:rPr>
          <w:rFonts w:ascii="Calibri" w:eastAsia="SassoonPrimaryType" w:hAnsi="Calibri" w:cs="SassoonPrimaryType"/>
          <w:lang w:val="en-US"/>
        </w:rPr>
      </w:pPr>
    </w:p>
    <w:p w:rsidR="00916180" w:rsidRPr="00BE50EE" w:rsidRDefault="00C50178" w:rsidP="00470775">
      <w:pPr>
        <w:pStyle w:val="Body"/>
        <w:spacing w:line="360" w:lineRule="auto"/>
        <w:jc w:val="right"/>
        <w:rPr>
          <w:rFonts w:ascii="Calibri" w:eastAsia="SassoonPrimaryType" w:hAnsi="Calibri" w:cs="SassoonPrimaryType"/>
          <w:i/>
          <w:iCs/>
        </w:rPr>
      </w:pPr>
      <w:r>
        <w:rPr>
          <w:rFonts w:ascii="Calibri" w:eastAsia="SassoonPrimaryType" w:hAnsi="Calibri" w:cs="SassoonPrimaryType"/>
          <w:i/>
          <w:iCs/>
        </w:rPr>
        <w:t>Policy updated - March 17</w:t>
      </w:r>
      <w:r w:rsidR="00B455FF" w:rsidRPr="00BE50EE">
        <w:rPr>
          <w:rFonts w:ascii="Calibri" w:eastAsia="SassoonPrimaryType" w:hAnsi="Calibri" w:cs="SassoonPrimaryType"/>
          <w:i/>
          <w:iCs/>
        </w:rPr>
        <w:t xml:space="preserve"> (MLR)</w:t>
      </w:r>
    </w:p>
    <w:p w:rsidR="00916180" w:rsidRPr="00BE50EE" w:rsidRDefault="00916180">
      <w:pPr>
        <w:pStyle w:val="Body"/>
        <w:spacing w:line="360" w:lineRule="auto"/>
        <w:rPr>
          <w:rFonts w:ascii="Calibri" w:eastAsia="SassoonPrimaryType" w:hAnsi="Calibri" w:cs="SassoonPrimaryType"/>
          <w:i/>
          <w:iCs/>
        </w:rPr>
      </w:pPr>
    </w:p>
    <w:p w:rsidR="001D7DBE" w:rsidRDefault="001D7DBE">
      <w:pPr>
        <w:pStyle w:val="Body"/>
        <w:spacing w:line="360" w:lineRule="auto"/>
        <w:rPr>
          <w:rFonts w:ascii="Calibri" w:eastAsia="SassoonPrimaryType" w:hAnsi="Calibri" w:cs="SassoonPrimaryType"/>
          <w:b/>
          <w:i/>
          <w:iCs/>
          <w:u w:val="single"/>
        </w:rPr>
      </w:pPr>
    </w:p>
    <w:p w:rsidR="001D7DBE" w:rsidRDefault="001D7DBE">
      <w:pPr>
        <w:pStyle w:val="Body"/>
        <w:spacing w:line="360" w:lineRule="auto"/>
        <w:rPr>
          <w:rFonts w:ascii="Calibri" w:eastAsia="SassoonPrimaryType" w:hAnsi="Calibri" w:cs="SassoonPrimaryType"/>
          <w:b/>
          <w:i/>
          <w:iCs/>
          <w:u w:val="single"/>
        </w:rPr>
      </w:pPr>
    </w:p>
    <w:p w:rsidR="001D7DBE" w:rsidRDefault="001D7DBE">
      <w:pPr>
        <w:pStyle w:val="Body"/>
        <w:spacing w:line="360" w:lineRule="auto"/>
        <w:rPr>
          <w:rFonts w:ascii="Calibri" w:eastAsia="SassoonPrimaryType" w:hAnsi="Calibri" w:cs="SassoonPrimaryType"/>
          <w:b/>
          <w:i/>
          <w:iCs/>
          <w:u w:val="single"/>
        </w:rPr>
      </w:pPr>
    </w:p>
    <w:p w:rsidR="001D7DBE" w:rsidRDefault="001D7DBE">
      <w:pPr>
        <w:pStyle w:val="Body"/>
        <w:spacing w:line="360" w:lineRule="auto"/>
        <w:rPr>
          <w:rFonts w:ascii="Calibri" w:eastAsia="SassoonPrimaryType" w:hAnsi="Calibri" w:cs="SassoonPrimaryType"/>
          <w:b/>
          <w:i/>
          <w:iCs/>
          <w:u w:val="single"/>
        </w:rPr>
      </w:pPr>
    </w:p>
    <w:p w:rsidR="001D7DBE" w:rsidRDefault="001D7DBE">
      <w:pPr>
        <w:pStyle w:val="Body"/>
        <w:spacing w:line="360" w:lineRule="auto"/>
        <w:rPr>
          <w:rFonts w:ascii="Calibri" w:eastAsia="SassoonPrimaryType" w:hAnsi="Calibri" w:cs="SassoonPrimaryType"/>
          <w:b/>
          <w:i/>
          <w:iCs/>
          <w:u w:val="single"/>
        </w:rPr>
      </w:pPr>
    </w:p>
    <w:p w:rsidR="00916180" w:rsidRPr="00470775" w:rsidRDefault="00916180">
      <w:pPr>
        <w:pStyle w:val="Body"/>
        <w:spacing w:line="360" w:lineRule="auto"/>
        <w:rPr>
          <w:rFonts w:ascii="Calibri" w:eastAsia="SassoonPrimaryType" w:hAnsi="Calibri" w:cs="SassoonPrimaryType"/>
          <w:b/>
          <w:i/>
          <w:iCs/>
          <w:u w:val="single"/>
        </w:rPr>
      </w:pPr>
    </w:p>
    <w:p w:rsidR="00470775" w:rsidRDefault="00470775">
      <w:pPr>
        <w:pStyle w:val="Body"/>
        <w:spacing w:line="360" w:lineRule="auto"/>
        <w:rPr>
          <w:rFonts w:ascii="Calibri" w:eastAsia="SassoonPrimaryType" w:hAnsi="Calibri" w:cs="SassoonPrimaryType"/>
          <w:i/>
          <w:iCs/>
        </w:rPr>
      </w:pPr>
    </w:p>
    <w:p w:rsidR="00470775" w:rsidRPr="00BE50EE" w:rsidRDefault="00470775">
      <w:pPr>
        <w:pStyle w:val="Body"/>
        <w:spacing w:line="360" w:lineRule="auto"/>
        <w:rPr>
          <w:rFonts w:ascii="Calibri" w:eastAsia="SassoonPrimaryType" w:hAnsi="Calibri" w:cs="SassoonPrimaryType"/>
          <w:i/>
          <w:iCs/>
        </w:rPr>
      </w:pPr>
    </w:p>
    <w:p w:rsidR="00916180" w:rsidRPr="00BE50EE" w:rsidRDefault="00916180">
      <w:pPr>
        <w:pStyle w:val="Body"/>
        <w:spacing w:line="360" w:lineRule="auto"/>
        <w:rPr>
          <w:rFonts w:ascii="Calibri" w:eastAsia="SassoonPrimaryType" w:hAnsi="Calibri" w:cs="SassoonPrimaryType"/>
          <w:i/>
          <w:iCs/>
        </w:rPr>
      </w:pPr>
    </w:p>
    <w:p w:rsidR="00916180" w:rsidRPr="00BE50EE" w:rsidRDefault="00916180">
      <w:pPr>
        <w:pStyle w:val="Body"/>
        <w:spacing w:line="360" w:lineRule="auto"/>
        <w:rPr>
          <w:rFonts w:ascii="Calibri" w:eastAsia="SassoonPrimaryType" w:hAnsi="Calibri" w:cs="SassoonPrimaryType"/>
          <w:i/>
          <w:iCs/>
        </w:rPr>
      </w:pPr>
    </w:p>
    <w:p w:rsidR="00916180" w:rsidRPr="00BE50EE" w:rsidRDefault="00916180">
      <w:pPr>
        <w:pStyle w:val="Body"/>
        <w:spacing w:line="360" w:lineRule="auto"/>
        <w:rPr>
          <w:rFonts w:ascii="Calibri" w:eastAsia="SassoonPrimaryType" w:hAnsi="Calibri" w:cs="SassoonPrimaryType"/>
          <w:i/>
          <w:iCs/>
        </w:rPr>
      </w:pPr>
    </w:p>
    <w:p w:rsidR="00916180" w:rsidRPr="00BE50EE" w:rsidRDefault="00916180">
      <w:pPr>
        <w:pStyle w:val="Body"/>
        <w:spacing w:line="360" w:lineRule="auto"/>
        <w:rPr>
          <w:rFonts w:ascii="Calibri" w:eastAsia="SassoonPrimaryType" w:hAnsi="Calibri" w:cs="SassoonPrimaryType"/>
          <w:i/>
          <w:iCs/>
        </w:rPr>
      </w:pPr>
    </w:p>
    <w:p w:rsidR="00916180" w:rsidRPr="00BE50EE" w:rsidRDefault="00916180">
      <w:pPr>
        <w:pStyle w:val="Body"/>
        <w:spacing w:line="360" w:lineRule="auto"/>
        <w:rPr>
          <w:rFonts w:ascii="Calibri" w:eastAsia="SassoonPrimaryType" w:hAnsi="Calibri" w:cs="SassoonPrimaryType"/>
          <w:i/>
          <w:iCs/>
        </w:rPr>
      </w:pPr>
    </w:p>
    <w:p w:rsidR="00916180" w:rsidRPr="00BE50EE" w:rsidRDefault="00916180">
      <w:pPr>
        <w:pStyle w:val="Body"/>
        <w:spacing w:line="360" w:lineRule="auto"/>
        <w:rPr>
          <w:rFonts w:ascii="Calibri" w:eastAsia="SassoonPrimaryType" w:hAnsi="Calibri" w:cs="SassoonPrimaryType"/>
          <w:i/>
          <w:iCs/>
        </w:rPr>
      </w:pPr>
    </w:p>
    <w:p w:rsidR="00916180" w:rsidRPr="00BE50EE" w:rsidRDefault="00916180">
      <w:pPr>
        <w:pStyle w:val="Body"/>
        <w:spacing w:line="360" w:lineRule="auto"/>
        <w:rPr>
          <w:rFonts w:ascii="Calibri" w:eastAsia="SassoonPrimaryType" w:hAnsi="Calibri" w:cs="SassoonPrimaryType"/>
          <w:i/>
          <w:iCs/>
        </w:rPr>
      </w:pPr>
    </w:p>
    <w:p w:rsidR="00916180" w:rsidRPr="00BE50EE" w:rsidRDefault="00916180">
      <w:pPr>
        <w:pStyle w:val="Body"/>
        <w:spacing w:line="360" w:lineRule="auto"/>
        <w:rPr>
          <w:rFonts w:ascii="Calibri" w:eastAsia="SassoonPrimaryType" w:hAnsi="Calibri" w:cs="SassoonPrimaryType"/>
          <w:i/>
          <w:iCs/>
        </w:rPr>
      </w:pPr>
    </w:p>
    <w:p w:rsidR="00916180" w:rsidRPr="00BE50EE" w:rsidRDefault="00916180">
      <w:pPr>
        <w:pStyle w:val="Body"/>
        <w:spacing w:line="360" w:lineRule="auto"/>
        <w:rPr>
          <w:rFonts w:ascii="Calibri" w:eastAsia="SassoonPrimaryType" w:hAnsi="Calibri" w:cs="SassoonPrimaryType"/>
          <w:i/>
          <w:iCs/>
        </w:rPr>
      </w:pPr>
    </w:p>
    <w:p w:rsidR="00916180" w:rsidRPr="00BE50EE" w:rsidRDefault="00916180">
      <w:pPr>
        <w:pStyle w:val="Body"/>
        <w:spacing w:line="360" w:lineRule="auto"/>
        <w:rPr>
          <w:rFonts w:ascii="Calibri" w:eastAsia="SassoonPrimaryType" w:hAnsi="Calibri" w:cs="SassoonPrimaryType"/>
          <w:i/>
          <w:iCs/>
        </w:rPr>
      </w:pPr>
    </w:p>
    <w:p w:rsidR="00916180" w:rsidRPr="00BE50EE" w:rsidRDefault="00916180">
      <w:pPr>
        <w:pStyle w:val="Body"/>
        <w:spacing w:line="360" w:lineRule="auto"/>
        <w:rPr>
          <w:rFonts w:ascii="Calibri" w:eastAsia="SassoonPrimaryType" w:hAnsi="Calibri" w:cs="SassoonPrimaryType"/>
          <w:i/>
          <w:iCs/>
        </w:rPr>
      </w:pPr>
    </w:p>
    <w:p w:rsidR="00916180" w:rsidRPr="00BE50EE" w:rsidRDefault="00916180">
      <w:pPr>
        <w:pStyle w:val="Body"/>
        <w:spacing w:line="360" w:lineRule="auto"/>
        <w:rPr>
          <w:rFonts w:ascii="Calibri" w:eastAsia="SassoonPrimaryType" w:hAnsi="Calibri" w:cs="SassoonPrimaryType"/>
          <w:i/>
          <w:iCs/>
        </w:rPr>
      </w:pPr>
    </w:p>
    <w:p w:rsidR="00916180" w:rsidRPr="00BE50EE" w:rsidRDefault="00916180">
      <w:pPr>
        <w:pStyle w:val="Body"/>
        <w:spacing w:line="360" w:lineRule="auto"/>
        <w:rPr>
          <w:rFonts w:ascii="Calibri" w:eastAsia="SassoonPrimaryType" w:hAnsi="Calibri" w:cs="SassoonPrimaryType"/>
          <w:i/>
          <w:iCs/>
        </w:rPr>
      </w:pPr>
    </w:p>
    <w:p w:rsidR="00916180" w:rsidRPr="00BE50EE" w:rsidRDefault="00916180">
      <w:pPr>
        <w:pStyle w:val="Body"/>
        <w:spacing w:line="360" w:lineRule="auto"/>
        <w:rPr>
          <w:rFonts w:ascii="Calibri" w:eastAsia="SassoonPrimaryType" w:hAnsi="Calibri" w:cs="SassoonPrimaryType"/>
          <w:i/>
          <w:iCs/>
        </w:rPr>
      </w:pPr>
    </w:p>
    <w:p w:rsidR="00916180" w:rsidRPr="00BE50EE" w:rsidRDefault="00916180">
      <w:pPr>
        <w:pStyle w:val="Body"/>
        <w:spacing w:line="360" w:lineRule="auto"/>
        <w:rPr>
          <w:rFonts w:ascii="Calibri" w:eastAsia="SassoonPrimaryType" w:hAnsi="Calibri" w:cs="SassoonPrimaryType"/>
          <w:i/>
          <w:iCs/>
        </w:rPr>
      </w:pPr>
    </w:p>
    <w:p w:rsidR="00916180" w:rsidRPr="00BE50EE" w:rsidRDefault="00916180">
      <w:pPr>
        <w:pStyle w:val="Body"/>
        <w:spacing w:line="360" w:lineRule="auto"/>
        <w:rPr>
          <w:rFonts w:ascii="Calibri" w:eastAsia="SassoonPrimaryType" w:hAnsi="Calibri" w:cs="SassoonPrimaryType"/>
          <w:i/>
          <w:iCs/>
        </w:rPr>
      </w:pPr>
    </w:p>
    <w:p w:rsidR="00916180" w:rsidRPr="00BE50EE" w:rsidRDefault="00916180">
      <w:pPr>
        <w:pStyle w:val="Body"/>
        <w:spacing w:line="360" w:lineRule="auto"/>
        <w:rPr>
          <w:rFonts w:ascii="Calibri" w:eastAsia="SassoonPrimaryType" w:hAnsi="Calibri" w:cs="SassoonPrimaryType"/>
          <w:i/>
          <w:iCs/>
        </w:rPr>
      </w:pPr>
    </w:p>
    <w:p w:rsidR="00916180" w:rsidRPr="00BE50EE" w:rsidRDefault="00916180">
      <w:pPr>
        <w:pStyle w:val="Body"/>
        <w:spacing w:line="360" w:lineRule="auto"/>
        <w:rPr>
          <w:rFonts w:ascii="Calibri" w:eastAsia="SassoonPrimaryType" w:hAnsi="Calibri" w:cs="SassoonPrimaryType"/>
          <w:i/>
          <w:iCs/>
        </w:rPr>
      </w:pPr>
    </w:p>
    <w:p w:rsidR="00916180" w:rsidRPr="00BE50EE" w:rsidRDefault="00916180">
      <w:pPr>
        <w:pStyle w:val="Body"/>
        <w:spacing w:line="360" w:lineRule="auto"/>
        <w:rPr>
          <w:rFonts w:ascii="Calibri" w:hAnsi="Calibri"/>
          <w:b/>
          <w:u w:val="single"/>
        </w:rPr>
      </w:pPr>
    </w:p>
    <w:sectPr w:rsidR="00916180" w:rsidRPr="00BE50EE" w:rsidSect="00FE4A44">
      <w:headerReference w:type="default" r:id="rId14"/>
      <w:footerReference w:type="default" r:id="rId15"/>
      <w:headerReference w:type="first" r:id="rId16"/>
      <w:footerReference w:type="first" r:id="rId17"/>
      <w:pgSz w:w="11900" w:h="16840"/>
      <w:pgMar w:top="720" w:right="720" w:bottom="720" w:left="720" w:header="708" w:footer="708"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4B9" w:rsidRDefault="002054B9">
      <w:r>
        <w:separator/>
      </w:r>
    </w:p>
  </w:endnote>
  <w:endnote w:type="continuationSeparator" w:id="0">
    <w:p w:rsidR="002054B9" w:rsidRDefault="00205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pitch w:val="variable"/>
    <w:sig w:usb0="E0002AFF" w:usb1="C0007843" w:usb2="00000009" w:usb3="00000000" w:csb0="000001FF" w:csb1="00000000"/>
  </w:font>
  <w:font w:name="SassoonPrimaryType">
    <w:panose1 w:val="00000000000000000000"/>
    <w:charset w:val="00"/>
    <w:family w:val="auto"/>
    <w:pitch w:val="variable"/>
    <w:sig w:usb0="00000083" w:usb1="00000000" w:usb2="00000000" w:usb3="00000000" w:csb0="00000009"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4B9" w:rsidRDefault="002054B9">
    <w:pPr>
      <w:pStyle w:val="Footer"/>
      <w:tabs>
        <w:tab w:val="clear" w:pos="9026"/>
        <w:tab w:val="right" w:pos="9000"/>
      </w:tabs>
      <w:jc w:val="center"/>
    </w:pPr>
    <w:r>
      <w:fldChar w:fldCharType="begin"/>
    </w:r>
    <w:r>
      <w:instrText xml:space="preserve"> PAGE </w:instrText>
    </w:r>
    <w:r>
      <w:fldChar w:fldCharType="separate"/>
    </w:r>
    <w:r w:rsidR="00E05A02">
      <w:rPr>
        <w:noProof/>
      </w:rPr>
      <w:t>18</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4B9" w:rsidRDefault="002054B9">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4B9" w:rsidRDefault="002054B9">
      <w:r>
        <w:separator/>
      </w:r>
    </w:p>
  </w:footnote>
  <w:footnote w:type="continuationSeparator" w:id="0">
    <w:p w:rsidR="002054B9" w:rsidRDefault="002054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4B9" w:rsidRDefault="002054B9">
    <w:pPr>
      <w:pStyle w:val="HeaderFoo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4B9" w:rsidRDefault="002054B9">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22E9E"/>
    <w:multiLevelType w:val="multilevel"/>
    <w:tmpl w:val="20AA80D0"/>
    <w:lvl w:ilvl="0">
      <w:numFmt w:val="bullet"/>
      <w:lvlText w:val="•"/>
      <w:lvlJc w:val="left"/>
      <w:rPr>
        <w:rFonts w:ascii="Helvetica" w:eastAsia="Helvetica" w:hAnsi="Helvetica" w:cs="Helvetica"/>
        <w:position w:val="0"/>
      </w:rPr>
    </w:lvl>
    <w:lvl w:ilvl="1">
      <w:start w:val="1"/>
      <w:numFmt w:val="bullet"/>
      <w:lvlText w:val="o"/>
      <w:lvlJc w:val="left"/>
      <w:rPr>
        <w:rFonts w:ascii="SassoonPrimaryType" w:eastAsia="SassoonPrimaryType" w:hAnsi="SassoonPrimaryType" w:cs="SassoonPrimaryType"/>
        <w:position w:val="0"/>
      </w:rPr>
    </w:lvl>
    <w:lvl w:ilvl="2">
      <w:start w:val="1"/>
      <w:numFmt w:val="bullet"/>
      <w:lvlText w:val="▪"/>
      <w:lvlJc w:val="left"/>
      <w:rPr>
        <w:rFonts w:ascii="SassoonPrimaryType" w:eastAsia="SassoonPrimaryType" w:hAnsi="SassoonPrimaryType" w:cs="SassoonPrimaryType"/>
        <w:position w:val="0"/>
      </w:rPr>
    </w:lvl>
    <w:lvl w:ilvl="3">
      <w:start w:val="1"/>
      <w:numFmt w:val="bullet"/>
      <w:lvlText w:val="•"/>
      <w:lvlJc w:val="left"/>
      <w:rPr>
        <w:rFonts w:ascii="SassoonPrimaryType" w:eastAsia="SassoonPrimaryType" w:hAnsi="SassoonPrimaryType" w:cs="SassoonPrimaryType"/>
        <w:position w:val="0"/>
      </w:rPr>
    </w:lvl>
    <w:lvl w:ilvl="4">
      <w:start w:val="1"/>
      <w:numFmt w:val="bullet"/>
      <w:lvlText w:val="o"/>
      <w:lvlJc w:val="left"/>
      <w:rPr>
        <w:rFonts w:ascii="SassoonPrimaryType" w:eastAsia="SassoonPrimaryType" w:hAnsi="SassoonPrimaryType" w:cs="SassoonPrimaryType"/>
        <w:position w:val="0"/>
      </w:rPr>
    </w:lvl>
    <w:lvl w:ilvl="5">
      <w:start w:val="1"/>
      <w:numFmt w:val="bullet"/>
      <w:lvlText w:val="▪"/>
      <w:lvlJc w:val="left"/>
      <w:rPr>
        <w:rFonts w:ascii="SassoonPrimaryType" w:eastAsia="SassoonPrimaryType" w:hAnsi="SassoonPrimaryType" w:cs="SassoonPrimaryType"/>
        <w:position w:val="0"/>
      </w:rPr>
    </w:lvl>
    <w:lvl w:ilvl="6">
      <w:start w:val="1"/>
      <w:numFmt w:val="bullet"/>
      <w:lvlText w:val="•"/>
      <w:lvlJc w:val="left"/>
      <w:rPr>
        <w:rFonts w:ascii="SassoonPrimaryType" w:eastAsia="SassoonPrimaryType" w:hAnsi="SassoonPrimaryType" w:cs="SassoonPrimaryType"/>
        <w:position w:val="0"/>
      </w:rPr>
    </w:lvl>
    <w:lvl w:ilvl="7">
      <w:start w:val="1"/>
      <w:numFmt w:val="bullet"/>
      <w:lvlText w:val="o"/>
      <w:lvlJc w:val="left"/>
      <w:rPr>
        <w:rFonts w:ascii="SassoonPrimaryType" w:eastAsia="SassoonPrimaryType" w:hAnsi="SassoonPrimaryType" w:cs="SassoonPrimaryType"/>
        <w:position w:val="0"/>
      </w:rPr>
    </w:lvl>
    <w:lvl w:ilvl="8">
      <w:start w:val="1"/>
      <w:numFmt w:val="bullet"/>
      <w:lvlText w:val="▪"/>
      <w:lvlJc w:val="left"/>
      <w:rPr>
        <w:rFonts w:ascii="SassoonPrimaryType" w:eastAsia="SassoonPrimaryType" w:hAnsi="SassoonPrimaryType" w:cs="SassoonPrimaryType"/>
        <w:position w:val="0"/>
      </w:rPr>
    </w:lvl>
  </w:abstractNum>
  <w:abstractNum w:abstractNumId="1">
    <w:nsid w:val="036033E6"/>
    <w:multiLevelType w:val="multilevel"/>
    <w:tmpl w:val="660AE488"/>
    <w:lvl w:ilvl="0">
      <w:numFmt w:val="bullet"/>
      <w:lvlText w:val="➢"/>
      <w:lvlJc w:val="left"/>
      <w:rPr>
        <w:rFonts w:ascii="Helvetica" w:eastAsia="Helvetica" w:hAnsi="Helvetica" w:cs="Helvetica"/>
        <w:position w:val="0"/>
      </w:rPr>
    </w:lvl>
    <w:lvl w:ilvl="1">
      <w:start w:val="1"/>
      <w:numFmt w:val="bullet"/>
      <w:lvlText w:val="o"/>
      <w:lvlJc w:val="left"/>
      <w:rPr>
        <w:rFonts w:ascii="SassoonPrimaryType" w:eastAsia="SassoonPrimaryType" w:hAnsi="SassoonPrimaryType" w:cs="SassoonPrimaryType"/>
        <w:position w:val="0"/>
      </w:rPr>
    </w:lvl>
    <w:lvl w:ilvl="2">
      <w:start w:val="1"/>
      <w:numFmt w:val="bullet"/>
      <w:lvlText w:val="▪"/>
      <w:lvlJc w:val="left"/>
      <w:rPr>
        <w:rFonts w:ascii="SassoonPrimaryType" w:eastAsia="SassoonPrimaryType" w:hAnsi="SassoonPrimaryType" w:cs="SassoonPrimaryType"/>
        <w:position w:val="0"/>
      </w:rPr>
    </w:lvl>
    <w:lvl w:ilvl="3">
      <w:start w:val="1"/>
      <w:numFmt w:val="bullet"/>
      <w:lvlText w:val="•"/>
      <w:lvlJc w:val="left"/>
      <w:rPr>
        <w:rFonts w:ascii="SassoonPrimaryType" w:eastAsia="SassoonPrimaryType" w:hAnsi="SassoonPrimaryType" w:cs="SassoonPrimaryType"/>
        <w:position w:val="0"/>
      </w:rPr>
    </w:lvl>
    <w:lvl w:ilvl="4">
      <w:start w:val="1"/>
      <w:numFmt w:val="bullet"/>
      <w:lvlText w:val="o"/>
      <w:lvlJc w:val="left"/>
      <w:rPr>
        <w:rFonts w:ascii="SassoonPrimaryType" w:eastAsia="SassoonPrimaryType" w:hAnsi="SassoonPrimaryType" w:cs="SassoonPrimaryType"/>
        <w:position w:val="0"/>
      </w:rPr>
    </w:lvl>
    <w:lvl w:ilvl="5">
      <w:start w:val="1"/>
      <w:numFmt w:val="bullet"/>
      <w:lvlText w:val="▪"/>
      <w:lvlJc w:val="left"/>
      <w:rPr>
        <w:rFonts w:ascii="SassoonPrimaryType" w:eastAsia="SassoonPrimaryType" w:hAnsi="SassoonPrimaryType" w:cs="SassoonPrimaryType"/>
        <w:position w:val="0"/>
      </w:rPr>
    </w:lvl>
    <w:lvl w:ilvl="6">
      <w:start w:val="1"/>
      <w:numFmt w:val="bullet"/>
      <w:lvlText w:val="•"/>
      <w:lvlJc w:val="left"/>
      <w:rPr>
        <w:rFonts w:ascii="SassoonPrimaryType" w:eastAsia="SassoonPrimaryType" w:hAnsi="SassoonPrimaryType" w:cs="SassoonPrimaryType"/>
        <w:position w:val="0"/>
      </w:rPr>
    </w:lvl>
    <w:lvl w:ilvl="7">
      <w:start w:val="1"/>
      <w:numFmt w:val="bullet"/>
      <w:lvlText w:val="o"/>
      <w:lvlJc w:val="left"/>
      <w:rPr>
        <w:rFonts w:ascii="SassoonPrimaryType" w:eastAsia="SassoonPrimaryType" w:hAnsi="SassoonPrimaryType" w:cs="SassoonPrimaryType"/>
        <w:position w:val="0"/>
      </w:rPr>
    </w:lvl>
    <w:lvl w:ilvl="8">
      <w:start w:val="1"/>
      <w:numFmt w:val="bullet"/>
      <w:lvlText w:val="▪"/>
      <w:lvlJc w:val="left"/>
      <w:rPr>
        <w:rFonts w:ascii="SassoonPrimaryType" w:eastAsia="SassoonPrimaryType" w:hAnsi="SassoonPrimaryType" w:cs="SassoonPrimaryType"/>
        <w:position w:val="0"/>
      </w:rPr>
    </w:lvl>
  </w:abstractNum>
  <w:abstractNum w:abstractNumId="2">
    <w:nsid w:val="03FF7725"/>
    <w:multiLevelType w:val="multilevel"/>
    <w:tmpl w:val="5622D108"/>
    <w:styleLink w:val="List17"/>
    <w:lvl w:ilvl="0">
      <w:numFmt w:val="bullet"/>
      <w:lvlText w:val="•"/>
      <w:lvlJc w:val="left"/>
      <w:rPr>
        <w:rFonts w:ascii="Helvetica" w:eastAsia="Helvetica" w:hAnsi="Helvetica" w:cs="Helvetica"/>
        <w:position w:val="0"/>
      </w:rPr>
    </w:lvl>
    <w:lvl w:ilvl="1">
      <w:start w:val="1"/>
      <w:numFmt w:val="bullet"/>
      <w:lvlText w:val="o"/>
      <w:lvlJc w:val="left"/>
      <w:rPr>
        <w:rFonts w:ascii="SassoonPrimaryType" w:eastAsia="SassoonPrimaryType" w:hAnsi="SassoonPrimaryType" w:cs="SassoonPrimaryType"/>
        <w:position w:val="0"/>
      </w:rPr>
    </w:lvl>
    <w:lvl w:ilvl="2">
      <w:start w:val="1"/>
      <w:numFmt w:val="bullet"/>
      <w:lvlText w:val="▪"/>
      <w:lvlJc w:val="left"/>
      <w:rPr>
        <w:rFonts w:ascii="SassoonPrimaryType" w:eastAsia="SassoonPrimaryType" w:hAnsi="SassoonPrimaryType" w:cs="SassoonPrimaryType"/>
        <w:position w:val="0"/>
      </w:rPr>
    </w:lvl>
    <w:lvl w:ilvl="3">
      <w:start w:val="1"/>
      <w:numFmt w:val="bullet"/>
      <w:lvlText w:val="•"/>
      <w:lvlJc w:val="left"/>
      <w:rPr>
        <w:rFonts w:ascii="SassoonPrimaryType" w:eastAsia="SassoonPrimaryType" w:hAnsi="SassoonPrimaryType" w:cs="SassoonPrimaryType"/>
        <w:position w:val="0"/>
      </w:rPr>
    </w:lvl>
    <w:lvl w:ilvl="4">
      <w:start w:val="1"/>
      <w:numFmt w:val="bullet"/>
      <w:lvlText w:val="o"/>
      <w:lvlJc w:val="left"/>
      <w:rPr>
        <w:rFonts w:ascii="SassoonPrimaryType" w:eastAsia="SassoonPrimaryType" w:hAnsi="SassoonPrimaryType" w:cs="SassoonPrimaryType"/>
        <w:position w:val="0"/>
      </w:rPr>
    </w:lvl>
    <w:lvl w:ilvl="5">
      <w:start w:val="1"/>
      <w:numFmt w:val="bullet"/>
      <w:lvlText w:val="▪"/>
      <w:lvlJc w:val="left"/>
      <w:rPr>
        <w:rFonts w:ascii="SassoonPrimaryType" w:eastAsia="SassoonPrimaryType" w:hAnsi="SassoonPrimaryType" w:cs="SassoonPrimaryType"/>
        <w:position w:val="0"/>
      </w:rPr>
    </w:lvl>
    <w:lvl w:ilvl="6">
      <w:start w:val="1"/>
      <w:numFmt w:val="bullet"/>
      <w:lvlText w:val="•"/>
      <w:lvlJc w:val="left"/>
      <w:rPr>
        <w:rFonts w:ascii="SassoonPrimaryType" w:eastAsia="SassoonPrimaryType" w:hAnsi="SassoonPrimaryType" w:cs="SassoonPrimaryType"/>
        <w:position w:val="0"/>
      </w:rPr>
    </w:lvl>
    <w:lvl w:ilvl="7">
      <w:start w:val="1"/>
      <w:numFmt w:val="bullet"/>
      <w:lvlText w:val="o"/>
      <w:lvlJc w:val="left"/>
      <w:rPr>
        <w:rFonts w:ascii="SassoonPrimaryType" w:eastAsia="SassoonPrimaryType" w:hAnsi="SassoonPrimaryType" w:cs="SassoonPrimaryType"/>
        <w:position w:val="0"/>
      </w:rPr>
    </w:lvl>
    <w:lvl w:ilvl="8">
      <w:start w:val="1"/>
      <w:numFmt w:val="bullet"/>
      <w:lvlText w:val="▪"/>
      <w:lvlJc w:val="left"/>
      <w:rPr>
        <w:rFonts w:ascii="SassoonPrimaryType" w:eastAsia="SassoonPrimaryType" w:hAnsi="SassoonPrimaryType" w:cs="SassoonPrimaryType"/>
        <w:position w:val="0"/>
      </w:rPr>
    </w:lvl>
  </w:abstractNum>
  <w:abstractNum w:abstractNumId="3">
    <w:nsid w:val="043D4E3B"/>
    <w:multiLevelType w:val="multilevel"/>
    <w:tmpl w:val="C8D05810"/>
    <w:lvl w:ilvl="0">
      <w:numFmt w:val="bullet"/>
      <w:lvlText w:val="•"/>
      <w:lvlJc w:val="left"/>
      <w:rPr>
        <w:rFonts w:ascii="Helvetica" w:eastAsia="Helvetica" w:hAnsi="Helvetica" w:cs="Helvetica"/>
        <w:position w:val="0"/>
      </w:rPr>
    </w:lvl>
    <w:lvl w:ilvl="1">
      <w:start w:val="1"/>
      <w:numFmt w:val="bullet"/>
      <w:lvlText w:val="o"/>
      <w:lvlJc w:val="left"/>
      <w:rPr>
        <w:rFonts w:ascii="SassoonPrimaryType" w:eastAsia="SassoonPrimaryType" w:hAnsi="SassoonPrimaryType" w:cs="SassoonPrimaryType"/>
        <w:position w:val="0"/>
      </w:rPr>
    </w:lvl>
    <w:lvl w:ilvl="2">
      <w:start w:val="1"/>
      <w:numFmt w:val="bullet"/>
      <w:lvlText w:val="▪"/>
      <w:lvlJc w:val="left"/>
      <w:rPr>
        <w:rFonts w:ascii="SassoonPrimaryType" w:eastAsia="SassoonPrimaryType" w:hAnsi="SassoonPrimaryType" w:cs="SassoonPrimaryType"/>
        <w:position w:val="0"/>
      </w:rPr>
    </w:lvl>
    <w:lvl w:ilvl="3">
      <w:start w:val="1"/>
      <w:numFmt w:val="bullet"/>
      <w:lvlText w:val="•"/>
      <w:lvlJc w:val="left"/>
      <w:rPr>
        <w:rFonts w:ascii="SassoonPrimaryType" w:eastAsia="SassoonPrimaryType" w:hAnsi="SassoonPrimaryType" w:cs="SassoonPrimaryType"/>
        <w:position w:val="0"/>
      </w:rPr>
    </w:lvl>
    <w:lvl w:ilvl="4">
      <w:start w:val="1"/>
      <w:numFmt w:val="bullet"/>
      <w:lvlText w:val="o"/>
      <w:lvlJc w:val="left"/>
      <w:rPr>
        <w:rFonts w:ascii="SassoonPrimaryType" w:eastAsia="SassoonPrimaryType" w:hAnsi="SassoonPrimaryType" w:cs="SassoonPrimaryType"/>
        <w:position w:val="0"/>
      </w:rPr>
    </w:lvl>
    <w:lvl w:ilvl="5">
      <w:start w:val="1"/>
      <w:numFmt w:val="bullet"/>
      <w:lvlText w:val="▪"/>
      <w:lvlJc w:val="left"/>
      <w:rPr>
        <w:rFonts w:ascii="SassoonPrimaryType" w:eastAsia="SassoonPrimaryType" w:hAnsi="SassoonPrimaryType" w:cs="SassoonPrimaryType"/>
        <w:position w:val="0"/>
      </w:rPr>
    </w:lvl>
    <w:lvl w:ilvl="6">
      <w:start w:val="1"/>
      <w:numFmt w:val="bullet"/>
      <w:lvlText w:val="•"/>
      <w:lvlJc w:val="left"/>
      <w:rPr>
        <w:rFonts w:ascii="SassoonPrimaryType" w:eastAsia="SassoonPrimaryType" w:hAnsi="SassoonPrimaryType" w:cs="SassoonPrimaryType"/>
        <w:position w:val="0"/>
      </w:rPr>
    </w:lvl>
    <w:lvl w:ilvl="7">
      <w:start w:val="1"/>
      <w:numFmt w:val="bullet"/>
      <w:lvlText w:val="o"/>
      <w:lvlJc w:val="left"/>
      <w:rPr>
        <w:rFonts w:ascii="SassoonPrimaryType" w:eastAsia="SassoonPrimaryType" w:hAnsi="SassoonPrimaryType" w:cs="SassoonPrimaryType"/>
        <w:position w:val="0"/>
      </w:rPr>
    </w:lvl>
    <w:lvl w:ilvl="8">
      <w:start w:val="1"/>
      <w:numFmt w:val="bullet"/>
      <w:lvlText w:val="▪"/>
      <w:lvlJc w:val="left"/>
      <w:rPr>
        <w:rFonts w:ascii="SassoonPrimaryType" w:eastAsia="SassoonPrimaryType" w:hAnsi="SassoonPrimaryType" w:cs="SassoonPrimaryType"/>
        <w:position w:val="0"/>
      </w:rPr>
    </w:lvl>
  </w:abstractNum>
  <w:abstractNum w:abstractNumId="4">
    <w:nsid w:val="047D7061"/>
    <w:multiLevelType w:val="multilevel"/>
    <w:tmpl w:val="35E610F8"/>
    <w:styleLink w:val="List10"/>
    <w:lvl w:ilvl="0">
      <w:numFmt w:val="bullet"/>
      <w:lvlText w:val="•"/>
      <w:lvlJc w:val="left"/>
      <w:rPr>
        <w:rFonts w:ascii="Helvetica" w:eastAsia="Helvetica" w:hAnsi="Helvetica" w:cs="Helvetica"/>
        <w:position w:val="0"/>
      </w:rPr>
    </w:lvl>
    <w:lvl w:ilvl="1">
      <w:start w:val="1"/>
      <w:numFmt w:val="bullet"/>
      <w:lvlText w:val="o"/>
      <w:lvlJc w:val="left"/>
      <w:rPr>
        <w:rFonts w:ascii="SassoonPrimaryType" w:eastAsia="SassoonPrimaryType" w:hAnsi="SassoonPrimaryType" w:cs="SassoonPrimaryType"/>
        <w:position w:val="0"/>
      </w:rPr>
    </w:lvl>
    <w:lvl w:ilvl="2">
      <w:start w:val="1"/>
      <w:numFmt w:val="bullet"/>
      <w:lvlText w:val="▪"/>
      <w:lvlJc w:val="left"/>
      <w:rPr>
        <w:rFonts w:ascii="SassoonPrimaryType" w:eastAsia="SassoonPrimaryType" w:hAnsi="SassoonPrimaryType" w:cs="SassoonPrimaryType"/>
        <w:position w:val="0"/>
      </w:rPr>
    </w:lvl>
    <w:lvl w:ilvl="3">
      <w:start w:val="1"/>
      <w:numFmt w:val="bullet"/>
      <w:lvlText w:val="•"/>
      <w:lvlJc w:val="left"/>
      <w:rPr>
        <w:rFonts w:ascii="SassoonPrimaryType" w:eastAsia="SassoonPrimaryType" w:hAnsi="SassoonPrimaryType" w:cs="SassoonPrimaryType"/>
        <w:position w:val="0"/>
      </w:rPr>
    </w:lvl>
    <w:lvl w:ilvl="4">
      <w:start w:val="1"/>
      <w:numFmt w:val="bullet"/>
      <w:lvlText w:val="o"/>
      <w:lvlJc w:val="left"/>
      <w:rPr>
        <w:rFonts w:ascii="SassoonPrimaryType" w:eastAsia="SassoonPrimaryType" w:hAnsi="SassoonPrimaryType" w:cs="SassoonPrimaryType"/>
        <w:position w:val="0"/>
      </w:rPr>
    </w:lvl>
    <w:lvl w:ilvl="5">
      <w:start w:val="1"/>
      <w:numFmt w:val="bullet"/>
      <w:lvlText w:val="▪"/>
      <w:lvlJc w:val="left"/>
      <w:rPr>
        <w:rFonts w:ascii="SassoonPrimaryType" w:eastAsia="SassoonPrimaryType" w:hAnsi="SassoonPrimaryType" w:cs="SassoonPrimaryType"/>
        <w:position w:val="0"/>
      </w:rPr>
    </w:lvl>
    <w:lvl w:ilvl="6">
      <w:start w:val="1"/>
      <w:numFmt w:val="bullet"/>
      <w:lvlText w:val="•"/>
      <w:lvlJc w:val="left"/>
      <w:rPr>
        <w:rFonts w:ascii="SassoonPrimaryType" w:eastAsia="SassoonPrimaryType" w:hAnsi="SassoonPrimaryType" w:cs="SassoonPrimaryType"/>
        <w:position w:val="0"/>
      </w:rPr>
    </w:lvl>
    <w:lvl w:ilvl="7">
      <w:start w:val="1"/>
      <w:numFmt w:val="bullet"/>
      <w:lvlText w:val="o"/>
      <w:lvlJc w:val="left"/>
      <w:rPr>
        <w:rFonts w:ascii="SassoonPrimaryType" w:eastAsia="SassoonPrimaryType" w:hAnsi="SassoonPrimaryType" w:cs="SassoonPrimaryType"/>
        <w:position w:val="0"/>
      </w:rPr>
    </w:lvl>
    <w:lvl w:ilvl="8">
      <w:start w:val="1"/>
      <w:numFmt w:val="bullet"/>
      <w:lvlText w:val="▪"/>
      <w:lvlJc w:val="left"/>
      <w:rPr>
        <w:rFonts w:ascii="SassoonPrimaryType" w:eastAsia="SassoonPrimaryType" w:hAnsi="SassoonPrimaryType" w:cs="SassoonPrimaryType"/>
        <w:position w:val="0"/>
      </w:rPr>
    </w:lvl>
  </w:abstractNum>
  <w:abstractNum w:abstractNumId="5">
    <w:nsid w:val="052D2F1A"/>
    <w:multiLevelType w:val="multilevel"/>
    <w:tmpl w:val="75B29340"/>
    <w:lvl w:ilvl="0">
      <w:numFmt w:val="bullet"/>
      <w:lvlText w:val="•"/>
      <w:lvlJc w:val="left"/>
      <w:rPr>
        <w:rFonts w:ascii="Helvetica" w:eastAsia="Helvetica" w:hAnsi="Helvetica" w:cs="Helvetica"/>
        <w:position w:val="0"/>
      </w:rPr>
    </w:lvl>
    <w:lvl w:ilvl="1">
      <w:start w:val="1"/>
      <w:numFmt w:val="bullet"/>
      <w:lvlText w:val="o"/>
      <w:lvlJc w:val="left"/>
      <w:rPr>
        <w:rFonts w:ascii="SassoonPrimaryType" w:eastAsia="SassoonPrimaryType" w:hAnsi="SassoonPrimaryType" w:cs="SassoonPrimaryType"/>
        <w:position w:val="0"/>
      </w:rPr>
    </w:lvl>
    <w:lvl w:ilvl="2">
      <w:start w:val="1"/>
      <w:numFmt w:val="bullet"/>
      <w:lvlText w:val="▪"/>
      <w:lvlJc w:val="left"/>
      <w:rPr>
        <w:rFonts w:ascii="SassoonPrimaryType" w:eastAsia="SassoonPrimaryType" w:hAnsi="SassoonPrimaryType" w:cs="SassoonPrimaryType"/>
        <w:position w:val="0"/>
      </w:rPr>
    </w:lvl>
    <w:lvl w:ilvl="3">
      <w:start w:val="1"/>
      <w:numFmt w:val="bullet"/>
      <w:lvlText w:val="•"/>
      <w:lvlJc w:val="left"/>
      <w:rPr>
        <w:rFonts w:ascii="SassoonPrimaryType" w:eastAsia="SassoonPrimaryType" w:hAnsi="SassoonPrimaryType" w:cs="SassoonPrimaryType"/>
        <w:position w:val="0"/>
      </w:rPr>
    </w:lvl>
    <w:lvl w:ilvl="4">
      <w:start w:val="1"/>
      <w:numFmt w:val="bullet"/>
      <w:lvlText w:val="o"/>
      <w:lvlJc w:val="left"/>
      <w:rPr>
        <w:rFonts w:ascii="SassoonPrimaryType" w:eastAsia="SassoonPrimaryType" w:hAnsi="SassoonPrimaryType" w:cs="SassoonPrimaryType"/>
        <w:position w:val="0"/>
      </w:rPr>
    </w:lvl>
    <w:lvl w:ilvl="5">
      <w:start w:val="1"/>
      <w:numFmt w:val="bullet"/>
      <w:lvlText w:val="▪"/>
      <w:lvlJc w:val="left"/>
      <w:rPr>
        <w:rFonts w:ascii="SassoonPrimaryType" w:eastAsia="SassoonPrimaryType" w:hAnsi="SassoonPrimaryType" w:cs="SassoonPrimaryType"/>
        <w:position w:val="0"/>
      </w:rPr>
    </w:lvl>
    <w:lvl w:ilvl="6">
      <w:start w:val="1"/>
      <w:numFmt w:val="bullet"/>
      <w:lvlText w:val="•"/>
      <w:lvlJc w:val="left"/>
      <w:rPr>
        <w:rFonts w:ascii="SassoonPrimaryType" w:eastAsia="SassoonPrimaryType" w:hAnsi="SassoonPrimaryType" w:cs="SassoonPrimaryType"/>
        <w:position w:val="0"/>
      </w:rPr>
    </w:lvl>
    <w:lvl w:ilvl="7">
      <w:start w:val="1"/>
      <w:numFmt w:val="bullet"/>
      <w:lvlText w:val="o"/>
      <w:lvlJc w:val="left"/>
      <w:rPr>
        <w:rFonts w:ascii="SassoonPrimaryType" w:eastAsia="SassoonPrimaryType" w:hAnsi="SassoonPrimaryType" w:cs="SassoonPrimaryType"/>
        <w:position w:val="0"/>
      </w:rPr>
    </w:lvl>
    <w:lvl w:ilvl="8">
      <w:start w:val="1"/>
      <w:numFmt w:val="bullet"/>
      <w:lvlText w:val="▪"/>
      <w:lvlJc w:val="left"/>
      <w:rPr>
        <w:rFonts w:ascii="SassoonPrimaryType" w:eastAsia="SassoonPrimaryType" w:hAnsi="SassoonPrimaryType" w:cs="SassoonPrimaryType"/>
        <w:position w:val="0"/>
      </w:rPr>
    </w:lvl>
  </w:abstractNum>
  <w:abstractNum w:abstractNumId="6">
    <w:nsid w:val="0585601F"/>
    <w:multiLevelType w:val="multilevel"/>
    <w:tmpl w:val="B0AADF40"/>
    <w:lvl w:ilvl="0">
      <w:numFmt w:val="bullet"/>
      <w:lvlText w:val="•"/>
      <w:lvlJc w:val="left"/>
      <w:rPr>
        <w:rFonts w:ascii="Helvetica" w:eastAsia="Helvetica" w:hAnsi="Helvetica" w:cs="Helvetica"/>
        <w:position w:val="0"/>
      </w:rPr>
    </w:lvl>
    <w:lvl w:ilvl="1">
      <w:start w:val="1"/>
      <w:numFmt w:val="bullet"/>
      <w:lvlText w:val="o"/>
      <w:lvlJc w:val="left"/>
      <w:rPr>
        <w:rFonts w:ascii="SassoonPrimaryType" w:eastAsia="SassoonPrimaryType" w:hAnsi="SassoonPrimaryType" w:cs="SassoonPrimaryType"/>
        <w:position w:val="0"/>
      </w:rPr>
    </w:lvl>
    <w:lvl w:ilvl="2">
      <w:start w:val="1"/>
      <w:numFmt w:val="bullet"/>
      <w:lvlText w:val="▪"/>
      <w:lvlJc w:val="left"/>
      <w:rPr>
        <w:rFonts w:ascii="SassoonPrimaryType" w:eastAsia="SassoonPrimaryType" w:hAnsi="SassoonPrimaryType" w:cs="SassoonPrimaryType"/>
        <w:position w:val="0"/>
      </w:rPr>
    </w:lvl>
    <w:lvl w:ilvl="3">
      <w:start w:val="1"/>
      <w:numFmt w:val="bullet"/>
      <w:lvlText w:val="•"/>
      <w:lvlJc w:val="left"/>
      <w:rPr>
        <w:rFonts w:ascii="SassoonPrimaryType" w:eastAsia="SassoonPrimaryType" w:hAnsi="SassoonPrimaryType" w:cs="SassoonPrimaryType"/>
        <w:position w:val="0"/>
      </w:rPr>
    </w:lvl>
    <w:lvl w:ilvl="4">
      <w:start w:val="1"/>
      <w:numFmt w:val="bullet"/>
      <w:lvlText w:val="o"/>
      <w:lvlJc w:val="left"/>
      <w:rPr>
        <w:rFonts w:ascii="SassoonPrimaryType" w:eastAsia="SassoonPrimaryType" w:hAnsi="SassoonPrimaryType" w:cs="SassoonPrimaryType"/>
        <w:position w:val="0"/>
      </w:rPr>
    </w:lvl>
    <w:lvl w:ilvl="5">
      <w:start w:val="1"/>
      <w:numFmt w:val="bullet"/>
      <w:lvlText w:val="▪"/>
      <w:lvlJc w:val="left"/>
      <w:rPr>
        <w:rFonts w:ascii="SassoonPrimaryType" w:eastAsia="SassoonPrimaryType" w:hAnsi="SassoonPrimaryType" w:cs="SassoonPrimaryType"/>
        <w:position w:val="0"/>
      </w:rPr>
    </w:lvl>
    <w:lvl w:ilvl="6">
      <w:start w:val="1"/>
      <w:numFmt w:val="bullet"/>
      <w:lvlText w:val="•"/>
      <w:lvlJc w:val="left"/>
      <w:rPr>
        <w:rFonts w:ascii="SassoonPrimaryType" w:eastAsia="SassoonPrimaryType" w:hAnsi="SassoonPrimaryType" w:cs="SassoonPrimaryType"/>
        <w:position w:val="0"/>
      </w:rPr>
    </w:lvl>
    <w:lvl w:ilvl="7">
      <w:start w:val="1"/>
      <w:numFmt w:val="bullet"/>
      <w:lvlText w:val="o"/>
      <w:lvlJc w:val="left"/>
      <w:rPr>
        <w:rFonts w:ascii="SassoonPrimaryType" w:eastAsia="SassoonPrimaryType" w:hAnsi="SassoonPrimaryType" w:cs="SassoonPrimaryType"/>
        <w:position w:val="0"/>
      </w:rPr>
    </w:lvl>
    <w:lvl w:ilvl="8">
      <w:start w:val="1"/>
      <w:numFmt w:val="bullet"/>
      <w:lvlText w:val="▪"/>
      <w:lvlJc w:val="left"/>
      <w:rPr>
        <w:rFonts w:ascii="SassoonPrimaryType" w:eastAsia="SassoonPrimaryType" w:hAnsi="SassoonPrimaryType" w:cs="SassoonPrimaryType"/>
        <w:position w:val="0"/>
      </w:rPr>
    </w:lvl>
  </w:abstractNum>
  <w:abstractNum w:abstractNumId="7">
    <w:nsid w:val="06D30F37"/>
    <w:multiLevelType w:val="multilevel"/>
    <w:tmpl w:val="BCB4F5EA"/>
    <w:lvl w:ilvl="0">
      <w:numFmt w:val="bullet"/>
      <w:lvlText w:val="➢"/>
      <w:lvlJc w:val="left"/>
      <w:rPr>
        <w:rFonts w:ascii="Helvetica" w:eastAsia="Helvetica" w:hAnsi="Helvetica" w:cs="Helvetica"/>
        <w:position w:val="0"/>
      </w:rPr>
    </w:lvl>
    <w:lvl w:ilvl="1">
      <w:start w:val="1"/>
      <w:numFmt w:val="bullet"/>
      <w:lvlText w:val="o"/>
      <w:lvlJc w:val="left"/>
      <w:rPr>
        <w:rFonts w:ascii="SassoonPrimaryType" w:eastAsia="SassoonPrimaryType" w:hAnsi="SassoonPrimaryType" w:cs="SassoonPrimaryType"/>
        <w:position w:val="0"/>
      </w:rPr>
    </w:lvl>
    <w:lvl w:ilvl="2">
      <w:start w:val="1"/>
      <w:numFmt w:val="bullet"/>
      <w:lvlText w:val="▪"/>
      <w:lvlJc w:val="left"/>
      <w:rPr>
        <w:rFonts w:ascii="SassoonPrimaryType" w:eastAsia="SassoonPrimaryType" w:hAnsi="SassoonPrimaryType" w:cs="SassoonPrimaryType"/>
        <w:position w:val="0"/>
      </w:rPr>
    </w:lvl>
    <w:lvl w:ilvl="3">
      <w:start w:val="1"/>
      <w:numFmt w:val="bullet"/>
      <w:lvlText w:val="•"/>
      <w:lvlJc w:val="left"/>
      <w:rPr>
        <w:rFonts w:ascii="SassoonPrimaryType" w:eastAsia="SassoonPrimaryType" w:hAnsi="SassoonPrimaryType" w:cs="SassoonPrimaryType"/>
        <w:position w:val="0"/>
      </w:rPr>
    </w:lvl>
    <w:lvl w:ilvl="4">
      <w:start w:val="1"/>
      <w:numFmt w:val="bullet"/>
      <w:lvlText w:val="o"/>
      <w:lvlJc w:val="left"/>
      <w:rPr>
        <w:rFonts w:ascii="SassoonPrimaryType" w:eastAsia="SassoonPrimaryType" w:hAnsi="SassoonPrimaryType" w:cs="SassoonPrimaryType"/>
        <w:position w:val="0"/>
      </w:rPr>
    </w:lvl>
    <w:lvl w:ilvl="5">
      <w:start w:val="1"/>
      <w:numFmt w:val="bullet"/>
      <w:lvlText w:val="▪"/>
      <w:lvlJc w:val="left"/>
      <w:rPr>
        <w:rFonts w:ascii="SassoonPrimaryType" w:eastAsia="SassoonPrimaryType" w:hAnsi="SassoonPrimaryType" w:cs="SassoonPrimaryType"/>
        <w:position w:val="0"/>
      </w:rPr>
    </w:lvl>
    <w:lvl w:ilvl="6">
      <w:start w:val="1"/>
      <w:numFmt w:val="bullet"/>
      <w:lvlText w:val="•"/>
      <w:lvlJc w:val="left"/>
      <w:rPr>
        <w:rFonts w:ascii="SassoonPrimaryType" w:eastAsia="SassoonPrimaryType" w:hAnsi="SassoonPrimaryType" w:cs="SassoonPrimaryType"/>
        <w:position w:val="0"/>
      </w:rPr>
    </w:lvl>
    <w:lvl w:ilvl="7">
      <w:start w:val="1"/>
      <w:numFmt w:val="bullet"/>
      <w:lvlText w:val="o"/>
      <w:lvlJc w:val="left"/>
      <w:rPr>
        <w:rFonts w:ascii="SassoonPrimaryType" w:eastAsia="SassoonPrimaryType" w:hAnsi="SassoonPrimaryType" w:cs="SassoonPrimaryType"/>
        <w:position w:val="0"/>
      </w:rPr>
    </w:lvl>
    <w:lvl w:ilvl="8">
      <w:start w:val="1"/>
      <w:numFmt w:val="bullet"/>
      <w:lvlText w:val="▪"/>
      <w:lvlJc w:val="left"/>
      <w:rPr>
        <w:rFonts w:ascii="SassoonPrimaryType" w:eastAsia="SassoonPrimaryType" w:hAnsi="SassoonPrimaryType" w:cs="SassoonPrimaryType"/>
        <w:position w:val="0"/>
      </w:rPr>
    </w:lvl>
  </w:abstractNum>
  <w:abstractNum w:abstractNumId="8">
    <w:nsid w:val="07B271B1"/>
    <w:multiLevelType w:val="multilevel"/>
    <w:tmpl w:val="D1A65DDA"/>
    <w:lvl w:ilvl="0">
      <w:numFmt w:val="bullet"/>
      <w:lvlText w:val="➢"/>
      <w:lvlJc w:val="left"/>
      <w:rPr>
        <w:rFonts w:ascii="Helvetica" w:eastAsia="Helvetica" w:hAnsi="Helvetica" w:cs="Helvetica"/>
        <w:position w:val="0"/>
      </w:rPr>
    </w:lvl>
    <w:lvl w:ilvl="1">
      <w:start w:val="1"/>
      <w:numFmt w:val="bullet"/>
      <w:lvlText w:val="o"/>
      <w:lvlJc w:val="left"/>
      <w:rPr>
        <w:rFonts w:ascii="SassoonPrimaryType" w:eastAsia="SassoonPrimaryType" w:hAnsi="SassoonPrimaryType" w:cs="SassoonPrimaryType"/>
        <w:position w:val="0"/>
      </w:rPr>
    </w:lvl>
    <w:lvl w:ilvl="2">
      <w:start w:val="1"/>
      <w:numFmt w:val="bullet"/>
      <w:lvlText w:val="▪"/>
      <w:lvlJc w:val="left"/>
      <w:rPr>
        <w:rFonts w:ascii="SassoonPrimaryType" w:eastAsia="SassoonPrimaryType" w:hAnsi="SassoonPrimaryType" w:cs="SassoonPrimaryType"/>
        <w:position w:val="0"/>
      </w:rPr>
    </w:lvl>
    <w:lvl w:ilvl="3">
      <w:start w:val="1"/>
      <w:numFmt w:val="bullet"/>
      <w:lvlText w:val="•"/>
      <w:lvlJc w:val="left"/>
      <w:rPr>
        <w:rFonts w:ascii="SassoonPrimaryType" w:eastAsia="SassoonPrimaryType" w:hAnsi="SassoonPrimaryType" w:cs="SassoonPrimaryType"/>
        <w:position w:val="0"/>
      </w:rPr>
    </w:lvl>
    <w:lvl w:ilvl="4">
      <w:start w:val="1"/>
      <w:numFmt w:val="bullet"/>
      <w:lvlText w:val="o"/>
      <w:lvlJc w:val="left"/>
      <w:rPr>
        <w:rFonts w:ascii="SassoonPrimaryType" w:eastAsia="SassoonPrimaryType" w:hAnsi="SassoonPrimaryType" w:cs="SassoonPrimaryType"/>
        <w:position w:val="0"/>
      </w:rPr>
    </w:lvl>
    <w:lvl w:ilvl="5">
      <w:start w:val="1"/>
      <w:numFmt w:val="bullet"/>
      <w:lvlText w:val="▪"/>
      <w:lvlJc w:val="left"/>
      <w:rPr>
        <w:rFonts w:ascii="SassoonPrimaryType" w:eastAsia="SassoonPrimaryType" w:hAnsi="SassoonPrimaryType" w:cs="SassoonPrimaryType"/>
        <w:position w:val="0"/>
      </w:rPr>
    </w:lvl>
    <w:lvl w:ilvl="6">
      <w:start w:val="1"/>
      <w:numFmt w:val="bullet"/>
      <w:lvlText w:val="•"/>
      <w:lvlJc w:val="left"/>
      <w:rPr>
        <w:rFonts w:ascii="SassoonPrimaryType" w:eastAsia="SassoonPrimaryType" w:hAnsi="SassoonPrimaryType" w:cs="SassoonPrimaryType"/>
        <w:position w:val="0"/>
      </w:rPr>
    </w:lvl>
    <w:lvl w:ilvl="7">
      <w:start w:val="1"/>
      <w:numFmt w:val="bullet"/>
      <w:lvlText w:val="o"/>
      <w:lvlJc w:val="left"/>
      <w:rPr>
        <w:rFonts w:ascii="SassoonPrimaryType" w:eastAsia="SassoonPrimaryType" w:hAnsi="SassoonPrimaryType" w:cs="SassoonPrimaryType"/>
        <w:position w:val="0"/>
      </w:rPr>
    </w:lvl>
    <w:lvl w:ilvl="8">
      <w:start w:val="1"/>
      <w:numFmt w:val="bullet"/>
      <w:lvlText w:val="▪"/>
      <w:lvlJc w:val="left"/>
      <w:rPr>
        <w:rFonts w:ascii="SassoonPrimaryType" w:eastAsia="SassoonPrimaryType" w:hAnsi="SassoonPrimaryType" w:cs="SassoonPrimaryType"/>
        <w:position w:val="0"/>
      </w:rPr>
    </w:lvl>
  </w:abstractNum>
  <w:abstractNum w:abstractNumId="9">
    <w:nsid w:val="086946B0"/>
    <w:multiLevelType w:val="multilevel"/>
    <w:tmpl w:val="3F5C3E0E"/>
    <w:lvl w:ilvl="0">
      <w:numFmt w:val="bullet"/>
      <w:lvlText w:val="•"/>
      <w:lvlJc w:val="left"/>
      <w:rPr>
        <w:rFonts w:ascii="Helvetica" w:eastAsia="Helvetica" w:hAnsi="Helvetica" w:cs="Helvetica"/>
        <w:position w:val="0"/>
      </w:rPr>
    </w:lvl>
    <w:lvl w:ilvl="1">
      <w:start w:val="1"/>
      <w:numFmt w:val="bullet"/>
      <w:lvlText w:val="•"/>
      <w:lvlJc w:val="left"/>
      <w:rPr>
        <w:rFonts w:ascii="SassoonPrimaryType" w:eastAsia="SassoonPrimaryType" w:hAnsi="SassoonPrimaryType" w:cs="SassoonPrimaryType"/>
        <w:position w:val="0"/>
      </w:rPr>
    </w:lvl>
    <w:lvl w:ilvl="2">
      <w:start w:val="1"/>
      <w:numFmt w:val="bullet"/>
      <w:lvlText w:val="▪"/>
      <w:lvlJc w:val="left"/>
      <w:rPr>
        <w:rFonts w:ascii="SassoonPrimaryType" w:eastAsia="SassoonPrimaryType" w:hAnsi="SassoonPrimaryType" w:cs="SassoonPrimaryType"/>
        <w:position w:val="0"/>
      </w:rPr>
    </w:lvl>
    <w:lvl w:ilvl="3">
      <w:start w:val="1"/>
      <w:numFmt w:val="bullet"/>
      <w:lvlText w:val="•"/>
      <w:lvlJc w:val="left"/>
      <w:rPr>
        <w:rFonts w:ascii="SassoonPrimaryType" w:eastAsia="SassoonPrimaryType" w:hAnsi="SassoonPrimaryType" w:cs="SassoonPrimaryType"/>
        <w:position w:val="0"/>
      </w:rPr>
    </w:lvl>
    <w:lvl w:ilvl="4">
      <w:start w:val="1"/>
      <w:numFmt w:val="bullet"/>
      <w:lvlText w:val="o"/>
      <w:lvlJc w:val="left"/>
      <w:rPr>
        <w:rFonts w:ascii="SassoonPrimaryType" w:eastAsia="SassoonPrimaryType" w:hAnsi="SassoonPrimaryType" w:cs="SassoonPrimaryType"/>
        <w:position w:val="0"/>
      </w:rPr>
    </w:lvl>
    <w:lvl w:ilvl="5">
      <w:start w:val="1"/>
      <w:numFmt w:val="bullet"/>
      <w:lvlText w:val="▪"/>
      <w:lvlJc w:val="left"/>
      <w:rPr>
        <w:rFonts w:ascii="SassoonPrimaryType" w:eastAsia="SassoonPrimaryType" w:hAnsi="SassoonPrimaryType" w:cs="SassoonPrimaryType"/>
        <w:position w:val="0"/>
      </w:rPr>
    </w:lvl>
    <w:lvl w:ilvl="6">
      <w:start w:val="1"/>
      <w:numFmt w:val="bullet"/>
      <w:lvlText w:val="•"/>
      <w:lvlJc w:val="left"/>
      <w:rPr>
        <w:rFonts w:ascii="SassoonPrimaryType" w:eastAsia="SassoonPrimaryType" w:hAnsi="SassoonPrimaryType" w:cs="SassoonPrimaryType"/>
        <w:position w:val="0"/>
      </w:rPr>
    </w:lvl>
    <w:lvl w:ilvl="7">
      <w:start w:val="1"/>
      <w:numFmt w:val="bullet"/>
      <w:lvlText w:val="o"/>
      <w:lvlJc w:val="left"/>
      <w:rPr>
        <w:rFonts w:ascii="SassoonPrimaryType" w:eastAsia="SassoonPrimaryType" w:hAnsi="SassoonPrimaryType" w:cs="SassoonPrimaryType"/>
        <w:position w:val="0"/>
      </w:rPr>
    </w:lvl>
    <w:lvl w:ilvl="8">
      <w:start w:val="1"/>
      <w:numFmt w:val="bullet"/>
      <w:lvlText w:val="▪"/>
      <w:lvlJc w:val="left"/>
      <w:rPr>
        <w:rFonts w:ascii="SassoonPrimaryType" w:eastAsia="SassoonPrimaryType" w:hAnsi="SassoonPrimaryType" w:cs="SassoonPrimaryType"/>
        <w:position w:val="0"/>
      </w:rPr>
    </w:lvl>
  </w:abstractNum>
  <w:abstractNum w:abstractNumId="10">
    <w:nsid w:val="0C041EC2"/>
    <w:multiLevelType w:val="multilevel"/>
    <w:tmpl w:val="81D2BE54"/>
    <w:lvl w:ilvl="0">
      <w:numFmt w:val="bullet"/>
      <w:lvlText w:val="•"/>
      <w:lvlJc w:val="left"/>
      <w:rPr>
        <w:rFonts w:ascii="Helvetica" w:eastAsia="Helvetica" w:hAnsi="Helvetica" w:cs="Helvetica"/>
        <w:position w:val="0"/>
      </w:rPr>
    </w:lvl>
    <w:lvl w:ilvl="1">
      <w:start w:val="1"/>
      <w:numFmt w:val="bullet"/>
      <w:lvlText w:val="o"/>
      <w:lvlJc w:val="left"/>
      <w:rPr>
        <w:rFonts w:ascii="SassoonPrimaryType" w:eastAsia="SassoonPrimaryType" w:hAnsi="SassoonPrimaryType" w:cs="SassoonPrimaryType"/>
        <w:position w:val="0"/>
      </w:rPr>
    </w:lvl>
    <w:lvl w:ilvl="2">
      <w:start w:val="1"/>
      <w:numFmt w:val="bullet"/>
      <w:lvlText w:val="▪"/>
      <w:lvlJc w:val="left"/>
      <w:rPr>
        <w:rFonts w:ascii="SassoonPrimaryType" w:eastAsia="SassoonPrimaryType" w:hAnsi="SassoonPrimaryType" w:cs="SassoonPrimaryType"/>
        <w:position w:val="0"/>
      </w:rPr>
    </w:lvl>
    <w:lvl w:ilvl="3">
      <w:start w:val="1"/>
      <w:numFmt w:val="bullet"/>
      <w:lvlText w:val="•"/>
      <w:lvlJc w:val="left"/>
      <w:rPr>
        <w:rFonts w:ascii="SassoonPrimaryType" w:eastAsia="SassoonPrimaryType" w:hAnsi="SassoonPrimaryType" w:cs="SassoonPrimaryType"/>
        <w:position w:val="0"/>
      </w:rPr>
    </w:lvl>
    <w:lvl w:ilvl="4">
      <w:start w:val="1"/>
      <w:numFmt w:val="bullet"/>
      <w:lvlText w:val="o"/>
      <w:lvlJc w:val="left"/>
      <w:rPr>
        <w:rFonts w:ascii="SassoonPrimaryType" w:eastAsia="SassoonPrimaryType" w:hAnsi="SassoonPrimaryType" w:cs="SassoonPrimaryType"/>
        <w:position w:val="0"/>
      </w:rPr>
    </w:lvl>
    <w:lvl w:ilvl="5">
      <w:start w:val="1"/>
      <w:numFmt w:val="bullet"/>
      <w:lvlText w:val="▪"/>
      <w:lvlJc w:val="left"/>
      <w:rPr>
        <w:rFonts w:ascii="SassoonPrimaryType" w:eastAsia="SassoonPrimaryType" w:hAnsi="SassoonPrimaryType" w:cs="SassoonPrimaryType"/>
        <w:position w:val="0"/>
      </w:rPr>
    </w:lvl>
    <w:lvl w:ilvl="6">
      <w:start w:val="1"/>
      <w:numFmt w:val="bullet"/>
      <w:lvlText w:val="•"/>
      <w:lvlJc w:val="left"/>
      <w:rPr>
        <w:rFonts w:ascii="SassoonPrimaryType" w:eastAsia="SassoonPrimaryType" w:hAnsi="SassoonPrimaryType" w:cs="SassoonPrimaryType"/>
        <w:position w:val="0"/>
      </w:rPr>
    </w:lvl>
    <w:lvl w:ilvl="7">
      <w:start w:val="1"/>
      <w:numFmt w:val="bullet"/>
      <w:lvlText w:val="o"/>
      <w:lvlJc w:val="left"/>
      <w:rPr>
        <w:rFonts w:ascii="SassoonPrimaryType" w:eastAsia="SassoonPrimaryType" w:hAnsi="SassoonPrimaryType" w:cs="SassoonPrimaryType"/>
        <w:position w:val="0"/>
      </w:rPr>
    </w:lvl>
    <w:lvl w:ilvl="8">
      <w:start w:val="1"/>
      <w:numFmt w:val="bullet"/>
      <w:lvlText w:val="▪"/>
      <w:lvlJc w:val="left"/>
      <w:rPr>
        <w:rFonts w:ascii="SassoonPrimaryType" w:eastAsia="SassoonPrimaryType" w:hAnsi="SassoonPrimaryType" w:cs="SassoonPrimaryType"/>
        <w:position w:val="0"/>
      </w:rPr>
    </w:lvl>
  </w:abstractNum>
  <w:abstractNum w:abstractNumId="11">
    <w:nsid w:val="0C287B11"/>
    <w:multiLevelType w:val="multilevel"/>
    <w:tmpl w:val="0A500B2C"/>
    <w:lvl w:ilvl="0">
      <w:numFmt w:val="bullet"/>
      <w:lvlText w:val="•"/>
      <w:lvlJc w:val="left"/>
      <w:rPr>
        <w:rFonts w:ascii="Helvetica" w:eastAsia="Helvetica" w:hAnsi="Helvetica" w:cs="Helvetica"/>
        <w:position w:val="0"/>
      </w:rPr>
    </w:lvl>
    <w:lvl w:ilvl="1">
      <w:start w:val="1"/>
      <w:numFmt w:val="bullet"/>
      <w:lvlText w:val="o"/>
      <w:lvlJc w:val="left"/>
      <w:rPr>
        <w:rFonts w:ascii="SassoonPrimaryType" w:eastAsia="SassoonPrimaryType" w:hAnsi="SassoonPrimaryType" w:cs="SassoonPrimaryType"/>
        <w:position w:val="0"/>
      </w:rPr>
    </w:lvl>
    <w:lvl w:ilvl="2">
      <w:start w:val="1"/>
      <w:numFmt w:val="bullet"/>
      <w:lvlText w:val="▪"/>
      <w:lvlJc w:val="left"/>
      <w:rPr>
        <w:rFonts w:ascii="SassoonPrimaryType" w:eastAsia="SassoonPrimaryType" w:hAnsi="SassoonPrimaryType" w:cs="SassoonPrimaryType"/>
        <w:position w:val="0"/>
      </w:rPr>
    </w:lvl>
    <w:lvl w:ilvl="3">
      <w:start w:val="1"/>
      <w:numFmt w:val="bullet"/>
      <w:lvlText w:val="•"/>
      <w:lvlJc w:val="left"/>
      <w:rPr>
        <w:rFonts w:ascii="SassoonPrimaryType" w:eastAsia="SassoonPrimaryType" w:hAnsi="SassoonPrimaryType" w:cs="SassoonPrimaryType"/>
        <w:position w:val="0"/>
      </w:rPr>
    </w:lvl>
    <w:lvl w:ilvl="4">
      <w:start w:val="1"/>
      <w:numFmt w:val="bullet"/>
      <w:lvlText w:val="o"/>
      <w:lvlJc w:val="left"/>
      <w:rPr>
        <w:rFonts w:ascii="SassoonPrimaryType" w:eastAsia="SassoonPrimaryType" w:hAnsi="SassoonPrimaryType" w:cs="SassoonPrimaryType"/>
        <w:position w:val="0"/>
      </w:rPr>
    </w:lvl>
    <w:lvl w:ilvl="5">
      <w:start w:val="1"/>
      <w:numFmt w:val="bullet"/>
      <w:lvlText w:val="▪"/>
      <w:lvlJc w:val="left"/>
      <w:rPr>
        <w:rFonts w:ascii="SassoonPrimaryType" w:eastAsia="SassoonPrimaryType" w:hAnsi="SassoonPrimaryType" w:cs="SassoonPrimaryType"/>
        <w:position w:val="0"/>
      </w:rPr>
    </w:lvl>
    <w:lvl w:ilvl="6">
      <w:start w:val="1"/>
      <w:numFmt w:val="bullet"/>
      <w:lvlText w:val="•"/>
      <w:lvlJc w:val="left"/>
      <w:rPr>
        <w:rFonts w:ascii="SassoonPrimaryType" w:eastAsia="SassoonPrimaryType" w:hAnsi="SassoonPrimaryType" w:cs="SassoonPrimaryType"/>
        <w:position w:val="0"/>
      </w:rPr>
    </w:lvl>
    <w:lvl w:ilvl="7">
      <w:start w:val="1"/>
      <w:numFmt w:val="bullet"/>
      <w:lvlText w:val="o"/>
      <w:lvlJc w:val="left"/>
      <w:rPr>
        <w:rFonts w:ascii="SassoonPrimaryType" w:eastAsia="SassoonPrimaryType" w:hAnsi="SassoonPrimaryType" w:cs="SassoonPrimaryType"/>
        <w:position w:val="0"/>
      </w:rPr>
    </w:lvl>
    <w:lvl w:ilvl="8">
      <w:start w:val="1"/>
      <w:numFmt w:val="bullet"/>
      <w:lvlText w:val="▪"/>
      <w:lvlJc w:val="left"/>
      <w:rPr>
        <w:rFonts w:ascii="SassoonPrimaryType" w:eastAsia="SassoonPrimaryType" w:hAnsi="SassoonPrimaryType" w:cs="SassoonPrimaryType"/>
        <w:position w:val="0"/>
      </w:rPr>
    </w:lvl>
  </w:abstractNum>
  <w:abstractNum w:abstractNumId="12">
    <w:nsid w:val="0C3176B8"/>
    <w:multiLevelType w:val="multilevel"/>
    <w:tmpl w:val="8898B72C"/>
    <w:lvl w:ilvl="0">
      <w:numFmt w:val="bullet"/>
      <w:lvlText w:val="•"/>
      <w:lvlJc w:val="left"/>
      <w:rPr>
        <w:rFonts w:ascii="Helvetica" w:eastAsia="Helvetica" w:hAnsi="Helvetica" w:cs="Helvetica"/>
        <w:position w:val="0"/>
      </w:rPr>
    </w:lvl>
    <w:lvl w:ilvl="1">
      <w:start w:val="1"/>
      <w:numFmt w:val="bullet"/>
      <w:lvlText w:val="o"/>
      <w:lvlJc w:val="left"/>
      <w:rPr>
        <w:rFonts w:ascii="SassoonPrimaryType" w:eastAsia="SassoonPrimaryType" w:hAnsi="SassoonPrimaryType" w:cs="SassoonPrimaryType"/>
        <w:position w:val="0"/>
      </w:rPr>
    </w:lvl>
    <w:lvl w:ilvl="2">
      <w:start w:val="1"/>
      <w:numFmt w:val="bullet"/>
      <w:lvlText w:val="▪"/>
      <w:lvlJc w:val="left"/>
      <w:rPr>
        <w:rFonts w:ascii="SassoonPrimaryType" w:eastAsia="SassoonPrimaryType" w:hAnsi="SassoonPrimaryType" w:cs="SassoonPrimaryType"/>
        <w:position w:val="0"/>
      </w:rPr>
    </w:lvl>
    <w:lvl w:ilvl="3">
      <w:start w:val="1"/>
      <w:numFmt w:val="bullet"/>
      <w:lvlText w:val="•"/>
      <w:lvlJc w:val="left"/>
      <w:rPr>
        <w:rFonts w:ascii="SassoonPrimaryType" w:eastAsia="SassoonPrimaryType" w:hAnsi="SassoonPrimaryType" w:cs="SassoonPrimaryType"/>
        <w:position w:val="0"/>
      </w:rPr>
    </w:lvl>
    <w:lvl w:ilvl="4">
      <w:start w:val="1"/>
      <w:numFmt w:val="bullet"/>
      <w:lvlText w:val="o"/>
      <w:lvlJc w:val="left"/>
      <w:rPr>
        <w:rFonts w:ascii="SassoonPrimaryType" w:eastAsia="SassoonPrimaryType" w:hAnsi="SassoonPrimaryType" w:cs="SassoonPrimaryType"/>
        <w:position w:val="0"/>
      </w:rPr>
    </w:lvl>
    <w:lvl w:ilvl="5">
      <w:start w:val="1"/>
      <w:numFmt w:val="bullet"/>
      <w:lvlText w:val="▪"/>
      <w:lvlJc w:val="left"/>
      <w:rPr>
        <w:rFonts w:ascii="SassoonPrimaryType" w:eastAsia="SassoonPrimaryType" w:hAnsi="SassoonPrimaryType" w:cs="SassoonPrimaryType"/>
        <w:position w:val="0"/>
      </w:rPr>
    </w:lvl>
    <w:lvl w:ilvl="6">
      <w:start w:val="1"/>
      <w:numFmt w:val="bullet"/>
      <w:lvlText w:val="•"/>
      <w:lvlJc w:val="left"/>
      <w:rPr>
        <w:rFonts w:ascii="SassoonPrimaryType" w:eastAsia="SassoonPrimaryType" w:hAnsi="SassoonPrimaryType" w:cs="SassoonPrimaryType"/>
        <w:position w:val="0"/>
      </w:rPr>
    </w:lvl>
    <w:lvl w:ilvl="7">
      <w:start w:val="1"/>
      <w:numFmt w:val="bullet"/>
      <w:lvlText w:val="o"/>
      <w:lvlJc w:val="left"/>
      <w:rPr>
        <w:rFonts w:ascii="SassoonPrimaryType" w:eastAsia="SassoonPrimaryType" w:hAnsi="SassoonPrimaryType" w:cs="SassoonPrimaryType"/>
        <w:position w:val="0"/>
      </w:rPr>
    </w:lvl>
    <w:lvl w:ilvl="8">
      <w:start w:val="1"/>
      <w:numFmt w:val="bullet"/>
      <w:lvlText w:val="▪"/>
      <w:lvlJc w:val="left"/>
      <w:rPr>
        <w:rFonts w:ascii="SassoonPrimaryType" w:eastAsia="SassoonPrimaryType" w:hAnsi="SassoonPrimaryType" w:cs="SassoonPrimaryType"/>
        <w:position w:val="0"/>
      </w:rPr>
    </w:lvl>
  </w:abstractNum>
  <w:abstractNum w:abstractNumId="13">
    <w:nsid w:val="0C9F5039"/>
    <w:multiLevelType w:val="hybridMultilevel"/>
    <w:tmpl w:val="0E96E17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0E144915"/>
    <w:multiLevelType w:val="multilevel"/>
    <w:tmpl w:val="E3640EDC"/>
    <w:lvl w:ilvl="0">
      <w:numFmt w:val="bullet"/>
      <w:lvlText w:val="•"/>
      <w:lvlJc w:val="left"/>
      <w:rPr>
        <w:rFonts w:ascii="Helvetica" w:eastAsia="Helvetica" w:hAnsi="Helvetica" w:cs="Helvetica"/>
        <w:position w:val="0"/>
      </w:rPr>
    </w:lvl>
    <w:lvl w:ilvl="1">
      <w:start w:val="1"/>
      <w:numFmt w:val="bullet"/>
      <w:lvlText w:val="o"/>
      <w:lvlJc w:val="left"/>
      <w:rPr>
        <w:rFonts w:ascii="SassoonPrimaryType" w:eastAsia="SassoonPrimaryType" w:hAnsi="SassoonPrimaryType" w:cs="SassoonPrimaryType"/>
        <w:position w:val="0"/>
      </w:rPr>
    </w:lvl>
    <w:lvl w:ilvl="2">
      <w:start w:val="1"/>
      <w:numFmt w:val="bullet"/>
      <w:lvlText w:val="▪"/>
      <w:lvlJc w:val="left"/>
      <w:rPr>
        <w:rFonts w:ascii="SassoonPrimaryType" w:eastAsia="SassoonPrimaryType" w:hAnsi="SassoonPrimaryType" w:cs="SassoonPrimaryType"/>
        <w:position w:val="0"/>
      </w:rPr>
    </w:lvl>
    <w:lvl w:ilvl="3">
      <w:start w:val="1"/>
      <w:numFmt w:val="bullet"/>
      <w:lvlText w:val="•"/>
      <w:lvlJc w:val="left"/>
      <w:rPr>
        <w:rFonts w:ascii="SassoonPrimaryType" w:eastAsia="SassoonPrimaryType" w:hAnsi="SassoonPrimaryType" w:cs="SassoonPrimaryType"/>
        <w:position w:val="0"/>
      </w:rPr>
    </w:lvl>
    <w:lvl w:ilvl="4">
      <w:start w:val="1"/>
      <w:numFmt w:val="bullet"/>
      <w:lvlText w:val="o"/>
      <w:lvlJc w:val="left"/>
      <w:rPr>
        <w:rFonts w:ascii="SassoonPrimaryType" w:eastAsia="SassoonPrimaryType" w:hAnsi="SassoonPrimaryType" w:cs="SassoonPrimaryType"/>
        <w:position w:val="0"/>
      </w:rPr>
    </w:lvl>
    <w:lvl w:ilvl="5">
      <w:start w:val="1"/>
      <w:numFmt w:val="bullet"/>
      <w:lvlText w:val="▪"/>
      <w:lvlJc w:val="left"/>
      <w:rPr>
        <w:rFonts w:ascii="SassoonPrimaryType" w:eastAsia="SassoonPrimaryType" w:hAnsi="SassoonPrimaryType" w:cs="SassoonPrimaryType"/>
        <w:position w:val="0"/>
      </w:rPr>
    </w:lvl>
    <w:lvl w:ilvl="6">
      <w:start w:val="1"/>
      <w:numFmt w:val="bullet"/>
      <w:lvlText w:val="•"/>
      <w:lvlJc w:val="left"/>
      <w:rPr>
        <w:rFonts w:ascii="SassoonPrimaryType" w:eastAsia="SassoonPrimaryType" w:hAnsi="SassoonPrimaryType" w:cs="SassoonPrimaryType"/>
        <w:position w:val="0"/>
      </w:rPr>
    </w:lvl>
    <w:lvl w:ilvl="7">
      <w:start w:val="1"/>
      <w:numFmt w:val="bullet"/>
      <w:lvlText w:val="o"/>
      <w:lvlJc w:val="left"/>
      <w:rPr>
        <w:rFonts w:ascii="SassoonPrimaryType" w:eastAsia="SassoonPrimaryType" w:hAnsi="SassoonPrimaryType" w:cs="SassoonPrimaryType"/>
        <w:position w:val="0"/>
      </w:rPr>
    </w:lvl>
    <w:lvl w:ilvl="8">
      <w:start w:val="1"/>
      <w:numFmt w:val="bullet"/>
      <w:lvlText w:val="▪"/>
      <w:lvlJc w:val="left"/>
      <w:rPr>
        <w:rFonts w:ascii="SassoonPrimaryType" w:eastAsia="SassoonPrimaryType" w:hAnsi="SassoonPrimaryType" w:cs="SassoonPrimaryType"/>
        <w:position w:val="0"/>
      </w:rPr>
    </w:lvl>
  </w:abstractNum>
  <w:abstractNum w:abstractNumId="15">
    <w:nsid w:val="0EE05F8F"/>
    <w:multiLevelType w:val="multilevel"/>
    <w:tmpl w:val="60283C42"/>
    <w:lvl w:ilvl="0">
      <w:start w:val="1"/>
      <w:numFmt w:val="bullet"/>
      <w:lvlText w:val="•"/>
      <w:lvlJc w:val="left"/>
      <w:rPr>
        <w:rFonts w:ascii="SassoonPrimaryType" w:eastAsia="SassoonPrimaryType" w:hAnsi="SassoonPrimaryType" w:cs="SassoonPrimaryType"/>
        <w:position w:val="0"/>
      </w:rPr>
    </w:lvl>
    <w:lvl w:ilvl="1">
      <w:numFmt w:val="bullet"/>
      <w:lvlText w:val="•"/>
      <w:lvlJc w:val="left"/>
      <w:rPr>
        <w:rFonts w:ascii="Helvetica" w:eastAsia="Helvetica" w:hAnsi="Helvetica" w:cs="Helvetica"/>
        <w:position w:val="0"/>
      </w:rPr>
    </w:lvl>
    <w:lvl w:ilvl="2">
      <w:start w:val="1"/>
      <w:numFmt w:val="bullet"/>
      <w:lvlText w:val="▪"/>
      <w:lvlJc w:val="left"/>
      <w:rPr>
        <w:rFonts w:ascii="SassoonPrimaryType" w:eastAsia="SassoonPrimaryType" w:hAnsi="SassoonPrimaryType" w:cs="SassoonPrimaryType"/>
        <w:position w:val="0"/>
      </w:rPr>
    </w:lvl>
    <w:lvl w:ilvl="3">
      <w:start w:val="1"/>
      <w:numFmt w:val="bullet"/>
      <w:lvlText w:val="•"/>
      <w:lvlJc w:val="left"/>
      <w:rPr>
        <w:rFonts w:ascii="SassoonPrimaryType" w:eastAsia="SassoonPrimaryType" w:hAnsi="SassoonPrimaryType" w:cs="SassoonPrimaryType"/>
        <w:position w:val="0"/>
      </w:rPr>
    </w:lvl>
    <w:lvl w:ilvl="4">
      <w:start w:val="1"/>
      <w:numFmt w:val="bullet"/>
      <w:lvlText w:val="o"/>
      <w:lvlJc w:val="left"/>
      <w:rPr>
        <w:rFonts w:ascii="SassoonPrimaryType" w:eastAsia="SassoonPrimaryType" w:hAnsi="SassoonPrimaryType" w:cs="SassoonPrimaryType"/>
        <w:position w:val="0"/>
      </w:rPr>
    </w:lvl>
    <w:lvl w:ilvl="5">
      <w:start w:val="1"/>
      <w:numFmt w:val="bullet"/>
      <w:lvlText w:val="▪"/>
      <w:lvlJc w:val="left"/>
      <w:rPr>
        <w:rFonts w:ascii="SassoonPrimaryType" w:eastAsia="SassoonPrimaryType" w:hAnsi="SassoonPrimaryType" w:cs="SassoonPrimaryType"/>
        <w:position w:val="0"/>
      </w:rPr>
    </w:lvl>
    <w:lvl w:ilvl="6">
      <w:start w:val="1"/>
      <w:numFmt w:val="bullet"/>
      <w:lvlText w:val="•"/>
      <w:lvlJc w:val="left"/>
      <w:rPr>
        <w:rFonts w:ascii="SassoonPrimaryType" w:eastAsia="SassoonPrimaryType" w:hAnsi="SassoonPrimaryType" w:cs="SassoonPrimaryType"/>
        <w:position w:val="0"/>
      </w:rPr>
    </w:lvl>
    <w:lvl w:ilvl="7">
      <w:start w:val="1"/>
      <w:numFmt w:val="bullet"/>
      <w:lvlText w:val="o"/>
      <w:lvlJc w:val="left"/>
      <w:rPr>
        <w:rFonts w:ascii="SassoonPrimaryType" w:eastAsia="SassoonPrimaryType" w:hAnsi="SassoonPrimaryType" w:cs="SassoonPrimaryType"/>
        <w:position w:val="0"/>
      </w:rPr>
    </w:lvl>
    <w:lvl w:ilvl="8">
      <w:start w:val="1"/>
      <w:numFmt w:val="bullet"/>
      <w:lvlText w:val="▪"/>
      <w:lvlJc w:val="left"/>
      <w:rPr>
        <w:rFonts w:ascii="SassoonPrimaryType" w:eastAsia="SassoonPrimaryType" w:hAnsi="SassoonPrimaryType" w:cs="SassoonPrimaryType"/>
        <w:position w:val="0"/>
      </w:rPr>
    </w:lvl>
  </w:abstractNum>
  <w:abstractNum w:abstractNumId="16">
    <w:nsid w:val="0F624C0C"/>
    <w:multiLevelType w:val="multilevel"/>
    <w:tmpl w:val="52AE68BC"/>
    <w:lvl w:ilvl="0">
      <w:numFmt w:val="bullet"/>
      <w:lvlText w:val="•"/>
      <w:lvlJc w:val="left"/>
      <w:rPr>
        <w:rFonts w:ascii="Helvetica" w:eastAsia="Helvetica" w:hAnsi="Helvetica" w:cs="Helvetica"/>
        <w:position w:val="0"/>
      </w:rPr>
    </w:lvl>
    <w:lvl w:ilvl="1">
      <w:start w:val="1"/>
      <w:numFmt w:val="bullet"/>
      <w:lvlText w:val="o"/>
      <w:lvlJc w:val="left"/>
      <w:rPr>
        <w:rFonts w:ascii="SassoonPrimaryType" w:eastAsia="SassoonPrimaryType" w:hAnsi="SassoonPrimaryType" w:cs="SassoonPrimaryType"/>
        <w:position w:val="0"/>
      </w:rPr>
    </w:lvl>
    <w:lvl w:ilvl="2">
      <w:start w:val="1"/>
      <w:numFmt w:val="bullet"/>
      <w:lvlText w:val="▪"/>
      <w:lvlJc w:val="left"/>
      <w:rPr>
        <w:rFonts w:ascii="SassoonPrimaryType" w:eastAsia="SassoonPrimaryType" w:hAnsi="SassoonPrimaryType" w:cs="SassoonPrimaryType"/>
        <w:position w:val="0"/>
      </w:rPr>
    </w:lvl>
    <w:lvl w:ilvl="3">
      <w:start w:val="1"/>
      <w:numFmt w:val="bullet"/>
      <w:lvlText w:val="•"/>
      <w:lvlJc w:val="left"/>
      <w:rPr>
        <w:rFonts w:ascii="SassoonPrimaryType" w:eastAsia="SassoonPrimaryType" w:hAnsi="SassoonPrimaryType" w:cs="SassoonPrimaryType"/>
        <w:position w:val="0"/>
      </w:rPr>
    </w:lvl>
    <w:lvl w:ilvl="4">
      <w:start w:val="1"/>
      <w:numFmt w:val="bullet"/>
      <w:lvlText w:val="o"/>
      <w:lvlJc w:val="left"/>
      <w:rPr>
        <w:rFonts w:ascii="SassoonPrimaryType" w:eastAsia="SassoonPrimaryType" w:hAnsi="SassoonPrimaryType" w:cs="SassoonPrimaryType"/>
        <w:position w:val="0"/>
      </w:rPr>
    </w:lvl>
    <w:lvl w:ilvl="5">
      <w:start w:val="1"/>
      <w:numFmt w:val="bullet"/>
      <w:lvlText w:val="▪"/>
      <w:lvlJc w:val="left"/>
      <w:rPr>
        <w:rFonts w:ascii="SassoonPrimaryType" w:eastAsia="SassoonPrimaryType" w:hAnsi="SassoonPrimaryType" w:cs="SassoonPrimaryType"/>
        <w:position w:val="0"/>
      </w:rPr>
    </w:lvl>
    <w:lvl w:ilvl="6">
      <w:start w:val="1"/>
      <w:numFmt w:val="bullet"/>
      <w:lvlText w:val="•"/>
      <w:lvlJc w:val="left"/>
      <w:rPr>
        <w:rFonts w:ascii="SassoonPrimaryType" w:eastAsia="SassoonPrimaryType" w:hAnsi="SassoonPrimaryType" w:cs="SassoonPrimaryType"/>
        <w:position w:val="0"/>
      </w:rPr>
    </w:lvl>
    <w:lvl w:ilvl="7">
      <w:start w:val="1"/>
      <w:numFmt w:val="bullet"/>
      <w:lvlText w:val="o"/>
      <w:lvlJc w:val="left"/>
      <w:rPr>
        <w:rFonts w:ascii="SassoonPrimaryType" w:eastAsia="SassoonPrimaryType" w:hAnsi="SassoonPrimaryType" w:cs="SassoonPrimaryType"/>
        <w:position w:val="0"/>
      </w:rPr>
    </w:lvl>
    <w:lvl w:ilvl="8">
      <w:start w:val="1"/>
      <w:numFmt w:val="bullet"/>
      <w:lvlText w:val="▪"/>
      <w:lvlJc w:val="left"/>
      <w:rPr>
        <w:rFonts w:ascii="SassoonPrimaryType" w:eastAsia="SassoonPrimaryType" w:hAnsi="SassoonPrimaryType" w:cs="SassoonPrimaryType"/>
        <w:position w:val="0"/>
      </w:rPr>
    </w:lvl>
  </w:abstractNum>
  <w:abstractNum w:abstractNumId="17">
    <w:nsid w:val="0FBF4AF6"/>
    <w:multiLevelType w:val="multilevel"/>
    <w:tmpl w:val="FFD07FAE"/>
    <w:lvl w:ilvl="0">
      <w:numFmt w:val="bullet"/>
      <w:lvlText w:val="•"/>
      <w:lvlJc w:val="left"/>
      <w:rPr>
        <w:rFonts w:ascii="Helvetica" w:eastAsia="Helvetica" w:hAnsi="Helvetica" w:cs="Helvetica"/>
        <w:position w:val="0"/>
      </w:rPr>
    </w:lvl>
    <w:lvl w:ilvl="1">
      <w:start w:val="1"/>
      <w:numFmt w:val="bullet"/>
      <w:lvlText w:val="o"/>
      <w:lvlJc w:val="left"/>
      <w:rPr>
        <w:rFonts w:ascii="SassoonPrimaryType" w:eastAsia="SassoonPrimaryType" w:hAnsi="SassoonPrimaryType" w:cs="SassoonPrimaryType"/>
        <w:position w:val="0"/>
      </w:rPr>
    </w:lvl>
    <w:lvl w:ilvl="2">
      <w:start w:val="1"/>
      <w:numFmt w:val="bullet"/>
      <w:lvlText w:val="▪"/>
      <w:lvlJc w:val="left"/>
      <w:rPr>
        <w:rFonts w:ascii="SassoonPrimaryType" w:eastAsia="SassoonPrimaryType" w:hAnsi="SassoonPrimaryType" w:cs="SassoonPrimaryType"/>
        <w:position w:val="0"/>
      </w:rPr>
    </w:lvl>
    <w:lvl w:ilvl="3">
      <w:start w:val="1"/>
      <w:numFmt w:val="bullet"/>
      <w:lvlText w:val="•"/>
      <w:lvlJc w:val="left"/>
      <w:rPr>
        <w:rFonts w:ascii="SassoonPrimaryType" w:eastAsia="SassoonPrimaryType" w:hAnsi="SassoonPrimaryType" w:cs="SassoonPrimaryType"/>
        <w:position w:val="0"/>
      </w:rPr>
    </w:lvl>
    <w:lvl w:ilvl="4">
      <w:start w:val="1"/>
      <w:numFmt w:val="bullet"/>
      <w:lvlText w:val="o"/>
      <w:lvlJc w:val="left"/>
      <w:rPr>
        <w:rFonts w:ascii="SassoonPrimaryType" w:eastAsia="SassoonPrimaryType" w:hAnsi="SassoonPrimaryType" w:cs="SassoonPrimaryType"/>
        <w:position w:val="0"/>
      </w:rPr>
    </w:lvl>
    <w:lvl w:ilvl="5">
      <w:start w:val="1"/>
      <w:numFmt w:val="bullet"/>
      <w:lvlText w:val="▪"/>
      <w:lvlJc w:val="left"/>
      <w:rPr>
        <w:rFonts w:ascii="SassoonPrimaryType" w:eastAsia="SassoonPrimaryType" w:hAnsi="SassoonPrimaryType" w:cs="SassoonPrimaryType"/>
        <w:position w:val="0"/>
      </w:rPr>
    </w:lvl>
    <w:lvl w:ilvl="6">
      <w:start w:val="1"/>
      <w:numFmt w:val="bullet"/>
      <w:lvlText w:val="•"/>
      <w:lvlJc w:val="left"/>
      <w:rPr>
        <w:rFonts w:ascii="SassoonPrimaryType" w:eastAsia="SassoonPrimaryType" w:hAnsi="SassoonPrimaryType" w:cs="SassoonPrimaryType"/>
        <w:position w:val="0"/>
      </w:rPr>
    </w:lvl>
    <w:lvl w:ilvl="7">
      <w:start w:val="1"/>
      <w:numFmt w:val="bullet"/>
      <w:lvlText w:val="o"/>
      <w:lvlJc w:val="left"/>
      <w:rPr>
        <w:rFonts w:ascii="SassoonPrimaryType" w:eastAsia="SassoonPrimaryType" w:hAnsi="SassoonPrimaryType" w:cs="SassoonPrimaryType"/>
        <w:position w:val="0"/>
      </w:rPr>
    </w:lvl>
    <w:lvl w:ilvl="8">
      <w:start w:val="1"/>
      <w:numFmt w:val="bullet"/>
      <w:lvlText w:val="▪"/>
      <w:lvlJc w:val="left"/>
      <w:rPr>
        <w:rFonts w:ascii="SassoonPrimaryType" w:eastAsia="SassoonPrimaryType" w:hAnsi="SassoonPrimaryType" w:cs="SassoonPrimaryType"/>
        <w:position w:val="0"/>
      </w:rPr>
    </w:lvl>
  </w:abstractNum>
  <w:abstractNum w:abstractNumId="18">
    <w:nsid w:val="0FCC31B9"/>
    <w:multiLevelType w:val="multilevel"/>
    <w:tmpl w:val="988EE3E4"/>
    <w:lvl w:ilvl="0">
      <w:numFmt w:val="bullet"/>
      <w:lvlText w:val="•"/>
      <w:lvlJc w:val="left"/>
      <w:rPr>
        <w:rFonts w:ascii="Helvetica" w:eastAsia="Helvetica" w:hAnsi="Helvetica" w:cs="Helvetica"/>
        <w:position w:val="0"/>
      </w:rPr>
    </w:lvl>
    <w:lvl w:ilvl="1">
      <w:start w:val="1"/>
      <w:numFmt w:val="bullet"/>
      <w:lvlText w:val="o"/>
      <w:lvlJc w:val="left"/>
      <w:rPr>
        <w:rFonts w:ascii="SassoonPrimaryType" w:eastAsia="SassoonPrimaryType" w:hAnsi="SassoonPrimaryType" w:cs="SassoonPrimaryType"/>
        <w:position w:val="0"/>
      </w:rPr>
    </w:lvl>
    <w:lvl w:ilvl="2">
      <w:start w:val="1"/>
      <w:numFmt w:val="bullet"/>
      <w:lvlText w:val="▪"/>
      <w:lvlJc w:val="left"/>
      <w:rPr>
        <w:rFonts w:ascii="SassoonPrimaryType" w:eastAsia="SassoonPrimaryType" w:hAnsi="SassoonPrimaryType" w:cs="SassoonPrimaryType"/>
        <w:position w:val="0"/>
      </w:rPr>
    </w:lvl>
    <w:lvl w:ilvl="3">
      <w:start w:val="1"/>
      <w:numFmt w:val="bullet"/>
      <w:lvlText w:val="•"/>
      <w:lvlJc w:val="left"/>
      <w:rPr>
        <w:rFonts w:ascii="SassoonPrimaryType" w:eastAsia="SassoonPrimaryType" w:hAnsi="SassoonPrimaryType" w:cs="SassoonPrimaryType"/>
        <w:position w:val="0"/>
      </w:rPr>
    </w:lvl>
    <w:lvl w:ilvl="4">
      <w:start w:val="1"/>
      <w:numFmt w:val="bullet"/>
      <w:lvlText w:val="o"/>
      <w:lvlJc w:val="left"/>
      <w:rPr>
        <w:rFonts w:ascii="SassoonPrimaryType" w:eastAsia="SassoonPrimaryType" w:hAnsi="SassoonPrimaryType" w:cs="SassoonPrimaryType"/>
        <w:position w:val="0"/>
      </w:rPr>
    </w:lvl>
    <w:lvl w:ilvl="5">
      <w:start w:val="1"/>
      <w:numFmt w:val="bullet"/>
      <w:lvlText w:val="▪"/>
      <w:lvlJc w:val="left"/>
      <w:rPr>
        <w:rFonts w:ascii="SassoonPrimaryType" w:eastAsia="SassoonPrimaryType" w:hAnsi="SassoonPrimaryType" w:cs="SassoonPrimaryType"/>
        <w:position w:val="0"/>
      </w:rPr>
    </w:lvl>
    <w:lvl w:ilvl="6">
      <w:start w:val="1"/>
      <w:numFmt w:val="bullet"/>
      <w:lvlText w:val="•"/>
      <w:lvlJc w:val="left"/>
      <w:rPr>
        <w:rFonts w:ascii="SassoonPrimaryType" w:eastAsia="SassoonPrimaryType" w:hAnsi="SassoonPrimaryType" w:cs="SassoonPrimaryType"/>
        <w:position w:val="0"/>
      </w:rPr>
    </w:lvl>
    <w:lvl w:ilvl="7">
      <w:start w:val="1"/>
      <w:numFmt w:val="bullet"/>
      <w:lvlText w:val="o"/>
      <w:lvlJc w:val="left"/>
      <w:rPr>
        <w:rFonts w:ascii="SassoonPrimaryType" w:eastAsia="SassoonPrimaryType" w:hAnsi="SassoonPrimaryType" w:cs="SassoonPrimaryType"/>
        <w:position w:val="0"/>
      </w:rPr>
    </w:lvl>
    <w:lvl w:ilvl="8">
      <w:start w:val="1"/>
      <w:numFmt w:val="bullet"/>
      <w:lvlText w:val="▪"/>
      <w:lvlJc w:val="left"/>
      <w:rPr>
        <w:rFonts w:ascii="SassoonPrimaryType" w:eastAsia="SassoonPrimaryType" w:hAnsi="SassoonPrimaryType" w:cs="SassoonPrimaryType"/>
        <w:position w:val="0"/>
      </w:rPr>
    </w:lvl>
  </w:abstractNum>
  <w:abstractNum w:abstractNumId="19">
    <w:nsid w:val="11A80249"/>
    <w:multiLevelType w:val="multilevel"/>
    <w:tmpl w:val="D34C970C"/>
    <w:lvl w:ilvl="0">
      <w:numFmt w:val="bullet"/>
      <w:lvlText w:val="•"/>
      <w:lvlJc w:val="left"/>
      <w:rPr>
        <w:rFonts w:ascii="Helvetica" w:eastAsia="Helvetica" w:hAnsi="Helvetica" w:cs="Helvetica"/>
        <w:position w:val="0"/>
      </w:rPr>
    </w:lvl>
    <w:lvl w:ilvl="1">
      <w:start w:val="1"/>
      <w:numFmt w:val="bullet"/>
      <w:lvlText w:val="•"/>
      <w:lvlJc w:val="left"/>
      <w:rPr>
        <w:rFonts w:ascii="SassoonPrimaryType" w:eastAsia="SassoonPrimaryType" w:hAnsi="SassoonPrimaryType" w:cs="SassoonPrimaryType"/>
        <w:position w:val="0"/>
      </w:rPr>
    </w:lvl>
    <w:lvl w:ilvl="2">
      <w:start w:val="1"/>
      <w:numFmt w:val="bullet"/>
      <w:lvlText w:val="▪"/>
      <w:lvlJc w:val="left"/>
      <w:rPr>
        <w:rFonts w:ascii="SassoonPrimaryType" w:eastAsia="SassoonPrimaryType" w:hAnsi="SassoonPrimaryType" w:cs="SassoonPrimaryType"/>
        <w:position w:val="0"/>
      </w:rPr>
    </w:lvl>
    <w:lvl w:ilvl="3">
      <w:start w:val="1"/>
      <w:numFmt w:val="bullet"/>
      <w:lvlText w:val="•"/>
      <w:lvlJc w:val="left"/>
      <w:rPr>
        <w:rFonts w:ascii="SassoonPrimaryType" w:eastAsia="SassoonPrimaryType" w:hAnsi="SassoonPrimaryType" w:cs="SassoonPrimaryType"/>
        <w:position w:val="0"/>
      </w:rPr>
    </w:lvl>
    <w:lvl w:ilvl="4">
      <w:start w:val="1"/>
      <w:numFmt w:val="bullet"/>
      <w:lvlText w:val="o"/>
      <w:lvlJc w:val="left"/>
      <w:rPr>
        <w:rFonts w:ascii="SassoonPrimaryType" w:eastAsia="SassoonPrimaryType" w:hAnsi="SassoonPrimaryType" w:cs="SassoonPrimaryType"/>
        <w:position w:val="0"/>
      </w:rPr>
    </w:lvl>
    <w:lvl w:ilvl="5">
      <w:start w:val="1"/>
      <w:numFmt w:val="bullet"/>
      <w:lvlText w:val="▪"/>
      <w:lvlJc w:val="left"/>
      <w:rPr>
        <w:rFonts w:ascii="SassoonPrimaryType" w:eastAsia="SassoonPrimaryType" w:hAnsi="SassoonPrimaryType" w:cs="SassoonPrimaryType"/>
        <w:position w:val="0"/>
      </w:rPr>
    </w:lvl>
    <w:lvl w:ilvl="6">
      <w:start w:val="1"/>
      <w:numFmt w:val="bullet"/>
      <w:lvlText w:val="•"/>
      <w:lvlJc w:val="left"/>
      <w:rPr>
        <w:rFonts w:ascii="SassoonPrimaryType" w:eastAsia="SassoonPrimaryType" w:hAnsi="SassoonPrimaryType" w:cs="SassoonPrimaryType"/>
        <w:position w:val="0"/>
      </w:rPr>
    </w:lvl>
    <w:lvl w:ilvl="7">
      <w:start w:val="1"/>
      <w:numFmt w:val="bullet"/>
      <w:lvlText w:val="o"/>
      <w:lvlJc w:val="left"/>
      <w:rPr>
        <w:rFonts w:ascii="SassoonPrimaryType" w:eastAsia="SassoonPrimaryType" w:hAnsi="SassoonPrimaryType" w:cs="SassoonPrimaryType"/>
        <w:position w:val="0"/>
      </w:rPr>
    </w:lvl>
    <w:lvl w:ilvl="8">
      <w:start w:val="1"/>
      <w:numFmt w:val="bullet"/>
      <w:lvlText w:val="▪"/>
      <w:lvlJc w:val="left"/>
      <w:rPr>
        <w:rFonts w:ascii="SassoonPrimaryType" w:eastAsia="SassoonPrimaryType" w:hAnsi="SassoonPrimaryType" w:cs="SassoonPrimaryType"/>
        <w:position w:val="0"/>
      </w:rPr>
    </w:lvl>
  </w:abstractNum>
  <w:abstractNum w:abstractNumId="20">
    <w:nsid w:val="120F0D15"/>
    <w:multiLevelType w:val="multilevel"/>
    <w:tmpl w:val="28A45F04"/>
    <w:lvl w:ilvl="0">
      <w:numFmt w:val="bullet"/>
      <w:lvlText w:val="•"/>
      <w:lvlJc w:val="left"/>
      <w:rPr>
        <w:rFonts w:ascii="Helvetica" w:eastAsia="Helvetica" w:hAnsi="Helvetica" w:cs="Helvetica"/>
        <w:position w:val="0"/>
      </w:rPr>
    </w:lvl>
    <w:lvl w:ilvl="1">
      <w:start w:val="1"/>
      <w:numFmt w:val="bullet"/>
      <w:lvlText w:val="o"/>
      <w:lvlJc w:val="left"/>
      <w:rPr>
        <w:rFonts w:ascii="SassoonPrimaryType" w:eastAsia="SassoonPrimaryType" w:hAnsi="SassoonPrimaryType" w:cs="SassoonPrimaryType"/>
        <w:position w:val="0"/>
      </w:rPr>
    </w:lvl>
    <w:lvl w:ilvl="2">
      <w:start w:val="1"/>
      <w:numFmt w:val="bullet"/>
      <w:lvlText w:val="▪"/>
      <w:lvlJc w:val="left"/>
      <w:rPr>
        <w:rFonts w:ascii="SassoonPrimaryType" w:eastAsia="SassoonPrimaryType" w:hAnsi="SassoonPrimaryType" w:cs="SassoonPrimaryType"/>
        <w:position w:val="0"/>
      </w:rPr>
    </w:lvl>
    <w:lvl w:ilvl="3">
      <w:start w:val="1"/>
      <w:numFmt w:val="bullet"/>
      <w:lvlText w:val="•"/>
      <w:lvlJc w:val="left"/>
      <w:rPr>
        <w:rFonts w:ascii="SassoonPrimaryType" w:eastAsia="SassoonPrimaryType" w:hAnsi="SassoonPrimaryType" w:cs="SassoonPrimaryType"/>
        <w:position w:val="0"/>
      </w:rPr>
    </w:lvl>
    <w:lvl w:ilvl="4">
      <w:start w:val="1"/>
      <w:numFmt w:val="bullet"/>
      <w:lvlText w:val="o"/>
      <w:lvlJc w:val="left"/>
      <w:rPr>
        <w:rFonts w:ascii="SassoonPrimaryType" w:eastAsia="SassoonPrimaryType" w:hAnsi="SassoonPrimaryType" w:cs="SassoonPrimaryType"/>
        <w:position w:val="0"/>
      </w:rPr>
    </w:lvl>
    <w:lvl w:ilvl="5">
      <w:start w:val="1"/>
      <w:numFmt w:val="bullet"/>
      <w:lvlText w:val="▪"/>
      <w:lvlJc w:val="left"/>
      <w:rPr>
        <w:rFonts w:ascii="SassoonPrimaryType" w:eastAsia="SassoonPrimaryType" w:hAnsi="SassoonPrimaryType" w:cs="SassoonPrimaryType"/>
        <w:position w:val="0"/>
      </w:rPr>
    </w:lvl>
    <w:lvl w:ilvl="6">
      <w:start w:val="1"/>
      <w:numFmt w:val="bullet"/>
      <w:lvlText w:val="•"/>
      <w:lvlJc w:val="left"/>
      <w:rPr>
        <w:rFonts w:ascii="SassoonPrimaryType" w:eastAsia="SassoonPrimaryType" w:hAnsi="SassoonPrimaryType" w:cs="SassoonPrimaryType"/>
        <w:position w:val="0"/>
      </w:rPr>
    </w:lvl>
    <w:lvl w:ilvl="7">
      <w:start w:val="1"/>
      <w:numFmt w:val="bullet"/>
      <w:lvlText w:val="o"/>
      <w:lvlJc w:val="left"/>
      <w:rPr>
        <w:rFonts w:ascii="SassoonPrimaryType" w:eastAsia="SassoonPrimaryType" w:hAnsi="SassoonPrimaryType" w:cs="SassoonPrimaryType"/>
        <w:position w:val="0"/>
      </w:rPr>
    </w:lvl>
    <w:lvl w:ilvl="8">
      <w:start w:val="1"/>
      <w:numFmt w:val="bullet"/>
      <w:lvlText w:val="▪"/>
      <w:lvlJc w:val="left"/>
      <w:rPr>
        <w:rFonts w:ascii="SassoonPrimaryType" w:eastAsia="SassoonPrimaryType" w:hAnsi="SassoonPrimaryType" w:cs="SassoonPrimaryType"/>
        <w:position w:val="0"/>
      </w:rPr>
    </w:lvl>
  </w:abstractNum>
  <w:abstractNum w:abstractNumId="21">
    <w:nsid w:val="138B7C5F"/>
    <w:multiLevelType w:val="multilevel"/>
    <w:tmpl w:val="2B2217AE"/>
    <w:styleLink w:val="List8"/>
    <w:lvl w:ilvl="0">
      <w:numFmt w:val="bullet"/>
      <w:lvlText w:val="•"/>
      <w:lvlJc w:val="left"/>
      <w:rPr>
        <w:rFonts w:ascii="Helvetica" w:eastAsia="Helvetica" w:hAnsi="Helvetica" w:cs="Helvetica"/>
        <w:position w:val="0"/>
      </w:rPr>
    </w:lvl>
    <w:lvl w:ilvl="1">
      <w:start w:val="1"/>
      <w:numFmt w:val="bullet"/>
      <w:lvlText w:val="o"/>
      <w:lvlJc w:val="left"/>
      <w:rPr>
        <w:rFonts w:ascii="SassoonPrimaryType" w:eastAsia="SassoonPrimaryType" w:hAnsi="SassoonPrimaryType" w:cs="SassoonPrimaryType"/>
        <w:position w:val="0"/>
      </w:rPr>
    </w:lvl>
    <w:lvl w:ilvl="2">
      <w:start w:val="1"/>
      <w:numFmt w:val="bullet"/>
      <w:lvlText w:val="▪"/>
      <w:lvlJc w:val="left"/>
      <w:rPr>
        <w:rFonts w:ascii="SassoonPrimaryType" w:eastAsia="SassoonPrimaryType" w:hAnsi="SassoonPrimaryType" w:cs="SassoonPrimaryType"/>
        <w:position w:val="0"/>
      </w:rPr>
    </w:lvl>
    <w:lvl w:ilvl="3">
      <w:start w:val="1"/>
      <w:numFmt w:val="bullet"/>
      <w:lvlText w:val="•"/>
      <w:lvlJc w:val="left"/>
      <w:rPr>
        <w:rFonts w:ascii="SassoonPrimaryType" w:eastAsia="SassoonPrimaryType" w:hAnsi="SassoonPrimaryType" w:cs="SassoonPrimaryType"/>
        <w:position w:val="0"/>
      </w:rPr>
    </w:lvl>
    <w:lvl w:ilvl="4">
      <w:start w:val="1"/>
      <w:numFmt w:val="bullet"/>
      <w:lvlText w:val="o"/>
      <w:lvlJc w:val="left"/>
      <w:rPr>
        <w:rFonts w:ascii="SassoonPrimaryType" w:eastAsia="SassoonPrimaryType" w:hAnsi="SassoonPrimaryType" w:cs="SassoonPrimaryType"/>
        <w:position w:val="0"/>
      </w:rPr>
    </w:lvl>
    <w:lvl w:ilvl="5">
      <w:start w:val="1"/>
      <w:numFmt w:val="bullet"/>
      <w:lvlText w:val="▪"/>
      <w:lvlJc w:val="left"/>
      <w:rPr>
        <w:rFonts w:ascii="SassoonPrimaryType" w:eastAsia="SassoonPrimaryType" w:hAnsi="SassoonPrimaryType" w:cs="SassoonPrimaryType"/>
        <w:position w:val="0"/>
      </w:rPr>
    </w:lvl>
    <w:lvl w:ilvl="6">
      <w:start w:val="1"/>
      <w:numFmt w:val="bullet"/>
      <w:lvlText w:val="•"/>
      <w:lvlJc w:val="left"/>
      <w:rPr>
        <w:rFonts w:ascii="SassoonPrimaryType" w:eastAsia="SassoonPrimaryType" w:hAnsi="SassoonPrimaryType" w:cs="SassoonPrimaryType"/>
        <w:position w:val="0"/>
      </w:rPr>
    </w:lvl>
    <w:lvl w:ilvl="7">
      <w:start w:val="1"/>
      <w:numFmt w:val="bullet"/>
      <w:lvlText w:val="o"/>
      <w:lvlJc w:val="left"/>
      <w:rPr>
        <w:rFonts w:ascii="SassoonPrimaryType" w:eastAsia="SassoonPrimaryType" w:hAnsi="SassoonPrimaryType" w:cs="SassoonPrimaryType"/>
        <w:position w:val="0"/>
      </w:rPr>
    </w:lvl>
    <w:lvl w:ilvl="8">
      <w:start w:val="1"/>
      <w:numFmt w:val="bullet"/>
      <w:lvlText w:val="▪"/>
      <w:lvlJc w:val="left"/>
      <w:rPr>
        <w:rFonts w:ascii="SassoonPrimaryType" w:eastAsia="SassoonPrimaryType" w:hAnsi="SassoonPrimaryType" w:cs="SassoonPrimaryType"/>
        <w:position w:val="0"/>
      </w:rPr>
    </w:lvl>
  </w:abstractNum>
  <w:abstractNum w:abstractNumId="22">
    <w:nsid w:val="15337D41"/>
    <w:multiLevelType w:val="multilevel"/>
    <w:tmpl w:val="0756DCDA"/>
    <w:styleLink w:val="List1"/>
    <w:lvl w:ilvl="0">
      <w:numFmt w:val="bullet"/>
      <w:lvlText w:val="•"/>
      <w:lvlJc w:val="left"/>
      <w:rPr>
        <w:rFonts w:ascii="Helvetica" w:eastAsia="Helvetica" w:hAnsi="Helvetica" w:cs="Helvetica"/>
        <w:position w:val="0"/>
      </w:rPr>
    </w:lvl>
    <w:lvl w:ilvl="1">
      <w:start w:val="1"/>
      <w:numFmt w:val="bullet"/>
      <w:lvlText w:val="•"/>
      <w:lvlJc w:val="left"/>
      <w:rPr>
        <w:rFonts w:ascii="SassoonPrimaryType" w:eastAsia="SassoonPrimaryType" w:hAnsi="SassoonPrimaryType" w:cs="SassoonPrimaryType"/>
        <w:position w:val="0"/>
      </w:rPr>
    </w:lvl>
    <w:lvl w:ilvl="2">
      <w:start w:val="1"/>
      <w:numFmt w:val="bullet"/>
      <w:lvlText w:val="▪"/>
      <w:lvlJc w:val="left"/>
      <w:rPr>
        <w:rFonts w:ascii="SassoonPrimaryType" w:eastAsia="SassoonPrimaryType" w:hAnsi="SassoonPrimaryType" w:cs="SassoonPrimaryType"/>
        <w:position w:val="0"/>
      </w:rPr>
    </w:lvl>
    <w:lvl w:ilvl="3">
      <w:start w:val="1"/>
      <w:numFmt w:val="bullet"/>
      <w:lvlText w:val="•"/>
      <w:lvlJc w:val="left"/>
      <w:rPr>
        <w:rFonts w:ascii="SassoonPrimaryType" w:eastAsia="SassoonPrimaryType" w:hAnsi="SassoonPrimaryType" w:cs="SassoonPrimaryType"/>
        <w:position w:val="0"/>
      </w:rPr>
    </w:lvl>
    <w:lvl w:ilvl="4">
      <w:start w:val="1"/>
      <w:numFmt w:val="bullet"/>
      <w:lvlText w:val="o"/>
      <w:lvlJc w:val="left"/>
      <w:rPr>
        <w:rFonts w:ascii="SassoonPrimaryType" w:eastAsia="SassoonPrimaryType" w:hAnsi="SassoonPrimaryType" w:cs="SassoonPrimaryType"/>
        <w:position w:val="0"/>
      </w:rPr>
    </w:lvl>
    <w:lvl w:ilvl="5">
      <w:start w:val="1"/>
      <w:numFmt w:val="bullet"/>
      <w:lvlText w:val="▪"/>
      <w:lvlJc w:val="left"/>
      <w:rPr>
        <w:rFonts w:ascii="SassoonPrimaryType" w:eastAsia="SassoonPrimaryType" w:hAnsi="SassoonPrimaryType" w:cs="SassoonPrimaryType"/>
        <w:position w:val="0"/>
      </w:rPr>
    </w:lvl>
    <w:lvl w:ilvl="6">
      <w:start w:val="1"/>
      <w:numFmt w:val="bullet"/>
      <w:lvlText w:val="•"/>
      <w:lvlJc w:val="left"/>
      <w:rPr>
        <w:rFonts w:ascii="SassoonPrimaryType" w:eastAsia="SassoonPrimaryType" w:hAnsi="SassoonPrimaryType" w:cs="SassoonPrimaryType"/>
        <w:position w:val="0"/>
      </w:rPr>
    </w:lvl>
    <w:lvl w:ilvl="7">
      <w:start w:val="1"/>
      <w:numFmt w:val="bullet"/>
      <w:lvlText w:val="o"/>
      <w:lvlJc w:val="left"/>
      <w:rPr>
        <w:rFonts w:ascii="SassoonPrimaryType" w:eastAsia="SassoonPrimaryType" w:hAnsi="SassoonPrimaryType" w:cs="SassoonPrimaryType"/>
        <w:position w:val="0"/>
      </w:rPr>
    </w:lvl>
    <w:lvl w:ilvl="8">
      <w:start w:val="1"/>
      <w:numFmt w:val="bullet"/>
      <w:lvlText w:val="▪"/>
      <w:lvlJc w:val="left"/>
      <w:rPr>
        <w:rFonts w:ascii="SassoonPrimaryType" w:eastAsia="SassoonPrimaryType" w:hAnsi="SassoonPrimaryType" w:cs="SassoonPrimaryType"/>
        <w:position w:val="0"/>
      </w:rPr>
    </w:lvl>
  </w:abstractNum>
  <w:abstractNum w:abstractNumId="23">
    <w:nsid w:val="17886CD1"/>
    <w:multiLevelType w:val="multilevel"/>
    <w:tmpl w:val="B91C00FE"/>
    <w:lvl w:ilvl="0">
      <w:numFmt w:val="bullet"/>
      <w:lvlText w:val="•"/>
      <w:lvlJc w:val="left"/>
      <w:rPr>
        <w:rFonts w:ascii="Helvetica" w:eastAsia="Helvetica" w:hAnsi="Helvetica" w:cs="Helvetica"/>
        <w:position w:val="0"/>
      </w:rPr>
    </w:lvl>
    <w:lvl w:ilvl="1">
      <w:start w:val="1"/>
      <w:numFmt w:val="bullet"/>
      <w:lvlText w:val="o"/>
      <w:lvlJc w:val="left"/>
      <w:rPr>
        <w:rFonts w:ascii="SassoonPrimaryType" w:eastAsia="SassoonPrimaryType" w:hAnsi="SassoonPrimaryType" w:cs="SassoonPrimaryType"/>
        <w:position w:val="0"/>
      </w:rPr>
    </w:lvl>
    <w:lvl w:ilvl="2">
      <w:start w:val="1"/>
      <w:numFmt w:val="bullet"/>
      <w:lvlText w:val="▪"/>
      <w:lvlJc w:val="left"/>
      <w:rPr>
        <w:rFonts w:ascii="SassoonPrimaryType" w:eastAsia="SassoonPrimaryType" w:hAnsi="SassoonPrimaryType" w:cs="SassoonPrimaryType"/>
        <w:position w:val="0"/>
      </w:rPr>
    </w:lvl>
    <w:lvl w:ilvl="3">
      <w:start w:val="1"/>
      <w:numFmt w:val="bullet"/>
      <w:lvlText w:val="•"/>
      <w:lvlJc w:val="left"/>
      <w:rPr>
        <w:rFonts w:ascii="SassoonPrimaryType" w:eastAsia="SassoonPrimaryType" w:hAnsi="SassoonPrimaryType" w:cs="SassoonPrimaryType"/>
        <w:position w:val="0"/>
      </w:rPr>
    </w:lvl>
    <w:lvl w:ilvl="4">
      <w:start w:val="1"/>
      <w:numFmt w:val="bullet"/>
      <w:lvlText w:val="o"/>
      <w:lvlJc w:val="left"/>
      <w:rPr>
        <w:rFonts w:ascii="SassoonPrimaryType" w:eastAsia="SassoonPrimaryType" w:hAnsi="SassoonPrimaryType" w:cs="SassoonPrimaryType"/>
        <w:position w:val="0"/>
      </w:rPr>
    </w:lvl>
    <w:lvl w:ilvl="5">
      <w:start w:val="1"/>
      <w:numFmt w:val="bullet"/>
      <w:lvlText w:val="▪"/>
      <w:lvlJc w:val="left"/>
      <w:rPr>
        <w:rFonts w:ascii="SassoonPrimaryType" w:eastAsia="SassoonPrimaryType" w:hAnsi="SassoonPrimaryType" w:cs="SassoonPrimaryType"/>
        <w:position w:val="0"/>
      </w:rPr>
    </w:lvl>
    <w:lvl w:ilvl="6">
      <w:start w:val="1"/>
      <w:numFmt w:val="bullet"/>
      <w:lvlText w:val="•"/>
      <w:lvlJc w:val="left"/>
      <w:rPr>
        <w:rFonts w:ascii="SassoonPrimaryType" w:eastAsia="SassoonPrimaryType" w:hAnsi="SassoonPrimaryType" w:cs="SassoonPrimaryType"/>
        <w:position w:val="0"/>
      </w:rPr>
    </w:lvl>
    <w:lvl w:ilvl="7">
      <w:start w:val="1"/>
      <w:numFmt w:val="bullet"/>
      <w:lvlText w:val="o"/>
      <w:lvlJc w:val="left"/>
      <w:rPr>
        <w:rFonts w:ascii="SassoonPrimaryType" w:eastAsia="SassoonPrimaryType" w:hAnsi="SassoonPrimaryType" w:cs="SassoonPrimaryType"/>
        <w:position w:val="0"/>
      </w:rPr>
    </w:lvl>
    <w:lvl w:ilvl="8">
      <w:start w:val="1"/>
      <w:numFmt w:val="bullet"/>
      <w:lvlText w:val="▪"/>
      <w:lvlJc w:val="left"/>
      <w:rPr>
        <w:rFonts w:ascii="SassoonPrimaryType" w:eastAsia="SassoonPrimaryType" w:hAnsi="SassoonPrimaryType" w:cs="SassoonPrimaryType"/>
        <w:position w:val="0"/>
      </w:rPr>
    </w:lvl>
  </w:abstractNum>
  <w:abstractNum w:abstractNumId="24">
    <w:nsid w:val="1A84778B"/>
    <w:multiLevelType w:val="multilevel"/>
    <w:tmpl w:val="C71CFA08"/>
    <w:lvl w:ilvl="0">
      <w:numFmt w:val="bullet"/>
      <w:lvlText w:val="•"/>
      <w:lvlJc w:val="left"/>
      <w:rPr>
        <w:rFonts w:ascii="Helvetica" w:eastAsia="Helvetica" w:hAnsi="Helvetica" w:cs="Helvetica"/>
        <w:position w:val="0"/>
      </w:rPr>
    </w:lvl>
    <w:lvl w:ilvl="1">
      <w:start w:val="1"/>
      <w:numFmt w:val="bullet"/>
      <w:lvlText w:val="o"/>
      <w:lvlJc w:val="left"/>
      <w:rPr>
        <w:rFonts w:ascii="SassoonPrimaryType" w:eastAsia="SassoonPrimaryType" w:hAnsi="SassoonPrimaryType" w:cs="SassoonPrimaryType"/>
        <w:position w:val="0"/>
      </w:rPr>
    </w:lvl>
    <w:lvl w:ilvl="2">
      <w:start w:val="1"/>
      <w:numFmt w:val="bullet"/>
      <w:lvlText w:val="▪"/>
      <w:lvlJc w:val="left"/>
      <w:rPr>
        <w:rFonts w:ascii="SassoonPrimaryType" w:eastAsia="SassoonPrimaryType" w:hAnsi="SassoonPrimaryType" w:cs="SassoonPrimaryType"/>
        <w:position w:val="0"/>
      </w:rPr>
    </w:lvl>
    <w:lvl w:ilvl="3">
      <w:start w:val="1"/>
      <w:numFmt w:val="bullet"/>
      <w:lvlText w:val="•"/>
      <w:lvlJc w:val="left"/>
      <w:rPr>
        <w:rFonts w:ascii="SassoonPrimaryType" w:eastAsia="SassoonPrimaryType" w:hAnsi="SassoonPrimaryType" w:cs="SassoonPrimaryType"/>
        <w:position w:val="0"/>
      </w:rPr>
    </w:lvl>
    <w:lvl w:ilvl="4">
      <w:start w:val="1"/>
      <w:numFmt w:val="bullet"/>
      <w:lvlText w:val="o"/>
      <w:lvlJc w:val="left"/>
      <w:rPr>
        <w:rFonts w:ascii="SassoonPrimaryType" w:eastAsia="SassoonPrimaryType" w:hAnsi="SassoonPrimaryType" w:cs="SassoonPrimaryType"/>
        <w:position w:val="0"/>
      </w:rPr>
    </w:lvl>
    <w:lvl w:ilvl="5">
      <w:start w:val="1"/>
      <w:numFmt w:val="bullet"/>
      <w:lvlText w:val="▪"/>
      <w:lvlJc w:val="left"/>
      <w:rPr>
        <w:rFonts w:ascii="SassoonPrimaryType" w:eastAsia="SassoonPrimaryType" w:hAnsi="SassoonPrimaryType" w:cs="SassoonPrimaryType"/>
        <w:position w:val="0"/>
      </w:rPr>
    </w:lvl>
    <w:lvl w:ilvl="6">
      <w:start w:val="1"/>
      <w:numFmt w:val="bullet"/>
      <w:lvlText w:val="•"/>
      <w:lvlJc w:val="left"/>
      <w:rPr>
        <w:rFonts w:ascii="SassoonPrimaryType" w:eastAsia="SassoonPrimaryType" w:hAnsi="SassoonPrimaryType" w:cs="SassoonPrimaryType"/>
        <w:position w:val="0"/>
      </w:rPr>
    </w:lvl>
    <w:lvl w:ilvl="7">
      <w:start w:val="1"/>
      <w:numFmt w:val="bullet"/>
      <w:lvlText w:val="o"/>
      <w:lvlJc w:val="left"/>
      <w:rPr>
        <w:rFonts w:ascii="SassoonPrimaryType" w:eastAsia="SassoonPrimaryType" w:hAnsi="SassoonPrimaryType" w:cs="SassoonPrimaryType"/>
        <w:position w:val="0"/>
      </w:rPr>
    </w:lvl>
    <w:lvl w:ilvl="8">
      <w:start w:val="1"/>
      <w:numFmt w:val="bullet"/>
      <w:lvlText w:val="▪"/>
      <w:lvlJc w:val="left"/>
      <w:rPr>
        <w:rFonts w:ascii="SassoonPrimaryType" w:eastAsia="SassoonPrimaryType" w:hAnsi="SassoonPrimaryType" w:cs="SassoonPrimaryType"/>
        <w:position w:val="0"/>
      </w:rPr>
    </w:lvl>
  </w:abstractNum>
  <w:abstractNum w:abstractNumId="25">
    <w:nsid w:val="1B757DE9"/>
    <w:multiLevelType w:val="multilevel"/>
    <w:tmpl w:val="58646DBE"/>
    <w:lvl w:ilvl="0">
      <w:start w:val="1"/>
      <w:numFmt w:val="bullet"/>
      <w:lvlText w:val="•"/>
      <w:lvlJc w:val="left"/>
      <w:rPr>
        <w:rFonts w:ascii="SassoonPrimaryType" w:eastAsia="SassoonPrimaryType" w:hAnsi="SassoonPrimaryType" w:cs="SassoonPrimaryType"/>
        <w:position w:val="0"/>
      </w:rPr>
    </w:lvl>
    <w:lvl w:ilvl="1">
      <w:numFmt w:val="bullet"/>
      <w:lvlText w:val="•"/>
      <w:lvlJc w:val="left"/>
      <w:rPr>
        <w:rFonts w:ascii="Helvetica" w:eastAsia="Helvetica" w:hAnsi="Helvetica" w:cs="Helvetica"/>
        <w:position w:val="0"/>
      </w:rPr>
    </w:lvl>
    <w:lvl w:ilvl="2">
      <w:start w:val="1"/>
      <w:numFmt w:val="bullet"/>
      <w:lvlText w:val="▪"/>
      <w:lvlJc w:val="left"/>
      <w:rPr>
        <w:rFonts w:ascii="SassoonPrimaryType" w:eastAsia="SassoonPrimaryType" w:hAnsi="SassoonPrimaryType" w:cs="SassoonPrimaryType"/>
        <w:position w:val="0"/>
      </w:rPr>
    </w:lvl>
    <w:lvl w:ilvl="3">
      <w:start w:val="1"/>
      <w:numFmt w:val="bullet"/>
      <w:lvlText w:val="•"/>
      <w:lvlJc w:val="left"/>
      <w:rPr>
        <w:rFonts w:ascii="SassoonPrimaryType" w:eastAsia="SassoonPrimaryType" w:hAnsi="SassoonPrimaryType" w:cs="SassoonPrimaryType"/>
        <w:position w:val="0"/>
      </w:rPr>
    </w:lvl>
    <w:lvl w:ilvl="4">
      <w:start w:val="1"/>
      <w:numFmt w:val="bullet"/>
      <w:lvlText w:val="o"/>
      <w:lvlJc w:val="left"/>
      <w:rPr>
        <w:rFonts w:ascii="SassoonPrimaryType" w:eastAsia="SassoonPrimaryType" w:hAnsi="SassoonPrimaryType" w:cs="SassoonPrimaryType"/>
        <w:position w:val="0"/>
      </w:rPr>
    </w:lvl>
    <w:lvl w:ilvl="5">
      <w:start w:val="1"/>
      <w:numFmt w:val="bullet"/>
      <w:lvlText w:val="▪"/>
      <w:lvlJc w:val="left"/>
      <w:rPr>
        <w:rFonts w:ascii="SassoonPrimaryType" w:eastAsia="SassoonPrimaryType" w:hAnsi="SassoonPrimaryType" w:cs="SassoonPrimaryType"/>
        <w:position w:val="0"/>
      </w:rPr>
    </w:lvl>
    <w:lvl w:ilvl="6">
      <w:start w:val="1"/>
      <w:numFmt w:val="bullet"/>
      <w:lvlText w:val="•"/>
      <w:lvlJc w:val="left"/>
      <w:rPr>
        <w:rFonts w:ascii="SassoonPrimaryType" w:eastAsia="SassoonPrimaryType" w:hAnsi="SassoonPrimaryType" w:cs="SassoonPrimaryType"/>
        <w:position w:val="0"/>
      </w:rPr>
    </w:lvl>
    <w:lvl w:ilvl="7">
      <w:start w:val="1"/>
      <w:numFmt w:val="bullet"/>
      <w:lvlText w:val="o"/>
      <w:lvlJc w:val="left"/>
      <w:rPr>
        <w:rFonts w:ascii="SassoonPrimaryType" w:eastAsia="SassoonPrimaryType" w:hAnsi="SassoonPrimaryType" w:cs="SassoonPrimaryType"/>
        <w:position w:val="0"/>
      </w:rPr>
    </w:lvl>
    <w:lvl w:ilvl="8">
      <w:start w:val="1"/>
      <w:numFmt w:val="bullet"/>
      <w:lvlText w:val="▪"/>
      <w:lvlJc w:val="left"/>
      <w:rPr>
        <w:rFonts w:ascii="SassoonPrimaryType" w:eastAsia="SassoonPrimaryType" w:hAnsi="SassoonPrimaryType" w:cs="SassoonPrimaryType"/>
        <w:position w:val="0"/>
      </w:rPr>
    </w:lvl>
  </w:abstractNum>
  <w:abstractNum w:abstractNumId="26">
    <w:nsid w:val="1BE9796C"/>
    <w:multiLevelType w:val="multilevel"/>
    <w:tmpl w:val="F6325E20"/>
    <w:lvl w:ilvl="0">
      <w:numFmt w:val="bullet"/>
      <w:lvlText w:val="•"/>
      <w:lvlJc w:val="left"/>
      <w:rPr>
        <w:rFonts w:ascii="Helvetica" w:eastAsia="Helvetica" w:hAnsi="Helvetica" w:cs="Helvetica"/>
        <w:position w:val="0"/>
      </w:rPr>
    </w:lvl>
    <w:lvl w:ilvl="1">
      <w:start w:val="1"/>
      <w:numFmt w:val="bullet"/>
      <w:lvlText w:val="o"/>
      <w:lvlJc w:val="left"/>
      <w:rPr>
        <w:rFonts w:ascii="SassoonPrimaryType" w:eastAsia="SassoonPrimaryType" w:hAnsi="SassoonPrimaryType" w:cs="SassoonPrimaryType"/>
        <w:position w:val="0"/>
      </w:rPr>
    </w:lvl>
    <w:lvl w:ilvl="2">
      <w:start w:val="1"/>
      <w:numFmt w:val="bullet"/>
      <w:lvlText w:val="▪"/>
      <w:lvlJc w:val="left"/>
      <w:rPr>
        <w:rFonts w:ascii="SassoonPrimaryType" w:eastAsia="SassoonPrimaryType" w:hAnsi="SassoonPrimaryType" w:cs="SassoonPrimaryType"/>
        <w:position w:val="0"/>
      </w:rPr>
    </w:lvl>
    <w:lvl w:ilvl="3">
      <w:start w:val="1"/>
      <w:numFmt w:val="bullet"/>
      <w:lvlText w:val="•"/>
      <w:lvlJc w:val="left"/>
      <w:rPr>
        <w:rFonts w:ascii="SassoonPrimaryType" w:eastAsia="SassoonPrimaryType" w:hAnsi="SassoonPrimaryType" w:cs="SassoonPrimaryType"/>
        <w:position w:val="0"/>
      </w:rPr>
    </w:lvl>
    <w:lvl w:ilvl="4">
      <w:start w:val="1"/>
      <w:numFmt w:val="bullet"/>
      <w:lvlText w:val="o"/>
      <w:lvlJc w:val="left"/>
      <w:rPr>
        <w:rFonts w:ascii="SassoonPrimaryType" w:eastAsia="SassoonPrimaryType" w:hAnsi="SassoonPrimaryType" w:cs="SassoonPrimaryType"/>
        <w:position w:val="0"/>
      </w:rPr>
    </w:lvl>
    <w:lvl w:ilvl="5">
      <w:start w:val="1"/>
      <w:numFmt w:val="bullet"/>
      <w:lvlText w:val="▪"/>
      <w:lvlJc w:val="left"/>
      <w:rPr>
        <w:rFonts w:ascii="SassoonPrimaryType" w:eastAsia="SassoonPrimaryType" w:hAnsi="SassoonPrimaryType" w:cs="SassoonPrimaryType"/>
        <w:position w:val="0"/>
      </w:rPr>
    </w:lvl>
    <w:lvl w:ilvl="6">
      <w:start w:val="1"/>
      <w:numFmt w:val="bullet"/>
      <w:lvlText w:val="•"/>
      <w:lvlJc w:val="left"/>
      <w:rPr>
        <w:rFonts w:ascii="SassoonPrimaryType" w:eastAsia="SassoonPrimaryType" w:hAnsi="SassoonPrimaryType" w:cs="SassoonPrimaryType"/>
        <w:position w:val="0"/>
      </w:rPr>
    </w:lvl>
    <w:lvl w:ilvl="7">
      <w:start w:val="1"/>
      <w:numFmt w:val="bullet"/>
      <w:lvlText w:val="o"/>
      <w:lvlJc w:val="left"/>
      <w:rPr>
        <w:rFonts w:ascii="SassoonPrimaryType" w:eastAsia="SassoonPrimaryType" w:hAnsi="SassoonPrimaryType" w:cs="SassoonPrimaryType"/>
        <w:position w:val="0"/>
      </w:rPr>
    </w:lvl>
    <w:lvl w:ilvl="8">
      <w:start w:val="1"/>
      <w:numFmt w:val="bullet"/>
      <w:lvlText w:val="▪"/>
      <w:lvlJc w:val="left"/>
      <w:rPr>
        <w:rFonts w:ascii="SassoonPrimaryType" w:eastAsia="SassoonPrimaryType" w:hAnsi="SassoonPrimaryType" w:cs="SassoonPrimaryType"/>
        <w:position w:val="0"/>
      </w:rPr>
    </w:lvl>
  </w:abstractNum>
  <w:abstractNum w:abstractNumId="27">
    <w:nsid w:val="1C257269"/>
    <w:multiLevelType w:val="multilevel"/>
    <w:tmpl w:val="EEFCF114"/>
    <w:lvl w:ilvl="0">
      <w:numFmt w:val="bullet"/>
      <w:lvlText w:val="•"/>
      <w:lvlJc w:val="left"/>
      <w:rPr>
        <w:rFonts w:ascii="Helvetica" w:eastAsia="Helvetica" w:hAnsi="Helvetica" w:cs="Helvetica"/>
        <w:position w:val="0"/>
      </w:rPr>
    </w:lvl>
    <w:lvl w:ilvl="1">
      <w:start w:val="1"/>
      <w:numFmt w:val="bullet"/>
      <w:lvlText w:val="o"/>
      <w:lvlJc w:val="left"/>
      <w:rPr>
        <w:rFonts w:ascii="SassoonPrimaryType" w:eastAsia="SassoonPrimaryType" w:hAnsi="SassoonPrimaryType" w:cs="SassoonPrimaryType"/>
        <w:position w:val="0"/>
      </w:rPr>
    </w:lvl>
    <w:lvl w:ilvl="2">
      <w:start w:val="1"/>
      <w:numFmt w:val="bullet"/>
      <w:lvlText w:val="▪"/>
      <w:lvlJc w:val="left"/>
      <w:rPr>
        <w:rFonts w:ascii="SassoonPrimaryType" w:eastAsia="SassoonPrimaryType" w:hAnsi="SassoonPrimaryType" w:cs="SassoonPrimaryType"/>
        <w:position w:val="0"/>
      </w:rPr>
    </w:lvl>
    <w:lvl w:ilvl="3">
      <w:start w:val="1"/>
      <w:numFmt w:val="bullet"/>
      <w:lvlText w:val="•"/>
      <w:lvlJc w:val="left"/>
      <w:rPr>
        <w:rFonts w:ascii="SassoonPrimaryType" w:eastAsia="SassoonPrimaryType" w:hAnsi="SassoonPrimaryType" w:cs="SassoonPrimaryType"/>
        <w:position w:val="0"/>
      </w:rPr>
    </w:lvl>
    <w:lvl w:ilvl="4">
      <w:start w:val="1"/>
      <w:numFmt w:val="bullet"/>
      <w:lvlText w:val="o"/>
      <w:lvlJc w:val="left"/>
      <w:rPr>
        <w:rFonts w:ascii="SassoonPrimaryType" w:eastAsia="SassoonPrimaryType" w:hAnsi="SassoonPrimaryType" w:cs="SassoonPrimaryType"/>
        <w:position w:val="0"/>
      </w:rPr>
    </w:lvl>
    <w:lvl w:ilvl="5">
      <w:start w:val="1"/>
      <w:numFmt w:val="bullet"/>
      <w:lvlText w:val="▪"/>
      <w:lvlJc w:val="left"/>
      <w:rPr>
        <w:rFonts w:ascii="SassoonPrimaryType" w:eastAsia="SassoonPrimaryType" w:hAnsi="SassoonPrimaryType" w:cs="SassoonPrimaryType"/>
        <w:position w:val="0"/>
      </w:rPr>
    </w:lvl>
    <w:lvl w:ilvl="6">
      <w:start w:val="1"/>
      <w:numFmt w:val="bullet"/>
      <w:lvlText w:val="•"/>
      <w:lvlJc w:val="left"/>
      <w:rPr>
        <w:rFonts w:ascii="SassoonPrimaryType" w:eastAsia="SassoonPrimaryType" w:hAnsi="SassoonPrimaryType" w:cs="SassoonPrimaryType"/>
        <w:position w:val="0"/>
      </w:rPr>
    </w:lvl>
    <w:lvl w:ilvl="7">
      <w:start w:val="1"/>
      <w:numFmt w:val="bullet"/>
      <w:lvlText w:val="o"/>
      <w:lvlJc w:val="left"/>
      <w:rPr>
        <w:rFonts w:ascii="SassoonPrimaryType" w:eastAsia="SassoonPrimaryType" w:hAnsi="SassoonPrimaryType" w:cs="SassoonPrimaryType"/>
        <w:position w:val="0"/>
      </w:rPr>
    </w:lvl>
    <w:lvl w:ilvl="8">
      <w:start w:val="1"/>
      <w:numFmt w:val="bullet"/>
      <w:lvlText w:val="▪"/>
      <w:lvlJc w:val="left"/>
      <w:rPr>
        <w:rFonts w:ascii="SassoonPrimaryType" w:eastAsia="SassoonPrimaryType" w:hAnsi="SassoonPrimaryType" w:cs="SassoonPrimaryType"/>
        <w:position w:val="0"/>
      </w:rPr>
    </w:lvl>
  </w:abstractNum>
  <w:abstractNum w:abstractNumId="28">
    <w:nsid w:val="1D6901BA"/>
    <w:multiLevelType w:val="hybridMultilevel"/>
    <w:tmpl w:val="B08A4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1E3A5FC0"/>
    <w:multiLevelType w:val="multilevel"/>
    <w:tmpl w:val="32A6784A"/>
    <w:styleLink w:val="List13"/>
    <w:lvl w:ilvl="0">
      <w:numFmt w:val="bullet"/>
      <w:lvlText w:val="➢"/>
      <w:lvlJc w:val="left"/>
      <w:rPr>
        <w:rFonts w:ascii="Helvetica" w:eastAsia="Helvetica" w:hAnsi="Helvetica" w:cs="Helvetica"/>
        <w:position w:val="0"/>
      </w:rPr>
    </w:lvl>
    <w:lvl w:ilvl="1">
      <w:start w:val="1"/>
      <w:numFmt w:val="bullet"/>
      <w:lvlText w:val="o"/>
      <w:lvlJc w:val="left"/>
      <w:rPr>
        <w:rFonts w:ascii="SassoonPrimaryType" w:eastAsia="SassoonPrimaryType" w:hAnsi="SassoonPrimaryType" w:cs="SassoonPrimaryType"/>
        <w:position w:val="0"/>
      </w:rPr>
    </w:lvl>
    <w:lvl w:ilvl="2">
      <w:start w:val="1"/>
      <w:numFmt w:val="bullet"/>
      <w:lvlText w:val="▪"/>
      <w:lvlJc w:val="left"/>
      <w:rPr>
        <w:rFonts w:ascii="SassoonPrimaryType" w:eastAsia="SassoonPrimaryType" w:hAnsi="SassoonPrimaryType" w:cs="SassoonPrimaryType"/>
        <w:position w:val="0"/>
      </w:rPr>
    </w:lvl>
    <w:lvl w:ilvl="3">
      <w:start w:val="1"/>
      <w:numFmt w:val="bullet"/>
      <w:lvlText w:val="•"/>
      <w:lvlJc w:val="left"/>
      <w:rPr>
        <w:rFonts w:ascii="SassoonPrimaryType" w:eastAsia="SassoonPrimaryType" w:hAnsi="SassoonPrimaryType" w:cs="SassoonPrimaryType"/>
        <w:position w:val="0"/>
      </w:rPr>
    </w:lvl>
    <w:lvl w:ilvl="4">
      <w:start w:val="1"/>
      <w:numFmt w:val="bullet"/>
      <w:lvlText w:val="o"/>
      <w:lvlJc w:val="left"/>
      <w:rPr>
        <w:rFonts w:ascii="SassoonPrimaryType" w:eastAsia="SassoonPrimaryType" w:hAnsi="SassoonPrimaryType" w:cs="SassoonPrimaryType"/>
        <w:position w:val="0"/>
      </w:rPr>
    </w:lvl>
    <w:lvl w:ilvl="5">
      <w:start w:val="1"/>
      <w:numFmt w:val="bullet"/>
      <w:lvlText w:val="▪"/>
      <w:lvlJc w:val="left"/>
      <w:rPr>
        <w:rFonts w:ascii="SassoonPrimaryType" w:eastAsia="SassoonPrimaryType" w:hAnsi="SassoonPrimaryType" w:cs="SassoonPrimaryType"/>
        <w:position w:val="0"/>
      </w:rPr>
    </w:lvl>
    <w:lvl w:ilvl="6">
      <w:start w:val="1"/>
      <w:numFmt w:val="bullet"/>
      <w:lvlText w:val="•"/>
      <w:lvlJc w:val="left"/>
      <w:rPr>
        <w:rFonts w:ascii="SassoonPrimaryType" w:eastAsia="SassoonPrimaryType" w:hAnsi="SassoonPrimaryType" w:cs="SassoonPrimaryType"/>
        <w:position w:val="0"/>
      </w:rPr>
    </w:lvl>
    <w:lvl w:ilvl="7">
      <w:start w:val="1"/>
      <w:numFmt w:val="bullet"/>
      <w:lvlText w:val="o"/>
      <w:lvlJc w:val="left"/>
      <w:rPr>
        <w:rFonts w:ascii="SassoonPrimaryType" w:eastAsia="SassoonPrimaryType" w:hAnsi="SassoonPrimaryType" w:cs="SassoonPrimaryType"/>
        <w:position w:val="0"/>
      </w:rPr>
    </w:lvl>
    <w:lvl w:ilvl="8">
      <w:start w:val="1"/>
      <w:numFmt w:val="bullet"/>
      <w:lvlText w:val="▪"/>
      <w:lvlJc w:val="left"/>
      <w:rPr>
        <w:rFonts w:ascii="SassoonPrimaryType" w:eastAsia="SassoonPrimaryType" w:hAnsi="SassoonPrimaryType" w:cs="SassoonPrimaryType"/>
        <w:position w:val="0"/>
      </w:rPr>
    </w:lvl>
  </w:abstractNum>
  <w:abstractNum w:abstractNumId="30">
    <w:nsid w:val="209530DA"/>
    <w:multiLevelType w:val="multilevel"/>
    <w:tmpl w:val="9ED4930C"/>
    <w:lvl w:ilvl="0">
      <w:numFmt w:val="bullet"/>
      <w:lvlText w:val="•"/>
      <w:lvlJc w:val="left"/>
      <w:rPr>
        <w:rFonts w:ascii="Helvetica" w:eastAsia="Helvetica" w:hAnsi="Helvetica" w:cs="Helvetica"/>
        <w:position w:val="0"/>
      </w:rPr>
    </w:lvl>
    <w:lvl w:ilvl="1">
      <w:start w:val="1"/>
      <w:numFmt w:val="bullet"/>
      <w:lvlText w:val="o"/>
      <w:lvlJc w:val="left"/>
      <w:rPr>
        <w:rFonts w:ascii="SassoonPrimaryType" w:eastAsia="SassoonPrimaryType" w:hAnsi="SassoonPrimaryType" w:cs="SassoonPrimaryType"/>
        <w:position w:val="0"/>
      </w:rPr>
    </w:lvl>
    <w:lvl w:ilvl="2">
      <w:start w:val="1"/>
      <w:numFmt w:val="bullet"/>
      <w:lvlText w:val="▪"/>
      <w:lvlJc w:val="left"/>
      <w:rPr>
        <w:rFonts w:ascii="SassoonPrimaryType" w:eastAsia="SassoonPrimaryType" w:hAnsi="SassoonPrimaryType" w:cs="SassoonPrimaryType"/>
        <w:position w:val="0"/>
      </w:rPr>
    </w:lvl>
    <w:lvl w:ilvl="3">
      <w:start w:val="1"/>
      <w:numFmt w:val="bullet"/>
      <w:lvlText w:val="•"/>
      <w:lvlJc w:val="left"/>
      <w:rPr>
        <w:rFonts w:ascii="SassoonPrimaryType" w:eastAsia="SassoonPrimaryType" w:hAnsi="SassoonPrimaryType" w:cs="SassoonPrimaryType"/>
        <w:position w:val="0"/>
      </w:rPr>
    </w:lvl>
    <w:lvl w:ilvl="4">
      <w:start w:val="1"/>
      <w:numFmt w:val="bullet"/>
      <w:lvlText w:val="o"/>
      <w:lvlJc w:val="left"/>
      <w:rPr>
        <w:rFonts w:ascii="SassoonPrimaryType" w:eastAsia="SassoonPrimaryType" w:hAnsi="SassoonPrimaryType" w:cs="SassoonPrimaryType"/>
        <w:position w:val="0"/>
      </w:rPr>
    </w:lvl>
    <w:lvl w:ilvl="5">
      <w:start w:val="1"/>
      <w:numFmt w:val="bullet"/>
      <w:lvlText w:val="▪"/>
      <w:lvlJc w:val="left"/>
      <w:rPr>
        <w:rFonts w:ascii="SassoonPrimaryType" w:eastAsia="SassoonPrimaryType" w:hAnsi="SassoonPrimaryType" w:cs="SassoonPrimaryType"/>
        <w:position w:val="0"/>
      </w:rPr>
    </w:lvl>
    <w:lvl w:ilvl="6">
      <w:start w:val="1"/>
      <w:numFmt w:val="bullet"/>
      <w:lvlText w:val="•"/>
      <w:lvlJc w:val="left"/>
      <w:rPr>
        <w:rFonts w:ascii="SassoonPrimaryType" w:eastAsia="SassoonPrimaryType" w:hAnsi="SassoonPrimaryType" w:cs="SassoonPrimaryType"/>
        <w:position w:val="0"/>
      </w:rPr>
    </w:lvl>
    <w:lvl w:ilvl="7">
      <w:start w:val="1"/>
      <w:numFmt w:val="bullet"/>
      <w:lvlText w:val="o"/>
      <w:lvlJc w:val="left"/>
      <w:rPr>
        <w:rFonts w:ascii="SassoonPrimaryType" w:eastAsia="SassoonPrimaryType" w:hAnsi="SassoonPrimaryType" w:cs="SassoonPrimaryType"/>
        <w:position w:val="0"/>
      </w:rPr>
    </w:lvl>
    <w:lvl w:ilvl="8">
      <w:start w:val="1"/>
      <w:numFmt w:val="bullet"/>
      <w:lvlText w:val="▪"/>
      <w:lvlJc w:val="left"/>
      <w:rPr>
        <w:rFonts w:ascii="SassoonPrimaryType" w:eastAsia="SassoonPrimaryType" w:hAnsi="SassoonPrimaryType" w:cs="SassoonPrimaryType"/>
        <w:position w:val="0"/>
      </w:rPr>
    </w:lvl>
  </w:abstractNum>
  <w:abstractNum w:abstractNumId="31">
    <w:nsid w:val="212549E1"/>
    <w:multiLevelType w:val="multilevel"/>
    <w:tmpl w:val="1F926C5C"/>
    <w:lvl w:ilvl="0">
      <w:numFmt w:val="bullet"/>
      <w:lvlText w:val="•"/>
      <w:lvlJc w:val="left"/>
      <w:rPr>
        <w:rFonts w:ascii="Helvetica" w:eastAsia="Helvetica" w:hAnsi="Helvetica" w:cs="Helvetica"/>
        <w:position w:val="0"/>
      </w:rPr>
    </w:lvl>
    <w:lvl w:ilvl="1">
      <w:start w:val="1"/>
      <w:numFmt w:val="bullet"/>
      <w:lvlText w:val="•"/>
      <w:lvlJc w:val="left"/>
      <w:rPr>
        <w:rFonts w:ascii="SassoonPrimaryType" w:eastAsia="SassoonPrimaryType" w:hAnsi="SassoonPrimaryType" w:cs="SassoonPrimaryType"/>
        <w:position w:val="0"/>
      </w:rPr>
    </w:lvl>
    <w:lvl w:ilvl="2">
      <w:start w:val="1"/>
      <w:numFmt w:val="bullet"/>
      <w:lvlText w:val="▪"/>
      <w:lvlJc w:val="left"/>
      <w:rPr>
        <w:rFonts w:ascii="SassoonPrimaryType" w:eastAsia="SassoonPrimaryType" w:hAnsi="SassoonPrimaryType" w:cs="SassoonPrimaryType"/>
        <w:position w:val="0"/>
      </w:rPr>
    </w:lvl>
    <w:lvl w:ilvl="3">
      <w:start w:val="1"/>
      <w:numFmt w:val="bullet"/>
      <w:lvlText w:val="•"/>
      <w:lvlJc w:val="left"/>
      <w:rPr>
        <w:rFonts w:ascii="SassoonPrimaryType" w:eastAsia="SassoonPrimaryType" w:hAnsi="SassoonPrimaryType" w:cs="SassoonPrimaryType"/>
        <w:position w:val="0"/>
      </w:rPr>
    </w:lvl>
    <w:lvl w:ilvl="4">
      <w:start w:val="1"/>
      <w:numFmt w:val="bullet"/>
      <w:lvlText w:val="o"/>
      <w:lvlJc w:val="left"/>
      <w:rPr>
        <w:rFonts w:ascii="SassoonPrimaryType" w:eastAsia="SassoonPrimaryType" w:hAnsi="SassoonPrimaryType" w:cs="SassoonPrimaryType"/>
        <w:position w:val="0"/>
      </w:rPr>
    </w:lvl>
    <w:lvl w:ilvl="5">
      <w:start w:val="1"/>
      <w:numFmt w:val="bullet"/>
      <w:lvlText w:val="▪"/>
      <w:lvlJc w:val="left"/>
      <w:rPr>
        <w:rFonts w:ascii="SassoonPrimaryType" w:eastAsia="SassoonPrimaryType" w:hAnsi="SassoonPrimaryType" w:cs="SassoonPrimaryType"/>
        <w:position w:val="0"/>
      </w:rPr>
    </w:lvl>
    <w:lvl w:ilvl="6">
      <w:start w:val="1"/>
      <w:numFmt w:val="bullet"/>
      <w:lvlText w:val="•"/>
      <w:lvlJc w:val="left"/>
      <w:rPr>
        <w:rFonts w:ascii="SassoonPrimaryType" w:eastAsia="SassoonPrimaryType" w:hAnsi="SassoonPrimaryType" w:cs="SassoonPrimaryType"/>
        <w:position w:val="0"/>
      </w:rPr>
    </w:lvl>
    <w:lvl w:ilvl="7">
      <w:start w:val="1"/>
      <w:numFmt w:val="bullet"/>
      <w:lvlText w:val="o"/>
      <w:lvlJc w:val="left"/>
      <w:rPr>
        <w:rFonts w:ascii="SassoonPrimaryType" w:eastAsia="SassoonPrimaryType" w:hAnsi="SassoonPrimaryType" w:cs="SassoonPrimaryType"/>
        <w:position w:val="0"/>
      </w:rPr>
    </w:lvl>
    <w:lvl w:ilvl="8">
      <w:start w:val="1"/>
      <w:numFmt w:val="bullet"/>
      <w:lvlText w:val="▪"/>
      <w:lvlJc w:val="left"/>
      <w:rPr>
        <w:rFonts w:ascii="SassoonPrimaryType" w:eastAsia="SassoonPrimaryType" w:hAnsi="SassoonPrimaryType" w:cs="SassoonPrimaryType"/>
        <w:position w:val="0"/>
      </w:rPr>
    </w:lvl>
  </w:abstractNum>
  <w:abstractNum w:abstractNumId="32">
    <w:nsid w:val="216547F2"/>
    <w:multiLevelType w:val="multilevel"/>
    <w:tmpl w:val="865E6C7A"/>
    <w:lvl w:ilvl="0">
      <w:numFmt w:val="bullet"/>
      <w:lvlText w:val="•"/>
      <w:lvlJc w:val="left"/>
      <w:rPr>
        <w:rFonts w:ascii="Helvetica" w:eastAsia="Helvetica" w:hAnsi="Helvetica" w:cs="Helvetica"/>
        <w:position w:val="0"/>
      </w:rPr>
    </w:lvl>
    <w:lvl w:ilvl="1">
      <w:start w:val="1"/>
      <w:numFmt w:val="bullet"/>
      <w:lvlText w:val="o"/>
      <w:lvlJc w:val="left"/>
      <w:rPr>
        <w:rFonts w:ascii="SassoonPrimaryType" w:eastAsia="SassoonPrimaryType" w:hAnsi="SassoonPrimaryType" w:cs="SassoonPrimaryType"/>
        <w:position w:val="0"/>
      </w:rPr>
    </w:lvl>
    <w:lvl w:ilvl="2">
      <w:start w:val="1"/>
      <w:numFmt w:val="bullet"/>
      <w:lvlText w:val="▪"/>
      <w:lvlJc w:val="left"/>
      <w:rPr>
        <w:rFonts w:ascii="SassoonPrimaryType" w:eastAsia="SassoonPrimaryType" w:hAnsi="SassoonPrimaryType" w:cs="SassoonPrimaryType"/>
        <w:position w:val="0"/>
      </w:rPr>
    </w:lvl>
    <w:lvl w:ilvl="3">
      <w:start w:val="1"/>
      <w:numFmt w:val="bullet"/>
      <w:lvlText w:val="•"/>
      <w:lvlJc w:val="left"/>
      <w:rPr>
        <w:rFonts w:ascii="SassoonPrimaryType" w:eastAsia="SassoonPrimaryType" w:hAnsi="SassoonPrimaryType" w:cs="SassoonPrimaryType"/>
        <w:position w:val="0"/>
      </w:rPr>
    </w:lvl>
    <w:lvl w:ilvl="4">
      <w:start w:val="1"/>
      <w:numFmt w:val="bullet"/>
      <w:lvlText w:val="o"/>
      <w:lvlJc w:val="left"/>
      <w:rPr>
        <w:rFonts w:ascii="SassoonPrimaryType" w:eastAsia="SassoonPrimaryType" w:hAnsi="SassoonPrimaryType" w:cs="SassoonPrimaryType"/>
        <w:position w:val="0"/>
      </w:rPr>
    </w:lvl>
    <w:lvl w:ilvl="5">
      <w:start w:val="1"/>
      <w:numFmt w:val="bullet"/>
      <w:lvlText w:val="▪"/>
      <w:lvlJc w:val="left"/>
      <w:rPr>
        <w:rFonts w:ascii="SassoonPrimaryType" w:eastAsia="SassoonPrimaryType" w:hAnsi="SassoonPrimaryType" w:cs="SassoonPrimaryType"/>
        <w:position w:val="0"/>
      </w:rPr>
    </w:lvl>
    <w:lvl w:ilvl="6">
      <w:start w:val="1"/>
      <w:numFmt w:val="bullet"/>
      <w:lvlText w:val="•"/>
      <w:lvlJc w:val="left"/>
      <w:rPr>
        <w:rFonts w:ascii="SassoonPrimaryType" w:eastAsia="SassoonPrimaryType" w:hAnsi="SassoonPrimaryType" w:cs="SassoonPrimaryType"/>
        <w:position w:val="0"/>
      </w:rPr>
    </w:lvl>
    <w:lvl w:ilvl="7">
      <w:start w:val="1"/>
      <w:numFmt w:val="bullet"/>
      <w:lvlText w:val="o"/>
      <w:lvlJc w:val="left"/>
      <w:rPr>
        <w:rFonts w:ascii="SassoonPrimaryType" w:eastAsia="SassoonPrimaryType" w:hAnsi="SassoonPrimaryType" w:cs="SassoonPrimaryType"/>
        <w:position w:val="0"/>
      </w:rPr>
    </w:lvl>
    <w:lvl w:ilvl="8">
      <w:start w:val="1"/>
      <w:numFmt w:val="bullet"/>
      <w:lvlText w:val="▪"/>
      <w:lvlJc w:val="left"/>
      <w:rPr>
        <w:rFonts w:ascii="SassoonPrimaryType" w:eastAsia="SassoonPrimaryType" w:hAnsi="SassoonPrimaryType" w:cs="SassoonPrimaryType"/>
        <w:position w:val="0"/>
      </w:rPr>
    </w:lvl>
  </w:abstractNum>
  <w:abstractNum w:abstractNumId="33">
    <w:nsid w:val="25C07415"/>
    <w:multiLevelType w:val="multilevel"/>
    <w:tmpl w:val="4EAEE4A4"/>
    <w:lvl w:ilvl="0">
      <w:numFmt w:val="bullet"/>
      <w:lvlText w:val="•"/>
      <w:lvlJc w:val="left"/>
      <w:rPr>
        <w:rFonts w:ascii="Helvetica" w:eastAsia="Helvetica" w:hAnsi="Helvetica" w:cs="Helvetica"/>
        <w:position w:val="0"/>
      </w:rPr>
    </w:lvl>
    <w:lvl w:ilvl="1">
      <w:start w:val="1"/>
      <w:numFmt w:val="bullet"/>
      <w:lvlText w:val="o"/>
      <w:lvlJc w:val="left"/>
      <w:rPr>
        <w:rFonts w:ascii="SassoonPrimaryType" w:eastAsia="SassoonPrimaryType" w:hAnsi="SassoonPrimaryType" w:cs="SassoonPrimaryType"/>
        <w:position w:val="0"/>
      </w:rPr>
    </w:lvl>
    <w:lvl w:ilvl="2">
      <w:start w:val="1"/>
      <w:numFmt w:val="bullet"/>
      <w:lvlText w:val="▪"/>
      <w:lvlJc w:val="left"/>
      <w:rPr>
        <w:rFonts w:ascii="SassoonPrimaryType" w:eastAsia="SassoonPrimaryType" w:hAnsi="SassoonPrimaryType" w:cs="SassoonPrimaryType"/>
        <w:position w:val="0"/>
      </w:rPr>
    </w:lvl>
    <w:lvl w:ilvl="3">
      <w:start w:val="1"/>
      <w:numFmt w:val="bullet"/>
      <w:lvlText w:val="•"/>
      <w:lvlJc w:val="left"/>
      <w:rPr>
        <w:rFonts w:ascii="SassoonPrimaryType" w:eastAsia="SassoonPrimaryType" w:hAnsi="SassoonPrimaryType" w:cs="SassoonPrimaryType"/>
        <w:position w:val="0"/>
      </w:rPr>
    </w:lvl>
    <w:lvl w:ilvl="4">
      <w:start w:val="1"/>
      <w:numFmt w:val="bullet"/>
      <w:lvlText w:val="o"/>
      <w:lvlJc w:val="left"/>
      <w:rPr>
        <w:rFonts w:ascii="SassoonPrimaryType" w:eastAsia="SassoonPrimaryType" w:hAnsi="SassoonPrimaryType" w:cs="SassoonPrimaryType"/>
        <w:position w:val="0"/>
      </w:rPr>
    </w:lvl>
    <w:lvl w:ilvl="5">
      <w:start w:val="1"/>
      <w:numFmt w:val="bullet"/>
      <w:lvlText w:val="▪"/>
      <w:lvlJc w:val="left"/>
      <w:rPr>
        <w:rFonts w:ascii="SassoonPrimaryType" w:eastAsia="SassoonPrimaryType" w:hAnsi="SassoonPrimaryType" w:cs="SassoonPrimaryType"/>
        <w:position w:val="0"/>
      </w:rPr>
    </w:lvl>
    <w:lvl w:ilvl="6">
      <w:start w:val="1"/>
      <w:numFmt w:val="bullet"/>
      <w:lvlText w:val="•"/>
      <w:lvlJc w:val="left"/>
      <w:rPr>
        <w:rFonts w:ascii="SassoonPrimaryType" w:eastAsia="SassoonPrimaryType" w:hAnsi="SassoonPrimaryType" w:cs="SassoonPrimaryType"/>
        <w:position w:val="0"/>
      </w:rPr>
    </w:lvl>
    <w:lvl w:ilvl="7">
      <w:start w:val="1"/>
      <w:numFmt w:val="bullet"/>
      <w:lvlText w:val="o"/>
      <w:lvlJc w:val="left"/>
      <w:rPr>
        <w:rFonts w:ascii="SassoonPrimaryType" w:eastAsia="SassoonPrimaryType" w:hAnsi="SassoonPrimaryType" w:cs="SassoonPrimaryType"/>
        <w:position w:val="0"/>
      </w:rPr>
    </w:lvl>
    <w:lvl w:ilvl="8">
      <w:start w:val="1"/>
      <w:numFmt w:val="bullet"/>
      <w:lvlText w:val="▪"/>
      <w:lvlJc w:val="left"/>
      <w:rPr>
        <w:rFonts w:ascii="SassoonPrimaryType" w:eastAsia="SassoonPrimaryType" w:hAnsi="SassoonPrimaryType" w:cs="SassoonPrimaryType"/>
        <w:position w:val="0"/>
      </w:rPr>
    </w:lvl>
  </w:abstractNum>
  <w:abstractNum w:abstractNumId="34">
    <w:nsid w:val="273B4CD4"/>
    <w:multiLevelType w:val="multilevel"/>
    <w:tmpl w:val="6C9E838C"/>
    <w:styleLink w:val="List21"/>
    <w:lvl w:ilvl="0">
      <w:numFmt w:val="bullet"/>
      <w:lvlText w:val="•"/>
      <w:lvlJc w:val="left"/>
      <w:rPr>
        <w:rFonts w:ascii="Helvetica" w:eastAsia="Helvetica" w:hAnsi="Helvetica" w:cs="Helvetica"/>
        <w:position w:val="0"/>
      </w:rPr>
    </w:lvl>
    <w:lvl w:ilvl="1">
      <w:start w:val="1"/>
      <w:numFmt w:val="bullet"/>
      <w:lvlText w:val="o"/>
      <w:lvlJc w:val="left"/>
      <w:rPr>
        <w:rFonts w:ascii="SassoonPrimaryType" w:eastAsia="SassoonPrimaryType" w:hAnsi="SassoonPrimaryType" w:cs="SassoonPrimaryType"/>
        <w:position w:val="0"/>
      </w:rPr>
    </w:lvl>
    <w:lvl w:ilvl="2">
      <w:start w:val="1"/>
      <w:numFmt w:val="bullet"/>
      <w:lvlText w:val="▪"/>
      <w:lvlJc w:val="left"/>
      <w:rPr>
        <w:rFonts w:ascii="SassoonPrimaryType" w:eastAsia="SassoonPrimaryType" w:hAnsi="SassoonPrimaryType" w:cs="SassoonPrimaryType"/>
        <w:position w:val="0"/>
      </w:rPr>
    </w:lvl>
    <w:lvl w:ilvl="3">
      <w:start w:val="1"/>
      <w:numFmt w:val="bullet"/>
      <w:lvlText w:val="•"/>
      <w:lvlJc w:val="left"/>
      <w:rPr>
        <w:rFonts w:ascii="SassoonPrimaryType" w:eastAsia="SassoonPrimaryType" w:hAnsi="SassoonPrimaryType" w:cs="SassoonPrimaryType"/>
        <w:position w:val="0"/>
      </w:rPr>
    </w:lvl>
    <w:lvl w:ilvl="4">
      <w:start w:val="1"/>
      <w:numFmt w:val="bullet"/>
      <w:lvlText w:val="o"/>
      <w:lvlJc w:val="left"/>
      <w:rPr>
        <w:rFonts w:ascii="SassoonPrimaryType" w:eastAsia="SassoonPrimaryType" w:hAnsi="SassoonPrimaryType" w:cs="SassoonPrimaryType"/>
        <w:position w:val="0"/>
      </w:rPr>
    </w:lvl>
    <w:lvl w:ilvl="5">
      <w:start w:val="1"/>
      <w:numFmt w:val="bullet"/>
      <w:lvlText w:val="▪"/>
      <w:lvlJc w:val="left"/>
      <w:rPr>
        <w:rFonts w:ascii="SassoonPrimaryType" w:eastAsia="SassoonPrimaryType" w:hAnsi="SassoonPrimaryType" w:cs="SassoonPrimaryType"/>
        <w:position w:val="0"/>
      </w:rPr>
    </w:lvl>
    <w:lvl w:ilvl="6">
      <w:start w:val="1"/>
      <w:numFmt w:val="bullet"/>
      <w:lvlText w:val="•"/>
      <w:lvlJc w:val="left"/>
      <w:rPr>
        <w:rFonts w:ascii="SassoonPrimaryType" w:eastAsia="SassoonPrimaryType" w:hAnsi="SassoonPrimaryType" w:cs="SassoonPrimaryType"/>
        <w:position w:val="0"/>
      </w:rPr>
    </w:lvl>
    <w:lvl w:ilvl="7">
      <w:start w:val="1"/>
      <w:numFmt w:val="bullet"/>
      <w:lvlText w:val="o"/>
      <w:lvlJc w:val="left"/>
      <w:rPr>
        <w:rFonts w:ascii="SassoonPrimaryType" w:eastAsia="SassoonPrimaryType" w:hAnsi="SassoonPrimaryType" w:cs="SassoonPrimaryType"/>
        <w:position w:val="0"/>
      </w:rPr>
    </w:lvl>
    <w:lvl w:ilvl="8">
      <w:start w:val="1"/>
      <w:numFmt w:val="bullet"/>
      <w:lvlText w:val="▪"/>
      <w:lvlJc w:val="left"/>
      <w:rPr>
        <w:rFonts w:ascii="SassoonPrimaryType" w:eastAsia="SassoonPrimaryType" w:hAnsi="SassoonPrimaryType" w:cs="SassoonPrimaryType"/>
        <w:position w:val="0"/>
      </w:rPr>
    </w:lvl>
  </w:abstractNum>
  <w:abstractNum w:abstractNumId="35">
    <w:nsid w:val="2A540A32"/>
    <w:multiLevelType w:val="multilevel"/>
    <w:tmpl w:val="B60A1FC2"/>
    <w:styleLink w:val="List41"/>
    <w:lvl w:ilvl="0">
      <w:numFmt w:val="bullet"/>
      <w:lvlText w:val="•"/>
      <w:lvlJc w:val="left"/>
      <w:rPr>
        <w:rFonts w:ascii="Helvetica" w:eastAsia="Helvetica" w:hAnsi="Helvetica" w:cs="Helvetica"/>
        <w:position w:val="0"/>
      </w:rPr>
    </w:lvl>
    <w:lvl w:ilvl="1">
      <w:start w:val="1"/>
      <w:numFmt w:val="bullet"/>
      <w:lvlText w:val="o"/>
      <w:lvlJc w:val="left"/>
      <w:rPr>
        <w:rFonts w:ascii="SassoonPrimaryType" w:eastAsia="SassoonPrimaryType" w:hAnsi="SassoonPrimaryType" w:cs="SassoonPrimaryType"/>
        <w:position w:val="0"/>
      </w:rPr>
    </w:lvl>
    <w:lvl w:ilvl="2">
      <w:start w:val="1"/>
      <w:numFmt w:val="bullet"/>
      <w:lvlText w:val="▪"/>
      <w:lvlJc w:val="left"/>
      <w:rPr>
        <w:rFonts w:ascii="SassoonPrimaryType" w:eastAsia="SassoonPrimaryType" w:hAnsi="SassoonPrimaryType" w:cs="SassoonPrimaryType"/>
        <w:position w:val="0"/>
      </w:rPr>
    </w:lvl>
    <w:lvl w:ilvl="3">
      <w:start w:val="1"/>
      <w:numFmt w:val="bullet"/>
      <w:lvlText w:val="•"/>
      <w:lvlJc w:val="left"/>
      <w:rPr>
        <w:rFonts w:ascii="SassoonPrimaryType" w:eastAsia="SassoonPrimaryType" w:hAnsi="SassoonPrimaryType" w:cs="SassoonPrimaryType"/>
        <w:position w:val="0"/>
      </w:rPr>
    </w:lvl>
    <w:lvl w:ilvl="4">
      <w:start w:val="1"/>
      <w:numFmt w:val="bullet"/>
      <w:lvlText w:val="o"/>
      <w:lvlJc w:val="left"/>
      <w:rPr>
        <w:rFonts w:ascii="SassoonPrimaryType" w:eastAsia="SassoonPrimaryType" w:hAnsi="SassoonPrimaryType" w:cs="SassoonPrimaryType"/>
        <w:position w:val="0"/>
      </w:rPr>
    </w:lvl>
    <w:lvl w:ilvl="5">
      <w:start w:val="1"/>
      <w:numFmt w:val="bullet"/>
      <w:lvlText w:val="▪"/>
      <w:lvlJc w:val="left"/>
      <w:rPr>
        <w:rFonts w:ascii="SassoonPrimaryType" w:eastAsia="SassoonPrimaryType" w:hAnsi="SassoonPrimaryType" w:cs="SassoonPrimaryType"/>
        <w:position w:val="0"/>
      </w:rPr>
    </w:lvl>
    <w:lvl w:ilvl="6">
      <w:start w:val="1"/>
      <w:numFmt w:val="bullet"/>
      <w:lvlText w:val="•"/>
      <w:lvlJc w:val="left"/>
      <w:rPr>
        <w:rFonts w:ascii="SassoonPrimaryType" w:eastAsia="SassoonPrimaryType" w:hAnsi="SassoonPrimaryType" w:cs="SassoonPrimaryType"/>
        <w:position w:val="0"/>
      </w:rPr>
    </w:lvl>
    <w:lvl w:ilvl="7">
      <w:start w:val="1"/>
      <w:numFmt w:val="bullet"/>
      <w:lvlText w:val="o"/>
      <w:lvlJc w:val="left"/>
      <w:rPr>
        <w:rFonts w:ascii="SassoonPrimaryType" w:eastAsia="SassoonPrimaryType" w:hAnsi="SassoonPrimaryType" w:cs="SassoonPrimaryType"/>
        <w:position w:val="0"/>
      </w:rPr>
    </w:lvl>
    <w:lvl w:ilvl="8">
      <w:start w:val="1"/>
      <w:numFmt w:val="bullet"/>
      <w:lvlText w:val="▪"/>
      <w:lvlJc w:val="left"/>
      <w:rPr>
        <w:rFonts w:ascii="SassoonPrimaryType" w:eastAsia="SassoonPrimaryType" w:hAnsi="SassoonPrimaryType" w:cs="SassoonPrimaryType"/>
        <w:position w:val="0"/>
      </w:rPr>
    </w:lvl>
  </w:abstractNum>
  <w:abstractNum w:abstractNumId="36">
    <w:nsid w:val="2AD55B8C"/>
    <w:multiLevelType w:val="multilevel"/>
    <w:tmpl w:val="98B25978"/>
    <w:lvl w:ilvl="0">
      <w:numFmt w:val="bullet"/>
      <w:lvlText w:val="•"/>
      <w:lvlJc w:val="left"/>
      <w:rPr>
        <w:rFonts w:ascii="Helvetica" w:eastAsia="Helvetica" w:hAnsi="Helvetica" w:cs="Helvetica"/>
        <w:position w:val="0"/>
      </w:rPr>
    </w:lvl>
    <w:lvl w:ilvl="1">
      <w:start w:val="1"/>
      <w:numFmt w:val="bullet"/>
      <w:lvlText w:val="o"/>
      <w:lvlJc w:val="left"/>
      <w:rPr>
        <w:rFonts w:ascii="SassoonPrimaryType" w:eastAsia="SassoonPrimaryType" w:hAnsi="SassoonPrimaryType" w:cs="SassoonPrimaryType"/>
        <w:position w:val="0"/>
      </w:rPr>
    </w:lvl>
    <w:lvl w:ilvl="2">
      <w:start w:val="1"/>
      <w:numFmt w:val="bullet"/>
      <w:lvlText w:val="▪"/>
      <w:lvlJc w:val="left"/>
      <w:rPr>
        <w:rFonts w:ascii="SassoonPrimaryType" w:eastAsia="SassoonPrimaryType" w:hAnsi="SassoonPrimaryType" w:cs="SassoonPrimaryType"/>
        <w:position w:val="0"/>
      </w:rPr>
    </w:lvl>
    <w:lvl w:ilvl="3">
      <w:start w:val="1"/>
      <w:numFmt w:val="bullet"/>
      <w:lvlText w:val="•"/>
      <w:lvlJc w:val="left"/>
      <w:rPr>
        <w:rFonts w:ascii="SassoonPrimaryType" w:eastAsia="SassoonPrimaryType" w:hAnsi="SassoonPrimaryType" w:cs="SassoonPrimaryType"/>
        <w:position w:val="0"/>
      </w:rPr>
    </w:lvl>
    <w:lvl w:ilvl="4">
      <w:start w:val="1"/>
      <w:numFmt w:val="bullet"/>
      <w:lvlText w:val="o"/>
      <w:lvlJc w:val="left"/>
      <w:rPr>
        <w:rFonts w:ascii="SassoonPrimaryType" w:eastAsia="SassoonPrimaryType" w:hAnsi="SassoonPrimaryType" w:cs="SassoonPrimaryType"/>
        <w:position w:val="0"/>
      </w:rPr>
    </w:lvl>
    <w:lvl w:ilvl="5">
      <w:start w:val="1"/>
      <w:numFmt w:val="bullet"/>
      <w:lvlText w:val="▪"/>
      <w:lvlJc w:val="left"/>
      <w:rPr>
        <w:rFonts w:ascii="SassoonPrimaryType" w:eastAsia="SassoonPrimaryType" w:hAnsi="SassoonPrimaryType" w:cs="SassoonPrimaryType"/>
        <w:position w:val="0"/>
      </w:rPr>
    </w:lvl>
    <w:lvl w:ilvl="6">
      <w:start w:val="1"/>
      <w:numFmt w:val="bullet"/>
      <w:lvlText w:val="•"/>
      <w:lvlJc w:val="left"/>
      <w:rPr>
        <w:rFonts w:ascii="SassoonPrimaryType" w:eastAsia="SassoonPrimaryType" w:hAnsi="SassoonPrimaryType" w:cs="SassoonPrimaryType"/>
        <w:position w:val="0"/>
      </w:rPr>
    </w:lvl>
    <w:lvl w:ilvl="7">
      <w:start w:val="1"/>
      <w:numFmt w:val="bullet"/>
      <w:lvlText w:val="o"/>
      <w:lvlJc w:val="left"/>
      <w:rPr>
        <w:rFonts w:ascii="SassoonPrimaryType" w:eastAsia="SassoonPrimaryType" w:hAnsi="SassoonPrimaryType" w:cs="SassoonPrimaryType"/>
        <w:position w:val="0"/>
      </w:rPr>
    </w:lvl>
    <w:lvl w:ilvl="8">
      <w:start w:val="1"/>
      <w:numFmt w:val="bullet"/>
      <w:lvlText w:val="▪"/>
      <w:lvlJc w:val="left"/>
      <w:rPr>
        <w:rFonts w:ascii="SassoonPrimaryType" w:eastAsia="SassoonPrimaryType" w:hAnsi="SassoonPrimaryType" w:cs="SassoonPrimaryType"/>
        <w:position w:val="0"/>
      </w:rPr>
    </w:lvl>
  </w:abstractNum>
  <w:abstractNum w:abstractNumId="37">
    <w:nsid w:val="2B9A79C0"/>
    <w:multiLevelType w:val="multilevel"/>
    <w:tmpl w:val="1736FAB0"/>
    <w:lvl w:ilvl="0">
      <w:numFmt w:val="bullet"/>
      <w:lvlText w:val="•"/>
      <w:lvlJc w:val="left"/>
      <w:rPr>
        <w:rFonts w:ascii="Helvetica" w:eastAsia="Helvetica" w:hAnsi="Helvetica" w:cs="Helvetica"/>
        <w:position w:val="0"/>
      </w:rPr>
    </w:lvl>
    <w:lvl w:ilvl="1">
      <w:start w:val="1"/>
      <w:numFmt w:val="bullet"/>
      <w:lvlText w:val="o"/>
      <w:lvlJc w:val="left"/>
      <w:rPr>
        <w:rFonts w:ascii="SassoonPrimaryType" w:eastAsia="SassoonPrimaryType" w:hAnsi="SassoonPrimaryType" w:cs="SassoonPrimaryType"/>
        <w:position w:val="0"/>
      </w:rPr>
    </w:lvl>
    <w:lvl w:ilvl="2">
      <w:start w:val="1"/>
      <w:numFmt w:val="bullet"/>
      <w:lvlText w:val="▪"/>
      <w:lvlJc w:val="left"/>
      <w:rPr>
        <w:rFonts w:ascii="SassoonPrimaryType" w:eastAsia="SassoonPrimaryType" w:hAnsi="SassoonPrimaryType" w:cs="SassoonPrimaryType"/>
        <w:position w:val="0"/>
      </w:rPr>
    </w:lvl>
    <w:lvl w:ilvl="3">
      <w:start w:val="1"/>
      <w:numFmt w:val="bullet"/>
      <w:lvlText w:val="•"/>
      <w:lvlJc w:val="left"/>
      <w:rPr>
        <w:rFonts w:ascii="SassoonPrimaryType" w:eastAsia="SassoonPrimaryType" w:hAnsi="SassoonPrimaryType" w:cs="SassoonPrimaryType"/>
        <w:position w:val="0"/>
      </w:rPr>
    </w:lvl>
    <w:lvl w:ilvl="4">
      <w:start w:val="1"/>
      <w:numFmt w:val="bullet"/>
      <w:lvlText w:val="o"/>
      <w:lvlJc w:val="left"/>
      <w:rPr>
        <w:rFonts w:ascii="SassoonPrimaryType" w:eastAsia="SassoonPrimaryType" w:hAnsi="SassoonPrimaryType" w:cs="SassoonPrimaryType"/>
        <w:position w:val="0"/>
      </w:rPr>
    </w:lvl>
    <w:lvl w:ilvl="5">
      <w:start w:val="1"/>
      <w:numFmt w:val="bullet"/>
      <w:lvlText w:val="▪"/>
      <w:lvlJc w:val="left"/>
      <w:rPr>
        <w:rFonts w:ascii="SassoonPrimaryType" w:eastAsia="SassoonPrimaryType" w:hAnsi="SassoonPrimaryType" w:cs="SassoonPrimaryType"/>
        <w:position w:val="0"/>
      </w:rPr>
    </w:lvl>
    <w:lvl w:ilvl="6">
      <w:start w:val="1"/>
      <w:numFmt w:val="bullet"/>
      <w:lvlText w:val="•"/>
      <w:lvlJc w:val="left"/>
      <w:rPr>
        <w:rFonts w:ascii="SassoonPrimaryType" w:eastAsia="SassoonPrimaryType" w:hAnsi="SassoonPrimaryType" w:cs="SassoonPrimaryType"/>
        <w:position w:val="0"/>
      </w:rPr>
    </w:lvl>
    <w:lvl w:ilvl="7">
      <w:start w:val="1"/>
      <w:numFmt w:val="bullet"/>
      <w:lvlText w:val="o"/>
      <w:lvlJc w:val="left"/>
      <w:rPr>
        <w:rFonts w:ascii="SassoonPrimaryType" w:eastAsia="SassoonPrimaryType" w:hAnsi="SassoonPrimaryType" w:cs="SassoonPrimaryType"/>
        <w:position w:val="0"/>
      </w:rPr>
    </w:lvl>
    <w:lvl w:ilvl="8">
      <w:start w:val="1"/>
      <w:numFmt w:val="bullet"/>
      <w:lvlText w:val="▪"/>
      <w:lvlJc w:val="left"/>
      <w:rPr>
        <w:rFonts w:ascii="SassoonPrimaryType" w:eastAsia="SassoonPrimaryType" w:hAnsi="SassoonPrimaryType" w:cs="SassoonPrimaryType"/>
        <w:position w:val="0"/>
      </w:rPr>
    </w:lvl>
  </w:abstractNum>
  <w:abstractNum w:abstractNumId="38">
    <w:nsid w:val="2C00458D"/>
    <w:multiLevelType w:val="multilevel"/>
    <w:tmpl w:val="E410DFF8"/>
    <w:styleLink w:val="List19"/>
    <w:lvl w:ilvl="0">
      <w:numFmt w:val="bullet"/>
      <w:lvlText w:val="•"/>
      <w:lvlJc w:val="left"/>
      <w:rPr>
        <w:rFonts w:ascii="Helvetica" w:eastAsia="Helvetica" w:hAnsi="Helvetica" w:cs="Helvetica"/>
        <w:position w:val="0"/>
      </w:rPr>
    </w:lvl>
    <w:lvl w:ilvl="1">
      <w:start w:val="1"/>
      <w:numFmt w:val="bullet"/>
      <w:lvlText w:val="o"/>
      <w:lvlJc w:val="left"/>
      <w:rPr>
        <w:rFonts w:ascii="SassoonPrimaryType" w:eastAsia="SassoonPrimaryType" w:hAnsi="SassoonPrimaryType" w:cs="SassoonPrimaryType"/>
        <w:position w:val="0"/>
      </w:rPr>
    </w:lvl>
    <w:lvl w:ilvl="2">
      <w:start w:val="1"/>
      <w:numFmt w:val="bullet"/>
      <w:lvlText w:val="▪"/>
      <w:lvlJc w:val="left"/>
      <w:rPr>
        <w:rFonts w:ascii="SassoonPrimaryType" w:eastAsia="SassoonPrimaryType" w:hAnsi="SassoonPrimaryType" w:cs="SassoonPrimaryType"/>
        <w:position w:val="0"/>
      </w:rPr>
    </w:lvl>
    <w:lvl w:ilvl="3">
      <w:start w:val="1"/>
      <w:numFmt w:val="bullet"/>
      <w:lvlText w:val="•"/>
      <w:lvlJc w:val="left"/>
      <w:rPr>
        <w:rFonts w:ascii="SassoonPrimaryType" w:eastAsia="SassoonPrimaryType" w:hAnsi="SassoonPrimaryType" w:cs="SassoonPrimaryType"/>
        <w:position w:val="0"/>
      </w:rPr>
    </w:lvl>
    <w:lvl w:ilvl="4">
      <w:start w:val="1"/>
      <w:numFmt w:val="bullet"/>
      <w:lvlText w:val="o"/>
      <w:lvlJc w:val="left"/>
      <w:rPr>
        <w:rFonts w:ascii="SassoonPrimaryType" w:eastAsia="SassoonPrimaryType" w:hAnsi="SassoonPrimaryType" w:cs="SassoonPrimaryType"/>
        <w:position w:val="0"/>
      </w:rPr>
    </w:lvl>
    <w:lvl w:ilvl="5">
      <w:start w:val="1"/>
      <w:numFmt w:val="bullet"/>
      <w:lvlText w:val="▪"/>
      <w:lvlJc w:val="left"/>
      <w:rPr>
        <w:rFonts w:ascii="SassoonPrimaryType" w:eastAsia="SassoonPrimaryType" w:hAnsi="SassoonPrimaryType" w:cs="SassoonPrimaryType"/>
        <w:position w:val="0"/>
      </w:rPr>
    </w:lvl>
    <w:lvl w:ilvl="6">
      <w:start w:val="1"/>
      <w:numFmt w:val="bullet"/>
      <w:lvlText w:val="•"/>
      <w:lvlJc w:val="left"/>
      <w:rPr>
        <w:rFonts w:ascii="SassoonPrimaryType" w:eastAsia="SassoonPrimaryType" w:hAnsi="SassoonPrimaryType" w:cs="SassoonPrimaryType"/>
        <w:position w:val="0"/>
      </w:rPr>
    </w:lvl>
    <w:lvl w:ilvl="7">
      <w:start w:val="1"/>
      <w:numFmt w:val="bullet"/>
      <w:lvlText w:val="o"/>
      <w:lvlJc w:val="left"/>
      <w:rPr>
        <w:rFonts w:ascii="SassoonPrimaryType" w:eastAsia="SassoonPrimaryType" w:hAnsi="SassoonPrimaryType" w:cs="SassoonPrimaryType"/>
        <w:position w:val="0"/>
      </w:rPr>
    </w:lvl>
    <w:lvl w:ilvl="8">
      <w:start w:val="1"/>
      <w:numFmt w:val="bullet"/>
      <w:lvlText w:val="▪"/>
      <w:lvlJc w:val="left"/>
      <w:rPr>
        <w:rFonts w:ascii="SassoonPrimaryType" w:eastAsia="SassoonPrimaryType" w:hAnsi="SassoonPrimaryType" w:cs="SassoonPrimaryType"/>
        <w:position w:val="0"/>
      </w:rPr>
    </w:lvl>
  </w:abstractNum>
  <w:abstractNum w:abstractNumId="39">
    <w:nsid w:val="2D12428B"/>
    <w:multiLevelType w:val="multilevel"/>
    <w:tmpl w:val="44607A64"/>
    <w:lvl w:ilvl="0">
      <w:numFmt w:val="bullet"/>
      <w:lvlText w:val="•"/>
      <w:lvlJc w:val="left"/>
      <w:rPr>
        <w:rFonts w:ascii="Helvetica" w:eastAsia="Helvetica" w:hAnsi="Helvetica" w:cs="Helvetica"/>
        <w:position w:val="0"/>
      </w:rPr>
    </w:lvl>
    <w:lvl w:ilvl="1">
      <w:start w:val="1"/>
      <w:numFmt w:val="bullet"/>
      <w:lvlText w:val="o"/>
      <w:lvlJc w:val="left"/>
      <w:rPr>
        <w:rFonts w:ascii="SassoonPrimaryType" w:eastAsia="SassoonPrimaryType" w:hAnsi="SassoonPrimaryType" w:cs="SassoonPrimaryType"/>
        <w:position w:val="0"/>
      </w:rPr>
    </w:lvl>
    <w:lvl w:ilvl="2">
      <w:start w:val="1"/>
      <w:numFmt w:val="bullet"/>
      <w:lvlText w:val="▪"/>
      <w:lvlJc w:val="left"/>
      <w:rPr>
        <w:rFonts w:ascii="SassoonPrimaryType" w:eastAsia="SassoonPrimaryType" w:hAnsi="SassoonPrimaryType" w:cs="SassoonPrimaryType"/>
        <w:position w:val="0"/>
      </w:rPr>
    </w:lvl>
    <w:lvl w:ilvl="3">
      <w:start w:val="1"/>
      <w:numFmt w:val="bullet"/>
      <w:lvlText w:val="•"/>
      <w:lvlJc w:val="left"/>
      <w:rPr>
        <w:rFonts w:ascii="SassoonPrimaryType" w:eastAsia="SassoonPrimaryType" w:hAnsi="SassoonPrimaryType" w:cs="SassoonPrimaryType"/>
        <w:position w:val="0"/>
      </w:rPr>
    </w:lvl>
    <w:lvl w:ilvl="4">
      <w:start w:val="1"/>
      <w:numFmt w:val="bullet"/>
      <w:lvlText w:val="o"/>
      <w:lvlJc w:val="left"/>
      <w:rPr>
        <w:rFonts w:ascii="SassoonPrimaryType" w:eastAsia="SassoonPrimaryType" w:hAnsi="SassoonPrimaryType" w:cs="SassoonPrimaryType"/>
        <w:position w:val="0"/>
      </w:rPr>
    </w:lvl>
    <w:lvl w:ilvl="5">
      <w:start w:val="1"/>
      <w:numFmt w:val="bullet"/>
      <w:lvlText w:val="▪"/>
      <w:lvlJc w:val="left"/>
      <w:rPr>
        <w:rFonts w:ascii="SassoonPrimaryType" w:eastAsia="SassoonPrimaryType" w:hAnsi="SassoonPrimaryType" w:cs="SassoonPrimaryType"/>
        <w:position w:val="0"/>
      </w:rPr>
    </w:lvl>
    <w:lvl w:ilvl="6">
      <w:start w:val="1"/>
      <w:numFmt w:val="bullet"/>
      <w:lvlText w:val="•"/>
      <w:lvlJc w:val="left"/>
      <w:rPr>
        <w:rFonts w:ascii="SassoonPrimaryType" w:eastAsia="SassoonPrimaryType" w:hAnsi="SassoonPrimaryType" w:cs="SassoonPrimaryType"/>
        <w:position w:val="0"/>
      </w:rPr>
    </w:lvl>
    <w:lvl w:ilvl="7">
      <w:start w:val="1"/>
      <w:numFmt w:val="bullet"/>
      <w:lvlText w:val="o"/>
      <w:lvlJc w:val="left"/>
      <w:rPr>
        <w:rFonts w:ascii="SassoonPrimaryType" w:eastAsia="SassoonPrimaryType" w:hAnsi="SassoonPrimaryType" w:cs="SassoonPrimaryType"/>
        <w:position w:val="0"/>
      </w:rPr>
    </w:lvl>
    <w:lvl w:ilvl="8">
      <w:start w:val="1"/>
      <w:numFmt w:val="bullet"/>
      <w:lvlText w:val="▪"/>
      <w:lvlJc w:val="left"/>
      <w:rPr>
        <w:rFonts w:ascii="SassoonPrimaryType" w:eastAsia="SassoonPrimaryType" w:hAnsi="SassoonPrimaryType" w:cs="SassoonPrimaryType"/>
        <w:position w:val="0"/>
      </w:rPr>
    </w:lvl>
  </w:abstractNum>
  <w:abstractNum w:abstractNumId="40">
    <w:nsid w:val="31787E79"/>
    <w:multiLevelType w:val="multilevel"/>
    <w:tmpl w:val="5DF042F0"/>
    <w:lvl w:ilvl="0">
      <w:numFmt w:val="bullet"/>
      <w:lvlText w:val="•"/>
      <w:lvlJc w:val="left"/>
      <w:rPr>
        <w:rFonts w:ascii="Helvetica" w:eastAsia="Helvetica" w:hAnsi="Helvetica" w:cs="Helvetica"/>
        <w:position w:val="0"/>
      </w:rPr>
    </w:lvl>
    <w:lvl w:ilvl="1">
      <w:start w:val="1"/>
      <w:numFmt w:val="bullet"/>
      <w:lvlText w:val="o"/>
      <w:lvlJc w:val="left"/>
      <w:rPr>
        <w:rFonts w:ascii="SassoonPrimaryType" w:eastAsia="SassoonPrimaryType" w:hAnsi="SassoonPrimaryType" w:cs="SassoonPrimaryType"/>
        <w:position w:val="0"/>
      </w:rPr>
    </w:lvl>
    <w:lvl w:ilvl="2">
      <w:start w:val="1"/>
      <w:numFmt w:val="bullet"/>
      <w:lvlText w:val="▪"/>
      <w:lvlJc w:val="left"/>
      <w:rPr>
        <w:rFonts w:ascii="SassoonPrimaryType" w:eastAsia="SassoonPrimaryType" w:hAnsi="SassoonPrimaryType" w:cs="SassoonPrimaryType"/>
        <w:position w:val="0"/>
      </w:rPr>
    </w:lvl>
    <w:lvl w:ilvl="3">
      <w:start w:val="1"/>
      <w:numFmt w:val="bullet"/>
      <w:lvlText w:val="•"/>
      <w:lvlJc w:val="left"/>
      <w:rPr>
        <w:rFonts w:ascii="SassoonPrimaryType" w:eastAsia="SassoonPrimaryType" w:hAnsi="SassoonPrimaryType" w:cs="SassoonPrimaryType"/>
        <w:position w:val="0"/>
      </w:rPr>
    </w:lvl>
    <w:lvl w:ilvl="4">
      <w:start w:val="1"/>
      <w:numFmt w:val="bullet"/>
      <w:lvlText w:val="o"/>
      <w:lvlJc w:val="left"/>
      <w:rPr>
        <w:rFonts w:ascii="SassoonPrimaryType" w:eastAsia="SassoonPrimaryType" w:hAnsi="SassoonPrimaryType" w:cs="SassoonPrimaryType"/>
        <w:position w:val="0"/>
      </w:rPr>
    </w:lvl>
    <w:lvl w:ilvl="5">
      <w:start w:val="1"/>
      <w:numFmt w:val="bullet"/>
      <w:lvlText w:val="▪"/>
      <w:lvlJc w:val="left"/>
      <w:rPr>
        <w:rFonts w:ascii="SassoonPrimaryType" w:eastAsia="SassoonPrimaryType" w:hAnsi="SassoonPrimaryType" w:cs="SassoonPrimaryType"/>
        <w:position w:val="0"/>
      </w:rPr>
    </w:lvl>
    <w:lvl w:ilvl="6">
      <w:start w:val="1"/>
      <w:numFmt w:val="bullet"/>
      <w:lvlText w:val="•"/>
      <w:lvlJc w:val="left"/>
      <w:rPr>
        <w:rFonts w:ascii="SassoonPrimaryType" w:eastAsia="SassoonPrimaryType" w:hAnsi="SassoonPrimaryType" w:cs="SassoonPrimaryType"/>
        <w:position w:val="0"/>
      </w:rPr>
    </w:lvl>
    <w:lvl w:ilvl="7">
      <w:start w:val="1"/>
      <w:numFmt w:val="bullet"/>
      <w:lvlText w:val="o"/>
      <w:lvlJc w:val="left"/>
      <w:rPr>
        <w:rFonts w:ascii="SassoonPrimaryType" w:eastAsia="SassoonPrimaryType" w:hAnsi="SassoonPrimaryType" w:cs="SassoonPrimaryType"/>
        <w:position w:val="0"/>
      </w:rPr>
    </w:lvl>
    <w:lvl w:ilvl="8">
      <w:start w:val="1"/>
      <w:numFmt w:val="bullet"/>
      <w:lvlText w:val="▪"/>
      <w:lvlJc w:val="left"/>
      <w:rPr>
        <w:rFonts w:ascii="SassoonPrimaryType" w:eastAsia="SassoonPrimaryType" w:hAnsi="SassoonPrimaryType" w:cs="SassoonPrimaryType"/>
        <w:position w:val="0"/>
      </w:rPr>
    </w:lvl>
  </w:abstractNum>
  <w:abstractNum w:abstractNumId="41">
    <w:nsid w:val="31AC620A"/>
    <w:multiLevelType w:val="multilevel"/>
    <w:tmpl w:val="E4BCB9E8"/>
    <w:styleLink w:val="List12"/>
    <w:lvl w:ilvl="0">
      <w:numFmt w:val="bullet"/>
      <w:lvlText w:val="➢"/>
      <w:lvlJc w:val="left"/>
      <w:rPr>
        <w:rFonts w:ascii="Helvetica" w:eastAsia="Helvetica" w:hAnsi="Helvetica" w:cs="Helvetica"/>
        <w:position w:val="0"/>
      </w:rPr>
    </w:lvl>
    <w:lvl w:ilvl="1">
      <w:start w:val="1"/>
      <w:numFmt w:val="bullet"/>
      <w:lvlText w:val="o"/>
      <w:lvlJc w:val="left"/>
      <w:rPr>
        <w:rFonts w:ascii="SassoonPrimaryType" w:eastAsia="SassoonPrimaryType" w:hAnsi="SassoonPrimaryType" w:cs="SassoonPrimaryType"/>
        <w:position w:val="0"/>
      </w:rPr>
    </w:lvl>
    <w:lvl w:ilvl="2">
      <w:start w:val="1"/>
      <w:numFmt w:val="bullet"/>
      <w:lvlText w:val="▪"/>
      <w:lvlJc w:val="left"/>
      <w:rPr>
        <w:rFonts w:ascii="SassoonPrimaryType" w:eastAsia="SassoonPrimaryType" w:hAnsi="SassoonPrimaryType" w:cs="SassoonPrimaryType"/>
        <w:position w:val="0"/>
      </w:rPr>
    </w:lvl>
    <w:lvl w:ilvl="3">
      <w:start w:val="1"/>
      <w:numFmt w:val="bullet"/>
      <w:lvlText w:val="•"/>
      <w:lvlJc w:val="left"/>
      <w:rPr>
        <w:rFonts w:ascii="SassoonPrimaryType" w:eastAsia="SassoonPrimaryType" w:hAnsi="SassoonPrimaryType" w:cs="SassoonPrimaryType"/>
        <w:position w:val="0"/>
      </w:rPr>
    </w:lvl>
    <w:lvl w:ilvl="4">
      <w:start w:val="1"/>
      <w:numFmt w:val="bullet"/>
      <w:lvlText w:val="o"/>
      <w:lvlJc w:val="left"/>
      <w:rPr>
        <w:rFonts w:ascii="SassoonPrimaryType" w:eastAsia="SassoonPrimaryType" w:hAnsi="SassoonPrimaryType" w:cs="SassoonPrimaryType"/>
        <w:position w:val="0"/>
      </w:rPr>
    </w:lvl>
    <w:lvl w:ilvl="5">
      <w:start w:val="1"/>
      <w:numFmt w:val="bullet"/>
      <w:lvlText w:val="▪"/>
      <w:lvlJc w:val="left"/>
      <w:rPr>
        <w:rFonts w:ascii="SassoonPrimaryType" w:eastAsia="SassoonPrimaryType" w:hAnsi="SassoonPrimaryType" w:cs="SassoonPrimaryType"/>
        <w:position w:val="0"/>
      </w:rPr>
    </w:lvl>
    <w:lvl w:ilvl="6">
      <w:start w:val="1"/>
      <w:numFmt w:val="bullet"/>
      <w:lvlText w:val="•"/>
      <w:lvlJc w:val="left"/>
      <w:rPr>
        <w:rFonts w:ascii="SassoonPrimaryType" w:eastAsia="SassoonPrimaryType" w:hAnsi="SassoonPrimaryType" w:cs="SassoonPrimaryType"/>
        <w:position w:val="0"/>
      </w:rPr>
    </w:lvl>
    <w:lvl w:ilvl="7">
      <w:start w:val="1"/>
      <w:numFmt w:val="bullet"/>
      <w:lvlText w:val="o"/>
      <w:lvlJc w:val="left"/>
      <w:rPr>
        <w:rFonts w:ascii="SassoonPrimaryType" w:eastAsia="SassoonPrimaryType" w:hAnsi="SassoonPrimaryType" w:cs="SassoonPrimaryType"/>
        <w:position w:val="0"/>
      </w:rPr>
    </w:lvl>
    <w:lvl w:ilvl="8">
      <w:start w:val="1"/>
      <w:numFmt w:val="bullet"/>
      <w:lvlText w:val="▪"/>
      <w:lvlJc w:val="left"/>
      <w:rPr>
        <w:rFonts w:ascii="SassoonPrimaryType" w:eastAsia="SassoonPrimaryType" w:hAnsi="SassoonPrimaryType" w:cs="SassoonPrimaryType"/>
        <w:position w:val="0"/>
      </w:rPr>
    </w:lvl>
  </w:abstractNum>
  <w:abstractNum w:abstractNumId="42">
    <w:nsid w:val="32F942D3"/>
    <w:multiLevelType w:val="multilevel"/>
    <w:tmpl w:val="A378D168"/>
    <w:styleLink w:val="List9"/>
    <w:lvl w:ilvl="0">
      <w:numFmt w:val="bullet"/>
      <w:lvlText w:val="•"/>
      <w:lvlJc w:val="left"/>
      <w:rPr>
        <w:rFonts w:ascii="Helvetica" w:eastAsia="Helvetica" w:hAnsi="Helvetica" w:cs="Helvetica"/>
        <w:position w:val="0"/>
      </w:rPr>
    </w:lvl>
    <w:lvl w:ilvl="1">
      <w:start w:val="1"/>
      <w:numFmt w:val="bullet"/>
      <w:lvlText w:val="o"/>
      <w:lvlJc w:val="left"/>
      <w:rPr>
        <w:rFonts w:ascii="SassoonPrimaryType" w:eastAsia="SassoonPrimaryType" w:hAnsi="SassoonPrimaryType" w:cs="SassoonPrimaryType"/>
        <w:position w:val="0"/>
      </w:rPr>
    </w:lvl>
    <w:lvl w:ilvl="2">
      <w:start w:val="1"/>
      <w:numFmt w:val="bullet"/>
      <w:lvlText w:val="▪"/>
      <w:lvlJc w:val="left"/>
      <w:rPr>
        <w:rFonts w:ascii="SassoonPrimaryType" w:eastAsia="SassoonPrimaryType" w:hAnsi="SassoonPrimaryType" w:cs="SassoonPrimaryType"/>
        <w:position w:val="0"/>
      </w:rPr>
    </w:lvl>
    <w:lvl w:ilvl="3">
      <w:start w:val="1"/>
      <w:numFmt w:val="bullet"/>
      <w:lvlText w:val="•"/>
      <w:lvlJc w:val="left"/>
      <w:rPr>
        <w:rFonts w:ascii="SassoonPrimaryType" w:eastAsia="SassoonPrimaryType" w:hAnsi="SassoonPrimaryType" w:cs="SassoonPrimaryType"/>
        <w:position w:val="0"/>
      </w:rPr>
    </w:lvl>
    <w:lvl w:ilvl="4">
      <w:start w:val="1"/>
      <w:numFmt w:val="bullet"/>
      <w:lvlText w:val="o"/>
      <w:lvlJc w:val="left"/>
      <w:rPr>
        <w:rFonts w:ascii="SassoonPrimaryType" w:eastAsia="SassoonPrimaryType" w:hAnsi="SassoonPrimaryType" w:cs="SassoonPrimaryType"/>
        <w:position w:val="0"/>
      </w:rPr>
    </w:lvl>
    <w:lvl w:ilvl="5">
      <w:start w:val="1"/>
      <w:numFmt w:val="bullet"/>
      <w:lvlText w:val="▪"/>
      <w:lvlJc w:val="left"/>
      <w:rPr>
        <w:rFonts w:ascii="SassoonPrimaryType" w:eastAsia="SassoonPrimaryType" w:hAnsi="SassoonPrimaryType" w:cs="SassoonPrimaryType"/>
        <w:position w:val="0"/>
      </w:rPr>
    </w:lvl>
    <w:lvl w:ilvl="6">
      <w:start w:val="1"/>
      <w:numFmt w:val="bullet"/>
      <w:lvlText w:val="•"/>
      <w:lvlJc w:val="left"/>
      <w:rPr>
        <w:rFonts w:ascii="SassoonPrimaryType" w:eastAsia="SassoonPrimaryType" w:hAnsi="SassoonPrimaryType" w:cs="SassoonPrimaryType"/>
        <w:position w:val="0"/>
      </w:rPr>
    </w:lvl>
    <w:lvl w:ilvl="7">
      <w:start w:val="1"/>
      <w:numFmt w:val="bullet"/>
      <w:lvlText w:val="o"/>
      <w:lvlJc w:val="left"/>
      <w:rPr>
        <w:rFonts w:ascii="SassoonPrimaryType" w:eastAsia="SassoonPrimaryType" w:hAnsi="SassoonPrimaryType" w:cs="SassoonPrimaryType"/>
        <w:position w:val="0"/>
      </w:rPr>
    </w:lvl>
    <w:lvl w:ilvl="8">
      <w:start w:val="1"/>
      <w:numFmt w:val="bullet"/>
      <w:lvlText w:val="▪"/>
      <w:lvlJc w:val="left"/>
      <w:rPr>
        <w:rFonts w:ascii="SassoonPrimaryType" w:eastAsia="SassoonPrimaryType" w:hAnsi="SassoonPrimaryType" w:cs="SassoonPrimaryType"/>
        <w:position w:val="0"/>
      </w:rPr>
    </w:lvl>
  </w:abstractNum>
  <w:abstractNum w:abstractNumId="43">
    <w:nsid w:val="34782DD0"/>
    <w:multiLevelType w:val="multilevel"/>
    <w:tmpl w:val="9C862C98"/>
    <w:lvl w:ilvl="0">
      <w:numFmt w:val="bullet"/>
      <w:lvlText w:val="•"/>
      <w:lvlJc w:val="left"/>
      <w:rPr>
        <w:rFonts w:ascii="Helvetica" w:eastAsia="Helvetica" w:hAnsi="Helvetica" w:cs="Helvetica"/>
        <w:position w:val="0"/>
      </w:rPr>
    </w:lvl>
    <w:lvl w:ilvl="1">
      <w:start w:val="1"/>
      <w:numFmt w:val="bullet"/>
      <w:lvlText w:val="o"/>
      <w:lvlJc w:val="left"/>
      <w:rPr>
        <w:rFonts w:ascii="SassoonPrimaryType" w:eastAsia="SassoonPrimaryType" w:hAnsi="SassoonPrimaryType" w:cs="SassoonPrimaryType"/>
        <w:position w:val="0"/>
      </w:rPr>
    </w:lvl>
    <w:lvl w:ilvl="2">
      <w:start w:val="1"/>
      <w:numFmt w:val="bullet"/>
      <w:lvlText w:val="▪"/>
      <w:lvlJc w:val="left"/>
      <w:rPr>
        <w:rFonts w:ascii="SassoonPrimaryType" w:eastAsia="SassoonPrimaryType" w:hAnsi="SassoonPrimaryType" w:cs="SassoonPrimaryType"/>
        <w:position w:val="0"/>
      </w:rPr>
    </w:lvl>
    <w:lvl w:ilvl="3">
      <w:start w:val="1"/>
      <w:numFmt w:val="bullet"/>
      <w:lvlText w:val="•"/>
      <w:lvlJc w:val="left"/>
      <w:rPr>
        <w:rFonts w:ascii="SassoonPrimaryType" w:eastAsia="SassoonPrimaryType" w:hAnsi="SassoonPrimaryType" w:cs="SassoonPrimaryType"/>
        <w:position w:val="0"/>
      </w:rPr>
    </w:lvl>
    <w:lvl w:ilvl="4">
      <w:start w:val="1"/>
      <w:numFmt w:val="bullet"/>
      <w:lvlText w:val="o"/>
      <w:lvlJc w:val="left"/>
      <w:rPr>
        <w:rFonts w:ascii="SassoonPrimaryType" w:eastAsia="SassoonPrimaryType" w:hAnsi="SassoonPrimaryType" w:cs="SassoonPrimaryType"/>
        <w:position w:val="0"/>
      </w:rPr>
    </w:lvl>
    <w:lvl w:ilvl="5">
      <w:start w:val="1"/>
      <w:numFmt w:val="bullet"/>
      <w:lvlText w:val="▪"/>
      <w:lvlJc w:val="left"/>
      <w:rPr>
        <w:rFonts w:ascii="SassoonPrimaryType" w:eastAsia="SassoonPrimaryType" w:hAnsi="SassoonPrimaryType" w:cs="SassoonPrimaryType"/>
        <w:position w:val="0"/>
      </w:rPr>
    </w:lvl>
    <w:lvl w:ilvl="6">
      <w:start w:val="1"/>
      <w:numFmt w:val="bullet"/>
      <w:lvlText w:val="•"/>
      <w:lvlJc w:val="left"/>
      <w:rPr>
        <w:rFonts w:ascii="SassoonPrimaryType" w:eastAsia="SassoonPrimaryType" w:hAnsi="SassoonPrimaryType" w:cs="SassoonPrimaryType"/>
        <w:position w:val="0"/>
      </w:rPr>
    </w:lvl>
    <w:lvl w:ilvl="7">
      <w:start w:val="1"/>
      <w:numFmt w:val="bullet"/>
      <w:lvlText w:val="o"/>
      <w:lvlJc w:val="left"/>
      <w:rPr>
        <w:rFonts w:ascii="SassoonPrimaryType" w:eastAsia="SassoonPrimaryType" w:hAnsi="SassoonPrimaryType" w:cs="SassoonPrimaryType"/>
        <w:position w:val="0"/>
      </w:rPr>
    </w:lvl>
    <w:lvl w:ilvl="8">
      <w:start w:val="1"/>
      <w:numFmt w:val="bullet"/>
      <w:lvlText w:val="▪"/>
      <w:lvlJc w:val="left"/>
      <w:rPr>
        <w:rFonts w:ascii="SassoonPrimaryType" w:eastAsia="SassoonPrimaryType" w:hAnsi="SassoonPrimaryType" w:cs="SassoonPrimaryType"/>
        <w:position w:val="0"/>
      </w:rPr>
    </w:lvl>
  </w:abstractNum>
  <w:abstractNum w:abstractNumId="44">
    <w:nsid w:val="35F83832"/>
    <w:multiLevelType w:val="multilevel"/>
    <w:tmpl w:val="4636E712"/>
    <w:lvl w:ilvl="0">
      <w:numFmt w:val="bullet"/>
      <w:lvlText w:val="•"/>
      <w:lvlJc w:val="left"/>
      <w:rPr>
        <w:rFonts w:ascii="Helvetica" w:eastAsia="Helvetica" w:hAnsi="Helvetica" w:cs="Helvetica"/>
        <w:position w:val="0"/>
      </w:rPr>
    </w:lvl>
    <w:lvl w:ilvl="1">
      <w:start w:val="1"/>
      <w:numFmt w:val="bullet"/>
      <w:lvlText w:val="o"/>
      <w:lvlJc w:val="left"/>
      <w:rPr>
        <w:rFonts w:ascii="SassoonPrimaryType" w:eastAsia="SassoonPrimaryType" w:hAnsi="SassoonPrimaryType" w:cs="SassoonPrimaryType"/>
        <w:position w:val="0"/>
      </w:rPr>
    </w:lvl>
    <w:lvl w:ilvl="2">
      <w:start w:val="1"/>
      <w:numFmt w:val="bullet"/>
      <w:lvlText w:val="▪"/>
      <w:lvlJc w:val="left"/>
      <w:rPr>
        <w:rFonts w:ascii="SassoonPrimaryType" w:eastAsia="SassoonPrimaryType" w:hAnsi="SassoonPrimaryType" w:cs="SassoonPrimaryType"/>
        <w:position w:val="0"/>
      </w:rPr>
    </w:lvl>
    <w:lvl w:ilvl="3">
      <w:start w:val="1"/>
      <w:numFmt w:val="bullet"/>
      <w:lvlText w:val="•"/>
      <w:lvlJc w:val="left"/>
      <w:rPr>
        <w:rFonts w:ascii="SassoonPrimaryType" w:eastAsia="SassoonPrimaryType" w:hAnsi="SassoonPrimaryType" w:cs="SassoonPrimaryType"/>
        <w:position w:val="0"/>
      </w:rPr>
    </w:lvl>
    <w:lvl w:ilvl="4">
      <w:start w:val="1"/>
      <w:numFmt w:val="bullet"/>
      <w:lvlText w:val="o"/>
      <w:lvlJc w:val="left"/>
      <w:rPr>
        <w:rFonts w:ascii="SassoonPrimaryType" w:eastAsia="SassoonPrimaryType" w:hAnsi="SassoonPrimaryType" w:cs="SassoonPrimaryType"/>
        <w:position w:val="0"/>
      </w:rPr>
    </w:lvl>
    <w:lvl w:ilvl="5">
      <w:start w:val="1"/>
      <w:numFmt w:val="bullet"/>
      <w:lvlText w:val="▪"/>
      <w:lvlJc w:val="left"/>
      <w:rPr>
        <w:rFonts w:ascii="SassoonPrimaryType" w:eastAsia="SassoonPrimaryType" w:hAnsi="SassoonPrimaryType" w:cs="SassoonPrimaryType"/>
        <w:position w:val="0"/>
      </w:rPr>
    </w:lvl>
    <w:lvl w:ilvl="6">
      <w:start w:val="1"/>
      <w:numFmt w:val="bullet"/>
      <w:lvlText w:val="•"/>
      <w:lvlJc w:val="left"/>
      <w:rPr>
        <w:rFonts w:ascii="SassoonPrimaryType" w:eastAsia="SassoonPrimaryType" w:hAnsi="SassoonPrimaryType" w:cs="SassoonPrimaryType"/>
        <w:position w:val="0"/>
      </w:rPr>
    </w:lvl>
    <w:lvl w:ilvl="7">
      <w:start w:val="1"/>
      <w:numFmt w:val="bullet"/>
      <w:lvlText w:val="o"/>
      <w:lvlJc w:val="left"/>
      <w:rPr>
        <w:rFonts w:ascii="SassoonPrimaryType" w:eastAsia="SassoonPrimaryType" w:hAnsi="SassoonPrimaryType" w:cs="SassoonPrimaryType"/>
        <w:position w:val="0"/>
      </w:rPr>
    </w:lvl>
    <w:lvl w:ilvl="8">
      <w:start w:val="1"/>
      <w:numFmt w:val="bullet"/>
      <w:lvlText w:val="▪"/>
      <w:lvlJc w:val="left"/>
      <w:rPr>
        <w:rFonts w:ascii="SassoonPrimaryType" w:eastAsia="SassoonPrimaryType" w:hAnsi="SassoonPrimaryType" w:cs="SassoonPrimaryType"/>
        <w:position w:val="0"/>
      </w:rPr>
    </w:lvl>
  </w:abstractNum>
  <w:abstractNum w:abstractNumId="45">
    <w:nsid w:val="36273F83"/>
    <w:multiLevelType w:val="multilevel"/>
    <w:tmpl w:val="9F0C3D5E"/>
    <w:lvl w:ilvl="0">
      <w:numFmt w:val="bullet"/>
      <w:lvlText w:val="•"/>
      <w:lvlJc w:val="left"/>
      <w:rPr>
        <w:rFonts w:ascii="Helvetica" w:eastAsia="Helvetica" w:hAnsi="Helvetica" w:cs="Helvetica"/>
        <w:position w:val="0"/>
      </w:rPr>
    </w:lvl>
    <w:lvl w:ilvl="1">
      <w:start w:val="1"/>
      <w:numFmt w:val="bullet"/>
      <w:lvlText w:val="o"/>
      <w:lvlJc w:val="left"/>
      <w:rPr>
        <w:rFonts w:ascii="SassoonPrimaryType" w:eastAsia="SassoonPrimaryType" w:hAnsi="SassoonPrimaryType" w:cs="SassoonPrimaryType"/>
        <w:position w:val="0"/>
      </w:rPr>
    </w:lvl>
    <w:lvl w:ilvl="2">
      <w:start w:val="1"/>
      <w:numFmt w:val="bullet"/>
      <w:lvlText w:val="▪"/>
      <w:lvlJc w:val="left"/>
      <w:rPr>
        <w:rFonts w:ascii="SassoonPrimaryType" w:eastAsia="SassoonPrimaryType" w:hAnsi="SassoonPrimaryType" w:cs="SassoonPrimaryType"/>
        <w:position w:val="0"/>
      </w:rPr>
    </w:lvl>
    <w:lvl w:ilvl="3">
      <w:start w:val="1"/>
      <w:numFmt w:val="bullet"/>
      <w:lvlText w:val="•"/>
      <w:lvlJc w:val="left"/>
      <w:rPr>
        <w:rFonts w:ascii="SassoonPrimaryType" w:eastAsia="SassoonPrimaryType" w:hAnsi="SassoonPrimaryType" w:cs="SassoonPrimaryType"/>
        <w:position w:val="0"/>
      </w:rPr>
    </w:lvl>
    <w:lvl w:ilvl="4">
      <w:start w:val="1"/>
      <w:numFmt w:val="bullet"/>
      <w:lvlText w:val="o"/>
      <w:lvlJc w:val="left"/>
      <w:rPr>
        <w:rFonts w:ascii="SassoonPrimaryType" w:eastAsia="SassoonPrimaryType" w:hAnsi="SassoonPrimaryType" w:cs="SassoonPrimaryType"/>
        <w:position w:val="0"/>
      </w:rPr>
    </w:lvl>
    <w:lvl w:ilvl="5">
      <w:start w:val="1"/>
      <w:numFmt w:val="bullet"/>
      <w:lvlText w:val="▪"/>
      <w:lvlJc w:val="left"/>
      <w:rPr>
        <w:rFonts w:ascii="SassoonPrimaryType" w:eastAsia="SassoonPrimaryType" w:hAnsi="SassoonPrimaryType" w:cs="SassoonPrimaryType"/>
        <w:position w:val="0"/>
      </w:rPr>
    </w:lvl>
    <w:lvl w:ilvl="6">
      <w:start w:val="1"/>
      <w:numFmt w:val="bullet"/>
      <w:lvlText w:val="•"/>
      <w:lvlJc w:val="left"/>
      <w:rPr>
        <w:rFonts w:ascii="SassoonPrimaryType" w:eastAsia="SassoonPrimaryType" w:hAnsi="SassoonPrimaryType" w:cs="SassoonPrimaryType"/>
        <w:position w:val="0"/>
      </w:rPr>
    </w:lvl>
    <w:lvl w:ilvl="7">
      <w:start w:val="1"/>
      <w:numFmt w:val="bullet"/>
      <w:lvlText w:val="o"/>
      <w:lvlJc w:val="left"/>
      <w:rPr>
        <w:rFonts w:ascii="SassoonPrimaryType" w:eastAsia="SassoonPrimaryType" w:hAnsi="SassoonPrimaryType" w:cs="SassoonPrimaryType"/>
        <w:position w:val="0"/>
      </w:rPr>
    </w:lvl>
    <w:lvl w:ilvl="8">
      <w:start w:val="1"/>
      <w:numFmt w:val="bullet"/>
      <w:lvlText w:val="▪"/>
      <w:lvlJc w:val="left"/>
      <w:rPr>
        <w:rFonts w:ascii="SassoonPrimaryType" w:eastAsia="SassoonPrimaryType" w:hAnsi="SassoonPrimaryType" w:cs="SassoonPrimaryType"/>
        <w:position w:val="0"/>
      </w:rPr>
    </w:lvl>
  </w:abstractNum>
  <w:abstractNum w:abstractNumId="46">
    <w:nsid w:val="373C330B"/>
    <w:multiLevelType w:val="multilevel"/>
    <w:tmpl w:val="E8CC6234"/>
    <w:styleLink w:val="List22"/>
    <w:lvl w:ilvl="0">
      <w:numFmt w:val="bullet"/>
      <w:lvlText w:val="•"/>
      <w:lvlJc w:val="left"/>
      <w:rPr>
        <w:rFonts w:ascii="Helvetica" w:eastAsia="Helvetica" w:hAnsi="Helvetica" w:cs="Helvetica"/>
        <w:position w:val="0"/>
      </w:rPr>
    </w:lvl>
    <w:lvl w:ilvl="1">
      <w:start w:val="1"/>
      <w:numFmt w:val="bullet"/>
      <w:lvlText w:val="o"/>
      <w:lvlJc w:val="left"/>
      <w:rPr>
        <w:rFonts w:ascii="SassoonPrimaryType" w:eastAsia="SassoonPrimaryType" w:hAnsi="SassoonPrimaryType" w:cs="SassoonPrimaryType"/>
        <w:position w:val="0"/>
      </w:rPr>
    </w:lvl>
    <w:lvl w:ilvl="2">
      <w:start w:val="1"/>
      <w:numFmt w:val="bullet"/>
      <w:lvlText w:val="▪"/>
      <w:lvlJc w:val="left"/>
      <w:rPr>
        <w:rFonts w:ascii="SassoonPrimaryType" w:eastAsia="SassoonPrimaryType" w:hAnsi="SassoonPrimaryType" w:cs="SassoonPrimaryType"/>
        <w:position w:val="0"/>
      </w:rPr>
    </w:lvl>
    <w:lvl w:ilvl="3">
      <w:start w:val="1"/>
      <w:numFmt w:val="bullet"/>
      <w:lvlText w:val="•"/>
      <w:lvlJc w:val="left"/>
      <w:rPr>
        <w:rFonts w:ascii="SassoonPrimaryType" w:eastAsia="SassoonPrimaryType" w:hAnsi="SassoonPrimaryType" w:cs="SassoonPrimaryType"/>
        <w:position w:val="0"/>
      </w:rPr>
    </w:lvl>
    <w:lvl w:ilvl="4">
      <w:start w:val="1"/>
      <w:numFmt w:val="bullet"/>
      <w:lvlText w:val="o"/>
      <w:lvlJc w:val="left"/>
      <w:rPr>
        <w:rFonts w:ascii="SassoonPrimaryType" w:eastAsia="SassoonPrimaryType" w:hAnsi="SassoonPrimaryType" w:cs="SassoonPrimaryType"/>
        <w:position w:val="0"/>
      </w:rPr>
    </w:lvl>
    <w:lvl w:ilvl="5">
      <w:start w:val="1"/>
      <w:numFmt w:val="bullet"/>
      <w:lvlText w:val="▪"/>
      <w:lvlJc w:val="left"/>
      <w:rPr>
        <w:rFonts w:ascii="SassoonPrimaryType" w:eastAsia="SassoonPrimaryType" w:hAnsi="SassoonPrimaryType" w:cs="SassoonPrimaryType"/>
        <w:position w:val="0"/>
      </w:rPr>
    </w:lvl>
    <w:lvl w:ilvl="6">
      <w:start w:val="1"/>
      <w:numFmt w:val="bullet"/>
      <w:lvlText w:val="•"/>
      <w:lvlJc w:val="left"/>
      <w:rPr>
        <w:rFonts w:ascii="SassoonPrimaryType" w:eastAsia="SassoonPrimaryType" w:hAnsi="SassoonPrimaryType" w:cs="SassoonPrimaryType"/>
        <w:position w:val="0"/>
      </w:rPr>
    </w:lvl>
    <w:lvl w:ilvl="7">
      <w:start w:val="1"/>
      <w:numFmt w:val="bullet"/>
      <w:lvlText w:val="o"/>
      <w:lvlJc w:val="left"/>
      <w:rPr>
        <w:rFonts w:ascii="SassoonPrimaryType" w:eastAsia="SassoonPrimaryType" w:hAnsi="SassoonPrimaryType" w:cs="SassoonPrimaryType"/>
        <w:position w:val="0"/>
      </w:rPr>
    </w:lvl>
    <w:lvl w:ilvl="8">
      <w:start w:val="1"/>
      <w:numFmt w:val="bullet"/>
      <w:lvlText w:val="▪"/>
      <w:lvlJc w:val="left"/>
      <w:rPr>
        <w:rFonts w:ascii="SassoonPrimaryType" w:eastAsia="SassoonPrimaryType" w:hAnsi="SassoonPrimaryType" w:cs="SassoonPrimaryType"/>
        <w:position w:val="0"/>
      </w:rPr>
    </w:lvl>
  </w:abstractNum>
  <w:abstractNum w:abstractNumId="47">
    <w:nsid w:val="37FA2A6D"/>
    <w:multiLevelType w:val="multilevel"/>
    <w:tmpl w:val="89BEEA10"/>
    <w:lvl w:ilvl="0">
      <w:numFmt w:val="bullet"/>
      <w:lvlText w:val="•"/>
      <w:lvlJc w:val="left"/>
      <w:rPr>
        <w:rFonts w:ascii="Helvetica" w:eastAsia="Helvetica" w:hAnsi="Helvetica" w:cs="Helvetica"/>
        <w:position w:val="0"/>
      </w:rPr>
    </w:lvl>
    <w:lvl w:ilvl="1">
      <w:start w:val="1"/>
      <w:numFmt w:val="bullet"/>
      <w:lvlText w:val="o"/>
      <w:lvlJc w:val="left"/>
      <w:rPr>
        <w:rFonts w:ascii="SassoonPrimaryType" w:eastAsia="SassoonPrimaryType" w:hAnsi="SassoonPrimaryType" w:cs="SassoonPrimaryType"/>
        <w:position w:val="0"/>
      </w:rPr>
    </w:lvl>
    <w:lvl w:ilvl="2">
      <w:start w:val="1"/>
      <w:numFmt w:val="bullet"/>
      <w:lvlText w:val="▪"/>
      <w:lvlJc w:val="left"/>
      <w:rPr>
        <w:rFonts w:ascii="SassoonPrimaryType" w:eastAsia="SassoonPrimaryType" w:hAnsi="SassoonPrimaryType" w:cs="SassoonPrimaryType"/>
        <w:position w:val="0"/>
      </w:rPr>
    </w:lvl>
    <w:lvl w:ilvl="3">
      <w:start w:val="1"/>
      <w:numFmt w:val="bullet"/>
      <w:lvlText w:val="•"/>
      <w:lvlJc w:val="left"/>
      <w:rPr>
        <w:rFonts w:ascii="SassoonPrimaryType" w:eastAsia="SassoonPrimaryType" w:hAnsi="SassoonPrimaryType" w:cs="SassoonPrimaryType"/>
        <w:position w:val="0"/>
      </w:rPr>
    </w:lvl>
    <w:lvl w:ilvl="4">
      <w:start w:val="1"/>
      <w:numFmt w:val="bullet"/>
      <w:lvlText w:val="o"/>
      <w:lvlJc w:val="left"/>
      <w:rPr>
        <w:rFonts w:ascii="SassoonPrimaryType" w:eastAsia="SassoonPrimaryType" w:hAnsi="SassoonPrimaryType" w:cs="SassoonPrimaryType"/>
        <w:position w:val="0"/>
      </w:rPr>
    </w:lvl>
    <w:lvl w:ilvl="5">
      <w:start w:val="1"/>
      <w:numFmt w:val="bullet"/>
      <w:lvlText w:val="▪"/>
      <w:lvlJc w:val="left"/>
      <w:rPr>
        <w:rFonts w:ascii="SassoonPrimaryType" w:eastAsia="SassoonPrimaryType" w:hAnsi="SassoonPrimaryType" w:cs="SassoonPrimaryType"/>
        <w:position w:val="0"/>
      </w:rPr>
    </w:lvl>
    <w:lvl w:ilvl="6">
      <w:start w:val="1"/>
      <w:numFmt w:val="bullet"/>
      <w:lvlText w:val="•"/>
      <w:lvlJc w:val="left"/>
      <w:rPr>
        <w:rFonts w:ascii="SassoonPrimaryType" w:eastAsia="SassoonPrimaryType" w:hAnsi="SassoonPrimaryType" w:cs="SassoonPrimaryType"/>
        <w:position w:val="0"/>
      </w:rPr>
    </w:lvl>
    <w:lvl w:ilvl="7">
      <w:start w:val="1"/>
      <w:numFmt w:val="bullet"/>
      <w:lvlText w:val="o"/>
      <w:lvlJc w:val="left"/>
      <w:rPr>
        <w:rFonts w:ascii="SassoonPrimaryType" w:eastAsia="SassoonPrimaryType" w:hAnsi="SassoonPrimaryType" w:cs="SassoonPrimaryType"/>
        <w:position w:val="0"/>
      </w:rPr>
    </w:lvl>
    <w:lvl w:ilvl="8">
      <w:start w:val="1"/>
      <w:numFmt w:val="bullet"/>
      <w:lvlText w:val="▪"/>
      <w:lvlJc w:val="left"/>
      <w:rPr>
        <w:rFonts w:ascii="SassoonPrimaryType" w:eastAsia="SassoonPrimaryType" w:hAnsi="SassoonPrimaryType" w:cs="SassoonPrimaryType"/>
        <w:position w:val="0"/>
      </w:rPr>
    </w:lvl>
  </w:abstractNum>
  <w:abstractNum w:abstractNumId="48">
    <w:nsid w:val="3B7664AC"/>
    <w:multiLevelType w:val="multilevel"/>
    <w:tmpl w:val="C638DA0E"/>
    <w:lvl w:ilvl="0">
      <w:numFmt w:val="bullet"/>
      <w:lvlText w:val="•"/>
      <w:lvlJc w:val="left"/>
      <w:rPr>
        <w:rFonts w:ascii="Helvetica" w:eastAsia="Helvetica" w:hAnsi="Helvetica" w:cs="Helvetica"/>
        <w:position w:val="0"/>
      </w:rPr>
    </w:lvl>
    <w:lvl w:ilvl="1">
      <w:start w:val="1"/>
      <w:numFmt w:val="bullet"/>
      <w:lvlText w:val="o"/>
      <w:lvlJc w:val="left"/>
      <w:rPr>
        <w:rFonts w:ascii="SassoonPrimaryType" w:eastAsia="SassoonPrimaryType" w:hAnsi="SassoonPrimaryType" w:cs="SassoonPrimaryType"/>
        <w:position w:val="0"/>
      </w:rPr>
    </w:lvl>
    <w:lvl w:ilvl="2">
      <w:start w:val="1"/>
      <w:numFmt w:val="bullet"/>
      <w:lvlText w:val="▪"/>
      <w:lvlJc w:val="left"/>
      <w:rPr>
        <w:rFonts w:ascii="SassoonPrimaryType" w:eastAsia="SassoonPrimaryType" w:hAnsi="SassoonPrimaryType" w:cs="SassoonPrimaryType"/>
        <w:position w:val="0"/>
      </w:rPr>
    </w:lvl>
    <w:lvl w:ilvl="3">
      <w:start w:val="1"/>
      <w:numFmt w:val="bullet"/>
      <w:lvlText w:val="•"/>
      <w:lvlJc w:val="left"/>
      <w:rPr>
        <w:rFonts w:ascii="SassoonPrimaryType" w:eastAsia="SassoonPrimaryType" w:hAnsi="SassoonPrimaryType" w:cs="SassoonPrimaryType"/>
        <w:position w:val="0"/>
      </w:rPr>
    </w:lvl>
    <w:lvl w:ilvl="4">
      <w:start w:val="1"/>
      <w:numFmt w:val="bullet"/>
      <w:lvlText w:val="o"/>
      <w:lvlJc w:val="left"/>
      <w:rPr>
        <w:rFonts w:ascii="SassoonPrimaryType" w:eastAsia="SassoonPrimaryType" w:hAnsi="SassoonPrimaryType" w:cs="SassoonPrimaryType"/>
        <w:position w:val="0"/>
      </w:rPr>
    </w:lvl>
    <w:lvl w:ilvl="5">
      <w:start w:val="1"/>
      <w:numFmt w:val="bullet"/>
      <w:lvlText w:val="▪"/>
      <w:lvlJc w:val="left"/>
      <w:rPr>
        <w:rFonts w:ascii="SassoonPrimaryType" w:eastAsia="SassoonPrimaryType" w:hAnsi="SassoonPrimaryType" w:cs="SassoonPrimaryType"/>
        <w:position w:val="0"/>
      </w:rPr>
    </w:lvl>
    <w:lvl w:ilvl="6">
      <w:start w:val="1"/>
      <w:numFmt w:val="bullet"/>
      <w:lvlText w:val="•"/>
      <w:lvlJc w:val="left"/>
      <w:rPr>
        <w:rFonts w:ascii="SassoonPrimaryType" w:eastAsia="SassoonPrimaryType" w:hAnsi="SassoonPrimaryType" w:cs="SassoonPrimaryType"/>
        <w:position w:val="0"/>
      </w:rPr>
    </w:lvl>
    <w:lvl w:ilvl="7">
      <w:start w:val="1"/>
      <w:numFmt w:val="bullet"/>
      <w:lvlText w:val="o"/>
      <w:lvlJc w:val="left"/>
      <w:rPr>
        <w:rFonts w:ascii="SassoonPrimaryType" w:eastAsia="SassoonPrimaryType" w:hAnsi="SassoonPrimaryType" w:cs="SassoonPrimaryType"/>
        <w:position w:val="0"/>
      </w:rPr>
    </w:lvl>
    <w:lvl w:ilvl="8">
      <w:start w:val="1"/>
      <w:numFmt w:val="bullet"/>
      <w:lvlText w:val="▪"/>
      <w:lvlJc w:val="left"/>
      <w:rPr>
        <w:rFonts w:ascii="SassoonPrimaryType" w:eastAsia="SassoonPrimaryType" w:hAnsi="SassoonPrimaryType" w:cs="SassoonPrimaryType"/>
        <w:position w:val="0"/>
      </w:rPr>
    </w:lvl>
  </w:abstractNum>
  <w:abstractNum w:abstractNumId="49">
    <w:nsid w:val="3D5F358F"/>
    <w:multiLevelType w:val="multilevel"/>
    <w:tmpl w:val="F8B4B26E"/>
    <w:lvl w:ilvl="0">
      <w:numFmt w:val="bullet"/>
      <w:lvlText w:val="•"/>
      <w:lvlJc w:val="left"/>
      <w:rPr>
        <w:rFonts w:ascii="Helvetica" w:eastAsia="Helvetica" w:hAnsi="Helvetica" w:cs="Helvetica"/>
        <w:position w:val="0"/>
      </w:rPr>
    </w:lvl>
    <w:lvl w:ilvl="1">
      <w:start w:val="1"/>
      <w:numFmt w:val="bullet"/>
      <w:lvlText w:val="o"/>
      <w:lvlJc w:val="left"/>
      <w:rPr>
        <w:rFonts w:ascii="SassoonPrimaryType" w:eastAsia="SassoonPrimaryType" w:hAnsi="SassoonPrimaryType" w:cs="SassoonPrimaryType"/>
        <w:position w:val="0"/>
      </w:rPr>
    </w:lvl>
    <w:lvl w:ilvl="2">
      <w:start w:val="1"/>
      <w:numFmt w:val="bullet"/>
      <w:lvlText w:val="▪"/>
      <w:lvlJc w:val="left"/>
      <w:rPr>
        <w:rFonts w:ascii="SassoonPrimaryType" w:eastAsia="SassoonPrimaryType" w:hAnsi="SassoonPrimaryType" w:cs="SassoonPrimaryType"/>
        <w:position w:val="0"/>
      </w:rPr>
    </w:lvl>
    <w:lvl w:ilvl="3">
      <w:start w:val="1"/>
      <w:numFmt w:val="bullet"/>
      <w:lvlText w:val="•"/>
      <w:lvlJc w:val="left"/>
      <w:rPr>
        <w:rFonts w:ascii="SassoonPrimaryType" w:eastAsia="SassoonPrimaryType" w:hAnsi="SassoonPrimaryType" w:cs="SassoonPrimaryType"/>
        <w:position w:val="0"/>
      </w:rPr>
    </w:lvl>
    <w:lvl w:ilvl="4">
      <w:start w:val="1"/>
      <w:numFmt w:val="bullet"/>
      <w:lvlText w:val="o"/>
      <w:lvlJc w:val="left"/>
      <w:rPr>
        <w:rFonts w:ascii="SassoonPrimaryType" w:eastAsia="SassoonPrimaryType" w:hAnsi="SassoonPrimaryType" w:cs="SassoonPrimaryType"/>
        <w:position w:val="0"/>
      </w:rPr>
    </w:lvl>
    <w:lvl w:ilvl="5">
      <w:start w:val="1"/>
      <w:numFmt w:val="bullet"/>
      <w:lvlText w:val="▪"/>
      <w:lvlJc w:val="left"/>
      <w:rPr>
        <w:rFonts w:ascii="SassoonPrimaryType" w:eastAsia="SassoonPrimaryType" w:hAnsi="SassoonPrimaryType" w:cs="SassoonPrimaryType"/>
        <w:position w:val="0"/>
      </w:rPr>
    </w:lvl>
    <w:lvl w:ilvl="6">
      <w:start w:val="1"/>
      <w:numFmt w:val="bullet"/>
      <w:lvlText w:val="•"/>
      <w:lvlJc w:val="left"/>
      <w:rPr>
        <w:rFonts w:ascii="SassoonPrimaryType" w:eastAsia="SassoonPrimaryType" w:hAnsi="SassoonPrimaryType" w:cs="SassoonPrimaryType"/>
        <w:position w:val="0"/>
      </w:rPr>
    </w:lvl>
    <w:lvl w:ilvl="7">
      <w:start w:val="1"/>
      <w:numFmt w:val="bullet"/>
      <w:lvlText w:val="o"/>
      <w:lvlJc w:val="left"/>
      <w:rPr>
        <w:rFonts w:ascii="SassoonPrimaryType" w:eastAsia="SassoonPrimaryType" w:hAnsi="SassoonPrimaryType" w:cs="SassoonPrimaryType"/>
        <w:position w:val="0"/>
      </w:rPr>
    </w:lvl>
    <w:lvl w:ilvl="8">
      <w:start w:val="1"/>
      <w:numFmt w:val="bullet"/>
      <w:lvlText w:val="▪"/>
      <w:lvlJc w:val="left"/>
      <w:rPr>
        <w:rFonts w:ascii="SassoonPrimaryType" w:eastAsia="SassoonPrimaryType" w:hAnsi="SassoonPrimaryType" w:cs="SassoonPrimaryType"/>
        <w:position w:val="0"/>
      </w:rPr>
    </w:lvl>
  </w:abstractNum>
  <w:abstractNum w:abstractNumId="50">
    <w:nsid w:val="3DA06F8E"/>
    <w:multiLevelType w:val="multilevel"/>
    <w:tmpl w:val="E74E58E8"/>
    <w:styleLink w:val="List11"/>
    <w:lvl w:ilvl="0">
      <w:numFmt w:val="bullet"/>
      <w:lvlText w:val="•"/>
      <w:lvlJc w:val="left"/>
      <w:rPr>
        <w:rFonts w:ascii="Helvetica" w:eastAsia="Helvetica" w:hAnsi="Helvetica" w:cs="Helvetica"/>
        <w:position w:val="0"/>
      </w:rPr>
    </w:lvl>
    <w:lvl w:ilvl="1">
      <w:start w:val="1"/>
      <w:numFmt w:val="bullet"/>
      <w:lvlText w:val="o"/>
      <w:lvlJc w:val="left"/>
      <w:rPr>
        <w:rFonts w:ascii="SassoonPrimaryType" w:eastAsia="SassoonPrimaryType" w:hAnsi="SassoonPrimaryType" w:cs="SassoonPrimaryType"/>
        <w:position w:val="0"/>
      </w:rPr>
    </w:lvl>
    <w:lvl w:ilvl="2">
      <w:start w:val="1"/>
      <w:numFmt w:val="bullet"/>
      <w:lvlText w:val="▪"/>
      <w:lvlJc w:val="left"/>
      <w:rPr>
        <w:rFonts w:ascii="SassoonPrimaryType" w:eastAsia="SassoonPrimaryType" w:hAnsi="SassoonPrimaryType" w:cs="SassoonPrimaryType"/>
        <w:position w:val="0"/>
      </w:rPr>
    </w:lvl>
    <w:lvl w:ilvl="3">
      <w:start w:val="1"/>
      <w:numFmt w:val="bullet"/>
      <w:lvlText w:val="•"/>
      <w:lvlJc w:val="left"/>
      <w:rPr>
        <w:rFonts w:ascii="SassoonPrimaryType" w:eastAsia="SassoonPrimaryType" w:hAnsi="SassoonPrimaryType" w:cs="SassoonPrimaryType"/>
        <w:position w:val="0"/>
      </w:rPr>
    </w:lvl>
    <w:lvl w:ilvl="4">
      <w:start w:val="1"/>
      <w:numFmt w:val="bullet"/>
      <w:lvlText w:val="o"/>
      <w:lvlJc w:val="left"/>
      <w:rPr>
        <w:rFonts w:ascii="SassoonPrimaryType" w:eastAsia="SassoonPrimaryType" w:hAnsi="SassoonPrimaryType" w:cs="SassoonPrimaryType"/>
        <w:position w:val="0"/>
      </w:rPr>
    </w:lvl>
    <w:lvl w:ilvl="5">
      <w:start w:val="1"/>
      <w:numFmt w:val="bullet"/>
      <w:lvlText w:val="▪"/>
      <w:lvlJc w:val="left"/>
      <w:rPr>
        <w:rFonts w:ascii="SassoonPrimaryType" w:eastAsia="SassoonPrimaryType" w:hAnsi="SassoonPrimaryType" w:cs="SassoonPrimaryType"/>
        <w:position w:val="0"/>
      </w:rPr>
    </w:lvl>
    <w:lvl w:ilvl="6">
      <w:start w:val="1"/>
      <w:numFmt w:val="bullet"/>
      <w:lvlText w:val="•"/>
      <w:lvlJc w:val="left"/>
      <w:rPr>
        <w:rFonts w:ascii="SassoonPrimaryType" w:eastAsia="SassoonPrimaryType" w:hAnsi="SassoonPrimaryType" w:cs="SassoonPrimaryType"/>
        <w:position w:val="0"/>
      </w:rPr>
    </w:lvl>
    <w:lvl w:ilvl="7">
      <w:start w:val="1"/>
      <w:numFmt w:val="bullet"/>
      <w:lvlText w:val="o"/>
      <w:lvlJc w:val="left"/>
      <w:rPr>
        <w:rFonts w:ascii="SassoonPrimaryType" w:eastAsia="SassoonPrimaryType" w:hAnsi="SassoonPrimaryType" w:cs="SassoonPrimaryType"/>
        <w:position w:val="0"/>
      </w:rPr>
    </w:lvl>
    <w:lvl w:ilvl="8">
      <w:start w:val="1"/>
      <w:numFmt w:val="bullet"/>
      <w:lvlText w:val="▪"/>
      <w:lvlJc w:val="left"/>
      <w:rPr>
        <w:rFonts w:ascii="SassoonPrimaryType" w:eastAsia="SassoonPrimaryType" w:hAnsi="SassoonPrimaryType" w:cs="SassoonPrimaryType"/>
        <w:position w:val="0"/>
      </w:rPr>
    </w:lvl>
  </w:abstractNum>
  <w:abstractNum w:abstractNumId="51">
    <w:nsid w:val="3E2144C4"/>
    <w:multiLevelType w:val="multilevel"/>
    <w:tmpl w:val="C1103D42"/>
    <w:lvl w:ilvl="0">
      <w:numFmt w:val="bullet"/>
      <w:lvlText w:val="•"/>
      <w:lvlJc w:val="left"/>
      <w:rPr>
        <w:rFonts w:ascii="Helvetica" w:eastAsia="Helvetica" w:hAnsi="Helvetica" w:cs="Helvetica"/>
        <w:position w:val="0"/>
      </w:rPr>
    </w:lvl>
    <w:lvl w:ilvl="1">
      <w:start w:val="1"/>
      <w:numFmt w:val="bullet"/>
      <w:lvlText w:val="o"/>
      <w:lvlJc w:val="left"/>
      <w:rPr>
        <w:rFonts w:ascii="SassoonPrimaryType" w:eastAsia="SassoonPrimaryType" w:hAnsi="SassoonPrimaryType" w:cs="SassoonPrimaryType"/>
        <w:position w:val="0"/>
      </w:rPr>
    </w:lvl>
    <w:lvl w:ilvl="2">
      <w:start w:val="1"/>
      <w:numFmt w:val="bullet"/>
      <w:lvlText w:val="▪"/>
      <w:lvlJc w:val="left"/>
      <w:rPr>
        <w:rFonts w:ascii="SassoonPrimaryType" w:eastAsia="SassoonPrimaryType" w:hAnsi="SassoonPrimaryType" w:cs="SassoonPrimaryType"/>
        <w:position w:val="0"/>
      </w:rPr>
    </w:lvl>
    <w:lvl w:ilvl="3">
      <w:start w:val="1"/>
      <w:numFmt w:val="bullet"/>
      <w:lvlText w:val="•"/>
      <w:lvlJc w:val="left"/>
      <w:rPr>
        <w:rFonts w:ascii="SassoonPrimaryType" w:eastAsia="SassoonPrimaryType" w:hAnsi="SassoonPrimaryType" w:cs="SassoonPrimaryType"/>
        <w:position w:val="0"/>
      </w:rPr>
    </w:lvl>
    <w:lvl w:ilvl="4">
      <w:start w:val="1"/>
      <w:numFmt w:val="bullet"/>
      <w:lvlText w:val="o"/>
      <w:lvlJc w:val="left"/>
      <w:rPr>
        <w:rFonts w:ascii="SassoonPrimaryType" w:eastAsia="SassoonPrimaryType" w:hAnsi="SassoonPrimaryType" w:cs="SassoonPrimaryType"/>
        <w:position w:val="0"/>
      </w:rPr>
    </w:lvl>
    <w:lvl w:ilvl="5">
      <w:start w:val="1"/>
      <w:numFmt w:val="bullet"/>
      <w:lvlText w:val="▪"/>
      <w:lvlJc w:val="left"/>
      <w:rPr>
        <w:rFonts w:ascii="SassoonPrimaryType" w:eastAsia="SassoonPrimaryType" w:hAnsi="SassoonPrimaryType" w:cs="SassoonPrimaryType"/>
        <w:position w:val="0"/>
      </w:rPr>
    </w:lvl>
    <w:lvl w:ilvl="6">
      <w:start w:val="1"/>
      <w:numFmt w:val="bullet"/>
      <w:lvlText w:val="•"/>
      <w:lvlJc w:val="left"/>
      <w:rPr>
        <w:rFonts w:ascii="SassoonPrimaryType" w:eastAsia="SassoonPrimaryType" w:hAnsi="SassoonPrimaryType" w:cs="SassoonPrimaryType"/>
        <w:position w:val="0"/>
      </w:rPr>
    </w:lvl>
    <w:lvl w:ilvl="7">
      <w:start w:val="1"/>
      <w:numFmt w:val="bullet"/>
      <w:lvlText w:val="o"/>
      <w:lvlJc w:val="left"/>
      <w:rPr>
        <w:rFonts w:ascii="SassoonPrimaryType" w:eastAsia="SassoonPrimaryType" w:hAnsi="SassoonPrimaryType" w:cs="SassoonPrimaryType"/>
        <w:position w:val="0"/>
      </w:rPr>
    </w:lvl>
    <w:lvl w:ilvl="8">
      <w:start w:val="1"/>
      <w:numFmt w:val="bullet"/>
      <w:lvlText w:val="▪"/>
      <w:lvlJc w:val="left"/>
      <w:rPr>
        <w:rFonts w:ascii="SassoonPrimaryType" w:eastAsia="SassoonPrimaryType" w:hAnsi="SassoonPrimaryType" w:cs="SassoonPrimaryType"/>
        <w:position w:val="0"/>
      </w:rPr>
    </w:lvl>
  </w:abstractNum>
  <w:abstractNum w:abstractNumId="52">
    <w:nsid w:val="3E254180"/>
    <w:multiLevelType w:val="multilevel"/>
    <w:tmpl w:val="26D05B28"/>
    <w:lvl w:ilvl="0">
      <w:numFmt w:val="bullet"/>
      <w:lvlText w:val="•"/>
      <w:lvlJc w:val="left"/>
      <w:rPr>
        <w:rFonts w:ascii="Helvetica" w:eastAsia="Helvetica" w:hAnsi="Helvetica" w:cs="Helvetica"/>
        <w:position w:val="0"/>
      </w:rPr>
    </w:lvl>
    <w:lvl w:ilvl="1">
      <w:start w:val="1"/>
      <w:numFmt w:val="bullet"/>
      <w:lvlText w:val="o"/>
      <w:lvlJc w:val="left"/>
      <w:rPr>
        <w:rFonts w:ascii="SassoonPrimaryType" w:eastAsia="SassoonPrimaryType" w:hAnsi="SassoonPrimaryType" w:cs="SassoonPrimaryType"/>
        <w:position w:val="0"/>
      </w:rPr>
    </w:lvl>
    <w:lvl w:ilvl="2">
      <w:start w:val="1"/>
      <w:numFmt w:val="bullet"/>
      <w:lvlText w:val="▪"/>
      <w:lvlJc w:val="left"/>
      <w:rPr>
        <w:rFonts w:ascii="SassoonPrimaryType" w:eastAsia="SassoonPrimaryType" w:hAnsi="SassoonPrimaryType" w:cs="SassoonPrimaryType"/>
        <w:position w:val="0"/>
      </w:rPr>
    </w:lvl>
    <w:lvl w:ilvl="3">
      <w:start w:val="1"/>
      <w:numFmt w:val="bullet"/>
      <w:lvlText w:val="•"/>
      <w:lvlJc w:val="left"/>
      <w:rPr>
        <w:rFonts w:ascii="SassoonPrimaryType" w:eastAsia="SassoonPrimaryType" w:hAnsi="SassoonPrimaryType" w:cs="SassoonPrimaryType"/>
        <w:position w:val="0"/>
      </w:rPr>
    </w:lvl>
    <w:lvl w:ilvl="4">
      <w:start w:val="1"/>
      <w:numFmt w:val="bullet"/>
      <w:lvlText w:val="o"/>
      <w:lvlJc w:val="left"/>
      <w:rPr>
        <w:rFonts w:ascii="SassoonPrimaryType" w:eastAsia="SassoonPrimaryType" w:hAnsi="SassoonPrimaryType" w:cs="SassoonPrimaryType"/>
        <w:position w:val="0"/>
      </w:rPr>
    </w:lvl>
    <w:lvl w:ilvl="5">
      <w:start w:val="1"/>
      <w:numFmt w:val="bullet"/>
      <w:lvlText w:val="▪"/>
      <w:lvlJc w:val="left"/>
      <w:rPr>
        <w:rFonts w:ascii="SassoonPrimaryType" w:eastAsia="SassoonPrimaryType" w:hAnsi="SassoonPrimaryType" w:cs="SassoonPrimaryType"/>
        <w:position w:val="0"/>
      </w:rPr>
    </w:lvl>
    <w:lvl w:ilvl="6">
      <w:start w:val="1"/>
      <w:numFmt w:val="bullet"/>
      <w:lvlText w:val="•"/>
      <w:lvlJc w:val="left"/>
      <w:rPr>
        <w:rFonts w:ascii="SassoonPrimaryType" w:eastAsia="SassoonPrimaryType" w:hAnsi="SassoonPrimaryType" w:cs="SassoonPrimaryType"/>
        <w:position w:val="0"/>
      </w:rPr>
    </w:lvl>
    <w:lvl w:ilvl="7">
      <w:start w:val="1"/>
      <w:numFmt w:val="bullet"/>
      <w:lvlText w:val="o"/>
      <w:lvlJc w:val="left"/>
      <w:rPr>
        <w:rFonts w:ascii="SassoonPrimaryType" w:eastAsia="SassoonPrimaryType" w:hAnsi="SassoonPrimaryType" w:cs="SassoonPrimaryType"/>
        <w:position w:val="0"/>
      </w:rPr>
    </w:lvl>
    <w:lvl w:ilvl="8">
      <w:start w:val="1"/>
      <w:numFmt w:val="bullet"/>
      <w:lvlText w:val="▪"/>
      <w:lvlJc w:val="left"/>
      <w:rPr>
        <w:rFonts w:ascii="SassoonPrimaryType" w:eastAsia="SassoonPrimaryType" w:hAnsi="SassoonPrimaryType" w:cs="SassoonPrimaryType"/>
        <w:position w:val="0"/>
      </w:rPr>
    </w:lvl>
  </w:abstractNum>
  <w:abstractNum w:abstractNumId="53">
    <w:nsid w:val="3EF21A19"/>
    <w:multiLevelType w:val="multilevel"/>
    <w:tmpl w:val="DD36229C"/>
    <w:lvl w:ilvl="0">
      <w:numFmt w:val="bullet"/>
      <w:lvlText w:val="•"/>
      <w:lvlJc w:val="left"/>
      <w:rPr>
        <w:rFonts w:ascii="Helvetica" w:eastAsia="Helvetica" w:hAnsi="Helvetica" w:cs="Helvetica"/>
        <w:position w:val="0"/>
      </w:rPr>
    </w:lvl>
    <w:lvl w:ilvl="1">
      <w:start w:val="1"/>
      <w:numFmt w:val="bullet"/>
      <w:lvlText w:val="o"/>
      <w:lvlJc w:val="left"/>
      <w:rPr>
        <w:rFonts w:ascii="SassoonPrimaryType" w:eastAsia="SassoonPrimaryType" w:hAnsi="SassoonPrimaryType" w:cs="SassoonPrimaryType"/>
        <w:position w:val="0"/>
      </w:rPr>
    </w:lvl>
    <w:lvl w:ilvl="2">
      <w:start w:val="1"/>
      <w:numFmt w:val="bullet"/>
      <w:lvlText w:val="▪"/>
      <w:lvlJc w:val="left"/>
      <w:rPr>
        <w:rFonts w:ascii="SassoonPrimaryType" w:eastAsia="SassoonPrimaryType" w:hAnsi="SassoonPrimaryType" w:cs="SassoonPrimaryType"/>
        <w:position w:val="0"/>
      </w:rPr>
    </w:lvl>
    <w:lvl w:ilvl="3">
      <w:start w:val="1"/>
      <w:numFmt w:val="bullet"/>
      <w:lvlText w:val="•"/>
      <w:lvlJc w:val="left"/>
      <w:rPr>
        <w:rFonts w:ascii="SassoonPrimaryType" w:eastAsia="SassoonPrimaryType" w:hAnsi="SassoonPrimaryType" w:cs="SassoonPrimaryType"/>
        <w:position w:val="0"/>
      </w:rPr>
    </w:lvl>
    <w:lvl w:ilvl="4">
      <w:start w:val="1"/>
      <w:numFmt w:val="bullet"/>
      <w:lvlText w:val="o"/>
      <w:lvlJc w:val="left"/>
      <w:rPr>
        <w:rFonts w:ascii="SassoonPrimaryType" w:eastAsia="SassoonPrimaryType" w:hAnsi="SassoonPrimaryType" w:cs="SassoonPrimaryType"/>
        <w:position w:val="0"/>
      </w:rPr>
    </w:lvl>
    <w:lvl w:ilvl="5">
      <w:start w:val="1"/>
      <w:numFmt w:val="bullet"/>
      <w:lvlText w:val="▪"/>
      <w:lvlJc w:val="left"/>
      <w:rPr>
        <w:rFonts w:ascii="SassoonPrimaryType" w:eastAsia="SassoonPrimaryType" w:hAnsi="SassoonPrimaryType" w:cs="SassoonPrimaryType"/>
        <w:position w:val="0"/>
      </w:rPr>
    </w:lvl>
    <w:lvl w:ilvl="6">
      <w:start w:val="1"/>
      <w:numFmt w:val="bullet"/>
      <w:lvlText w:val="•"/>
      <w:lvlJc w:val="left"/>
      <w:rPr>
        <w:rFonts w:ascii="SassoonPrimaryType" w:eastAsia="SassoonPrimaryType" w:hAnsi="SassoonPrimaryType" w:cs="SassoonPrimaryType"/>
        <w:position w:val="0"/>
      </w:rPr>
    </w:lvl>
    <w:lvl w:ilvl="7">
      <w:start w:val="1"/>
      <w:numFmt w:val="bullet"/>
      <w:lvlText w:val="o"/>
      <w:lvlJc w:val="left"/>
      <w:rPr>
        <w:rFonts w:ascii="SassoonPrimaryType" w:eastAsia="SassoonPrimaryType" w:hAnsi="SassoonPrimaryType" w:cs="SassoonPrimaryType"/>
        <w:position w:val="0"/>
      </w:rPr>
    </w:lvl>
    <w:lvl w:ilvl="8">
      <w:start w:val="1"/>
      <w:numFmt w:val="bullet"/>
      <w:lvlText w:val="▪"/>
      <w:lvlJc w:val="left"/>
      <w:rPr>
        <w:rFonts w:ascii="SassoonPrimaryType" w:eastAsia="SassoonPrimaryType" w:hAnsi="SassoonPrimaryType" w:cs="SassoonPrimaryType"/>
        <w:position w:val="0"/>
      </w:rPr>
    </w:lvl>
  </w:abstractNum>
  <w:abstractNum w:abstractNumId="54">
    <w:nsid w:val="3F090B72"/>
    <w:multiLevelType w:val="multilevel"/>
    <w:tmpl w:val="7FB487BC"/>
    <w:lvl w:ilvl="0">
      <w:numFmt w:val="bullet"/>
      <w:lvlText w:val="•"/>
      <w:lvlJc w:val="left"/>
      <w:rPr>
        <w:rFonts w:ascii="Helvetica" w:eastAsia="Helvetica" w:hAnsi="Helvetica" w:cs="Helvetica"/>
        <w:position w:val="0"/>
      </w:rPr>
    </w:lvl>
    <w:lvl w:ilvl="1">
      <w:start w:val="1"/>
      <w:numFmt w:val="bullet"/>
      <w:lvlText w:val="o"/>
      <w:lvlJc w:val="left"/>
      <w:rPr>
        <w:rFonts w:ascii="SassoonPrimaryType" w:eastAsia="SassoonPrimaryType" w:hAnsi="SassoonPrimaryType" w:cs="SassoonPrimaryType"/>
        <w:position w:val="0"/>
      </w:rPr>
    </w:lvl>
    <w:lvl w:ilvl="2">
      <w:start w:val="1"/>
      <w:numFmt w:val="bullet"/>
      <w:lvlText w:val="▪"/>
      <w:lvlJc w:val="left"/>
      <w:rPr>
        <w:rFonts w:ascii="SassoonPrimaryType" w:eastAsia="SassoonPrimaryType" w:hAnsi="SassoonPrimaryType" w:cs="SassoonPrimaryType"/>
        <w:position w:val="0"/>
      </w:rPr>
    </w:lvl>
    <w:lvl w:ilvl="3">
      <w:start w:val="1"/>
      <w:numFmt w:val="bullet"/>
      <w:lvlText w:val="•"/>
      <w:lvlJc w:val="left"/>
      <w:rPr>
        <w:rFonts w:ascii="SassoonPrimaryType" w:eastAsia="SassoonPrimaryType" w:hAnsi="SassoonPrimaryType" w:cs="SassoonPrimaryType"/>
        <w:position w:val="0"/>
      </w:rPr>
    </w:lvl>
    <w:lvl w:ilvl="4">
      <w:start w:val="1"/>
      <w:numFmt w:val="bullet"/>
      <w:lvlText w:val="o"/>
      <w:lvlJc w:val="left"/>
      <w:rPr>
        <w:rFonts w:ascii="SassoonPrimaryType" w:eastAsia="SassoonPrimaryType" w:hAnsi="SassoonPrimaryType" w:cs="SassoonPrimaryType"/>
        <w:position w:val="0"/>
      </w:rPr>
    </w:lvl>
    <w:lvl w:ilvl="5">
      <w:start w:val="1"/>
      <w:numFmt w:val="bullet"/>
      <w:lvlText w:val="▪"/>
      <w:lvlJc w:val="left"/>
      <w:rPr>
        <w:rFonts w:ascii="SassoonPrimaryType" w:eastAsia="SassoonPrimaryType" w:hAnsi="SassoonPrimaryType" w:cs="SassoonPrimaryType"/>
        <w:position w:val="0"/>
      </w:rPr>
    </w:lvl>
    <w:lvl w:ilvl="6">
      <w:start w:val="1"/>
      <w:numFmt w:val="bullet"/>
      <w:lvlText w:val="•"/>
      <w:lvlJc w:val="left"/>
      <w:rPr>
        <w:rFonts w:ascii="SassoonPrimaryType" w:eastAsia="SassoonPrimaryType" w:hAnsi="SassoonPrimaryType" w:cs="SassoonPrimaryType"/>
        <w:position w:val="0"/>
      </w:rPr>
    </w:lvl>
    <w:lvl w:ilvl="7">
      <w:start w:val="1"/>
      <w:numFmt w:val="bullet"/>
      <w:lvlText w:val="o"/>
      <w:lvlJc w:val="left"/>
      <w:rPr>
        <w:rFonts w:ascii="SassoonPrimaryType" w:eastAsia="SassoonPrimaryType" w:hAnsi="SassoonPrimaryType" w:cs="SassoonPrimaryType"/>
        <w:position w:val="0"/>
      </w:rPr>
    </w:lvl>
    <w:lvl w:ilvl="8">
      <w:start w:val="1"/>
      <w:numFmt w:val="bullet"/>
      <w:lvlText w:val="▪"/>
      <w:lvlJc w:val="left"/>
      <w:rPr>
        <w:rFonts w:ascii="SassoonPrimaryType" w:eastAsia="SassoonPrimaryType" w:hAnsi="SassoonPrimaryType" w:cs="SassoonPrimaryType"/>
        <w:position w:val="0"/>
      </w:rPr>
    </w:lvl>
  </w:abstractNum>
  <w:abstractNum w:abstractNumId="55">
    <w:nsid w:val="40CE5F93"/>
    <w:multiLevelType w:val="multilevel"/>
    <w:tmpl w:val="ABCAE98A"/>
    <w:lvl w:ilvl="0">
      <w:numFmt w:val="bullet"/>
      <w:lvlText w:val="•"/>
      <w:lvlJc w:val="left"/>
      <w:rPr>
        <w:rFonts w:ascii="Helvetica" w:eastAsia="Helvetica" w:hAnsi="Helvetica" w:cs="Helvetica"/>
        <w:position w:val="0"/>
      </w:rPr>
    </w:lvl>
    <w:lvl w:ilvl="1">
      <w:start w:val="1"/>
      <w:numFmt w:val="bullet"/>
      <w:lvlText w:val="o"/>
      <w:lvlJc w:val="left"/>
      <w:rPr>
        <w:rFonts w:ascii="SassoonPrimaryType" w:eastAsia="SassoonPrimaryType" w:hAnsi="SassoonPrimaryType" w:cs="SassoonPrimaryType"/>
        <w:position w:val="0"/>
      </w:rPr>
    </w:lvl>
    <w:lvl w:ilvl="2">
      <w:start w:val="1"/>
      <w:numFmt w:val="bullet"/>
      <w:lvlText w:val="▪"/>
      <w:lvlJc w:val="left"/>
      <w:rPr>
        <w:rFonts w:ascii="SassoonPrimaryType" w:eastAsia="SassoonPrimaryType" w:hAnsi="SassoonPrimaryType" w:cs="SassoonPrimaryType"/>
        <w:position w:val="0"/>
      </w:rPr>
    </w:lvl>
    <w:lvl w:ilvl="3">
      <w:start w:val="1"/>
      <w:numFmt w:val="bullet"/>
      <w:lvlText w:val="•"/>
      <w:lvlJc w:val="left"/>
      <w:rPr>
        <w:rFonts w:ascii="SassoonPrimaryType" w:eastAsia="SassoonPrimaryType" w:hAnsi="SassoonPrimaryType" w:cs="SassoonPrimaryType"/>
        <w:position w:val="0"/>
      </w:rPr>
    </w:lvl>
    <w:lvl w:ilvl="4">
      <w:start w:val="1"/>
      <w:numFmt w:val="bullet"/>
      <w:lvlText w:val="o"/>
      <w:lvlJc w:val="left"/>
      <w:rPr>
        <w:rFonts w:ascii="SassoonPrimaryType" w:eastAsia="SassoonPrimaryType" w:hAnsi="SassoonPrimaryType" w:cs="SassoonPrimaryType"/>
        <w:position w:val="0"/>
      </w:rPr>
    </w:lvl>
    <w:lvl w:ilvl="5">
      <w:start w:val="1"/>
      <w:numFmt w:val="bullet"/>
      <w:lvlText w:val="▪"/>
      <w:lvlJc w:val="left"/>
      <w:rPr>
        <w:rFonts w:ascii="SassoonPrimaryType" w:eastAsia="SassoonPrimaryType" w:hAnsi="SassoonPrimaryType" w:cs="SassoonPrimaryType"/>
        <w:position w:val="0"/>
      </w:rPr>
    </w:lvl>
    <w:lvl w:ilvl="6">
      <w:start w:val="1"/>
      <w:numFmt w:val="bullet"/>
      <w:lvlText w:val="•"/>
      <w:lvlJc w:val="left"/>
      <w:rPr>
        <w:rFonts w:ascii="SassoonPrimaryType" w:eastAsia="SassoonPrimaryType" w:hAnsi="SassoonPrimaryType" w:cs="SassoonPrimaryType"/>
        <w:position w:val="0"/>
      </w:rPr>
    </w:lvl>
    <w:lvl w:ilvl="7">
      <w:start w:val="1"/>
      <w:numFmt w:val="bullet"/>
      <w:lvlText w:val="o"/>
      <w:lvlJc w:val="left"/>
      <w:rPr>
        <w:rFonts w:ascii="SassoonPrimaryType" w:eastAsia="SassoonPrimaryType" w:hAnsi="SassoonPrimaryType" w:cs="SassoonPrimaryType"/>
        <w:position w:val="0"/>
      </w:rPr>
    </w:lvl>
    <w:lvl w:ilvl="8">
      <w:start w:val="1"/>
      <w:numFmt w:val="bullet"/>
      <w:lvlText w:val="▪"/>
      <w:lvlJc w:val="left"/>
      <w:rPr>
        <w:rFonts w:ascii="SassoonPrimaryType" w:eastAsia="SassoonPrimaryType" w:hAnsi="SassoonPrimaryType" w:cs="SassoonPrimaryType"/>
        <w:position w:val="0"/>
      </w:rPr>
    </w:lvl>
  </w:abstractNum>
  <w:abstractNum w:abstractNumId="56">
    <w:nsid w:val="41396741"/>
    <w:multiLevelType w:val="multilevel"/>
    <w:tmpl w:val="E2E4CDB0"/>
    <w:lvl w:ilvl="0">
      <w:numFmt w:val="bullet"/>
      <w:lvlText w:val="•"/>
      <w:lvlJc w:val="left"/>
      <w:rPr>
        <w:rFonts w:ascii="Helvetica" w:eastAsia="Helvetica" w:hAnsi="Helvetica" w:cs="Helvetica"/>
        <w:position w:val="0"/>
      </w:rPr>
    </w:lvl>
    <w:lvl w:ilvl="1">
      <w:start w:val="1"/>
      <w:numFmt w:val="bullet"/>
      <w:lvlText w:val="o"/>
      <w:lvlJc w:val="left"/>
      <w:rPr>
        <w:rFonts w:ascii="SassoonPrimaryType" w:eastAsia="SassoonPrimaryType" w:hAnsi="SassoonPrimaryType" w:cs="SassoonPrimaryType"/>
        <w:position w:val="0"/>
      </w:rPr>
    </w:lvl>
    <w:lvl w:ilvl="2">
      <w:start w:val="1"/>
      <w:numFmt w:val="bullet"/>
      <w:lvlText w:val="▪"/>
      <w:lvlJc w:val="left"/>
      <w:rPr>
        <w:rFonts w:ascii="SassoonPrimaryType" w:eastAsia="SassoonPrimaryType" w:hAnsi="SassoonPrimaryType" w:cs="SassoonPrimaryType"/>
        <w:position w:val="0"/>
      </w:rPr>
    </w:lvl>
    <w:lvl w:ilvl="3">
      <w:start w:val="1"/>
      <w:numFmt w:val="bullet"/>
      <w:lvlText w:val="•"/>
      <w:lvlJc w:val="left"/>
      <w:rPr>
        <w:rFonts w:ascii="SassoonPrimaryType" w:eastAsia="SassoonPrimaryType" w:hAnsi="SassoonPrimaryType" w:cs="SassoonPrimaryType"/>
        <w:position w:val="0"/>
      </w:rPr>
    </w:lvl>
    <w:lvl w:ilvl="4">
      <w:start w:val="1"/>
      <w:numFmt w:val="bullet"/>
      <w:lvlText w:val="o"/>
      <w:lvlJc w:val="left"/>
      <w:rPr>
        <w:rFonts w:ascii="SassoonPrimaryType" w:eastAsia="SassoonPrimaryType" w:hAnsi="SassoonPrimaryType" w:cs="SassoonPrimaryType"/>
        <w:position w:val="0"/>
      </w:rPr>
    </w:lvl>
    <w:lvl w:ilvl="5">
      <w:start w:val="1"/>
      <w:numFmt w:val="bullet"/>
      <w:lvlText w:val="▪"/>
      <w:lvlJc w:val="left"/>
      <w:rPr>
        <w:rFonts w:ascii="SassoonPrimaryType" w:eastAsia="SassoonPrimaryType" w:hAnsi="SassoonPrimaryType" w:cs="SassoonPrimaryType"/>
        <w:position w:val="0"/>
      </w:rPr>
    </w:lvl>
    <w:lvl w:ilvl="6">
      <w:start w:val="1"/>
      <w:numFmt w:val="bullet"/>
      <w:lvlText w:val="•"/>
      <w:lvlJc w:val="left"/>
      <w:rPr>
        <w:rFonts w:ascii="SassoonPrimaryType" w:eastAsia="SassoonPrimaryType" w:hAnsi="SassoonPrimaryType" w:cs="SassoonPrimaryType"/>
        <w:position w:val="0"/>
      </w:rPr>
    </w:lvl>
    <w:lvl w:ilvl="7">
      <w:start w:val="1"/>
      <w:numFmt w:val="bullet"/>
      <w:lvlText w:val="o"/>
      <w:lvlJc w:val="left"/>
      <w:rPr>
        <w:rFonts w:ascii="SassoonPrimaryType" w:eastAsia="SassoonPrimaryType" w:hAnsi="SassoonPrimaryType" w:cs="SassoonPrimaryType"/>
        <w:position w:val="0"/>
      </w:rPr>
    </w:lvl>
    <w:lvl w:ilvl="8">
      <w:start w:val="1"/>
      <w:numFmt w:val="bullet"/>
      <w:lvlText w:val="▪"/>
      <w:lvlJc w:val="left"/>
      <w:rPr>
        <w:rFonts w:ascii="SassoonPrimaryType" w:eastAsia="SassoonPrimaryType" w:hAnsi="SassoonPrimaryType" w:cs="SassoonPrimaryType"/>
        <w:position w:val="0"/>
      </w:rPr>
    </w:lvl>
  </w:abstractNum>
  <w:abstractNum w:abstractNumId="57">
    <w:nsid w:val="461A0721"/>
    <w:multiLevelType w:val="multilevel"/>
    <w:tmpl w:val="6C36B0BC"/>
    <w:lvl w:ilvl="0">
      <w:numFmt w:val="bullet"/>
      <w:lvlText w:val="•"/>
      <w:lvlJc w:val="left"/>
      <w:rPr>
        <w:rFonts w:ascii="Helvetica" w:eastAsia="Helvetica" w:hAnsi="Helvetica" w:cs="Helvetica"/>
        <w:position w:val="0"/>
      </w:rPr>
    </w:lvl>
    <w:lvl w:ilvl="1">
      <w:start w:val="1"/>
      <w:numFmt w:val="bullet"/>
      <w:lvlText w:val="o"/>
      <w:lvlJc w:val="left"/>
      <w:rPr>
        <w:rFonts w:ascii="SassoonPrimaryType" w:eastAsia="SassoonPrimaryType" w:hAnsi="SassoonPrimaryType" w:cs="SassoonPrimaryType"/>
        <w:position w:val="0"/>
      </w:rPr>
    </w:lvl>
    <w:lvl w:ilvl="2">
      <w:start w:val="1"/>
      <w:numFmt w:val="bullet"/>
      <w:lvlText w:val="▪"/>
      <w:lvlJc w:val="left"/>
      <w:rPr>
        <w:rFonts w:ascii="SassoonPrimaryType" w:eastAsia="SassoonPrimaryType" w:hAnsi="SassoonPrimaryType" w:cs="SassoonPrimaryType"/>
        <w:position w:val="0"/>
      </w:rPr>
    </w:lvl>
    <w:lvl w:ilvl="3">
      <w:start w:val="1"/>
      <w:numFmt w:val="bullet"/>
      <w:lvlText w:val="•"/>
      <w:lvlJc w:val="left"/>
      <w:rPr>
        <w:rFonts w:ascii="SassoonPrimaryType" w:eastAsia="SassoonPrimaryType" w:hAnsi="SassoonPrimaryType" w:cs="SassoonPrimaryType"/>
        <w:position w:val="0"/>
      </w:rPr>
    </w:lvl>
    <w:lvl w:ilvl="4">
      <w:start w:val="1"/>
      <w:numFmt w:val="bullet"/>
      <w:lvlText w:val="o"/>
      <w:lvlJc w:val="left"/>
      <w:rPr>
        <w:rFonts w:ascii="SassoonPrimaryType" w:eastAsia="SassoonPrimaryType" w:hAnsi="SassoonPrimaryType" w:cs="SassoonPrimaryType"/>
        <w:position w:val="0"/>
      </w:rPr>
    </w:lvl>
    <w:lvl w:ilvl="5">
      <w:start w:val="1"/>
      <w:numFmt w:val="bullet"/>
      <w:lvlText w:val="▪"/>
      <w:lvlJc w:val="left"/>
      <w:rPr>
        <w:rFonts w:ascii="SassoonPrimaryType" w:eastAsia="SassoonPrimaryType" w:hAnsi="SassoonPrimaryType" w:cs="SassoonPrimaryType"/>
        <w:position w:val="0"/>
      </w:rPr>
    </w:lvl>
    <w:lvl w:ilvl="6">
      <w:start w:val="1"/>
      <w:numFmt w:val="bullet"/>
      <w:lvlText w:val="•"/>
      <w:lvlJc w:val="left"/>
      <w:rPr>
        <w:rFonts w:ascii="SassoonPrimaryType" w:eastAsia="SassoonPrimaryType" w:hAnsi="SassoonPrimaryType" w:cs="SassoonPrimaryType"/>
        <w:position w:val="0"/>
      </w:rPr>
    </w:lvl>
    <w:lvl w:ilvl="7">
      <w:start w:val="1"/>
      <w:numFmt w:val="bullet"/>
      <w:lvlText w:val="o"/>
      <w:lvlJc w:val="left"/>
      <w:rPr>
        <w:rFonts w:ascii="SassoonPrimaryType" w:eastAsia="SassoonPrimaryType" w:hAnsi="SassoonPrimaryType" w:cs="SassoonPrimaryType"/>
        <w:position w:val="0"/>
      </w:rPr>
    </w:lvl>
    <w:lvl w:ilvl="8">
      <w:start w:val="1"/>
      <w:numFmt w:val="bullet"/>
      <w:lvlText w:val="▪"/>
      <w:lvlJc w:val="left"/>
      <w:rPr>
        <w:rFonts w:ascii="SassoonPrimaryType" w:eastAsia="SassoonPrimaryType" w:hAnsi="SassoonPrimaryType" w:cs="SassoonPrimaryType"/>
        <w:position w:val="0"/>
      </w:rPr>
    </w:lvl>
  </w:abstractNum>
  <w:abstractNum w:abstractNumId="58">
    <w:nsid w:val="478872E4"/>
    <w:multiLevelType w:val="multilevel"/>
    <w:tmpl w:val="B0506CB6"/>
    <w:lvl w:ilvl="0">
      <w:numFmt w:val="bullet"/>
      <w:lvlText w:val="•"/>
      <w:lvlJc w:val="left"/>
      <w:rPr>
        <w:rFonts w:ascii="Helvetica" w:eastAsia="Helvetica" w:hAnsi="Helvetica" w:cs="Helvetica"/>
        <w:position w:val="0"/>
      </w:rPr>
    </w:lvl>
    <w:lvl w:ilvl="1">
      <w:start w:val="1"/>
      <w:numFmt w:val="bullet"/>
      <w:lvlText w:val="o"/>
      <w:lvlJc w:val="left"/>
      <w:rPr>
        <w:rFonts w:ascii="SassoonPrimaryType" w:eastAsia="SassoonPrimaryType" w:hAnsi="SassoonPrimaryType" w:cs="SassoonPrimaryType"/>
        <w:position w:val="0"/>
      </w:rPr>
    </w:lvl>
    <w:lvl w:ilvl="2">
      <w:start w:val="1"/>
      <w:numFmt w:val="bullet"/>
      <w:lvlText w:val="▪"/>
      <w:lvlJc w:val="left"/>
      <w:rPr>
        <w:rFonts w:ascii="SassoonPrimaryType" w:eastAsia="SassoonPrimaryType" w:hAnsi="SassoonPrimaryType" w:cs="SassoonPrimaryType"/>
        <w:position w:val="0"/>
      </w:rPr>
    </w:lvl>
    <w:lvl w:ilvl="3">
      <w:start w:val="1"/>
      <w:numFmt w:val="bullet"/>
      <w:lvlText w:val="•"/>
      <w:lvlJc w:val="left"/>
      <w:rPr>
        <w:rFonts w:ascii="SassoonPrimaryType" w:eastAsia="SassoonPrimaryType" w:hAnsi="SassoonPrimaryType" w:cs="SassoonPrimaryType"/>
        <w:position w:val="0"/>
      </w:rPr>
    </w:lvl>
    <w:lvl w:ilvl="4">
      <w:start w:val="1"/>
      <w:numFmt w:val="bullet"/>
      <w:lvlText w:val="o"/>
      <w:lvlJc w:val="left"/>
      <w:rPr>
        <w:rFonts w:ascii="SassoonPrimaryType" w:eastAsia="SassoonPrimaryType" w:hAnsi="SassoonPrimaryType" w:cs="SassoonPrimaryType"/>
        <w:position w:val="0"/>
      </w:rPr>
    </w:lvl>
    <w:lvl w:ilvl="5">
      <w:start w:val="1"/>
      <w:numFmt w:val="bullet"/>
      <w:lvlText w:val="▪"/>
      <w:lvlJc w:val="left"/>
      <w:rPr>
        <w:rFonts w:ascii="SassoonPrimaryType" w:eastAsia="SassoonPrimaryType" w:hAnsi="SassoonPrimaryType" w:cs="SassoonPrimaryType"/>
        <w:position w:val="0"/>
      </w:rPr>
    </w:lvl>
    <w:lvl w:ilvl="6">
      <w:start w:val="1"/>
      <w:numFmt w:val="bullet"/>
      <w:lvlText w:val="•"/>
      <w:lvlJc w:val="left"/>
      <w:rPr>
        <w:rFonts w:ascii="SassoonPrimaryType" w:eastAsia="SassoonPrimaryType" w:hAnsi="SassoonPrimaryType" w:cs="SassoonPrimaryType"/>
        <w:position w:val="0"/>
      </w:rPr>
    </w:lvl>
    <w:lvl w:ilvl="7">
      <w:start w:val="1"/>
      <w:numFmt w:val="bullet"/>
      <w:lvlText w:val="o"/>
      <w:lvlJc w:val="left"/>
      <w:rPr>
        <w:rFonts w:ascii="SassoonPrimaryType" w:eastAsia="SassoonPrimaryType" w:hAnsi="SassoonPrimaryType" w:cs="SassoonPrimaryType"/>
        <w:position w:val="0"/>
      </w:rPr>
    </w:lvl>
    <w:lvl w:ilvl="8">
      <w:start w:val="1"/>
      <w:numFmt w:val="bullet"/>
      <w:lvlText w:val="▪"/>
      <w:lvlJc w:val="left"/>
      <w:rPr>
        <w:rFonts w:ascii="SassoonPrimaryType" w:eastAsia="SassoonPrimaryType" w:hAnsi="SassoonPrimaryType" w:cs="SassoonPrimaryType"/>
        <w:position w:val="0"/>
      </w:rPr>
    </w:lvl>
  </w:abstractNum>
  <w:abstractNum w:abstractNumId="59">
    <w:nsid w:val="4AA96F22"/>
    <w:multiLevelType w:val="multilevel"/>
    <w:tmpl w:val="7340FEE8"/>
    <w:lvl w:ilvl="0">
      <w:start w:val="1"/>
      <w:numFmt w:val="bullet"/>
      <w:lvlText w:val="•"/>
      <w:lvlJc w:val="left"/>
      <w:rPr>
        <w:rFonts w:ascii="SassoonPrimaryType" w:eastAsia="SassoonPrimaryType" w:hAnsi="SassoonPrimaryType" w:cs="SassoonPrimaryType"/>
        <w:position w:val="0"/>
      </w:rPr>
    </w:lvl>
    <w:lvl w:ilvl="1">
      <w:numFmt w:val="bullet"/>
      <w:lvlText w:val="•"/>
      <w:lvlJc w:val="left"/>
      <w:rPr>
        <w:rFonts w:ascii="Helvetica" w:eastAsia="Helvetica" w:hAnsi="Helvetica" w:cs="Helvetica"/>
        <w:position w:val="0"/>
      </w:rPr>
    </w:lvl>
    <w:lvl w:ilvl="2">
      <w:start w:val="1"/>
      <w:numFmt w:val="bullet"/>
      <w:lvlText w:val="▪"/>
      <w:lvlJc w:val="left"/>
      <w:rPr>
        <w:rFonts w:ascii="SassoonPrimaryType" w:eastAsia="SassoonPrimaryType" w:hAnsi="SassoonPrimaryType" w:cs="SassoonPrimaryType"/>
        <w:position w:val="0"/>
      </w:rPr>
    </w:lvl>
    <w:lvl w:ilvl="3">
      <w:start w:val="1"/>
      <w:numFmt w:val="bullet"/>
      <w:lvlText w:val="•"/>
      <w:lvlJc w:val="left"/>
      <w:rPr>
        <w:rFonts w:ascii="SassoonPrimaryType" w:eastAsia="SassoonPrimaryType" w:hAnsi="SassoonPrimaryType" w:cs="SassoonPrimaryType"/>
        <w:position w:val="0"/>
      </w:rPr>
    </w:lvl>
    <w:lvl w:ilvl="4">
      <w:start w:val="1"/>
      <w:numFmt w:val="bullet"/>
      <w:lvlText w:val="o"/>
      <w:lvlJc w:val="left"/>
      <w:rPr>
        <w:rFonts w:ascii="SassoonPrimaryType" w:eastAsia="SassoonPrimaryType" w:hAnsi="SassoonPrimaryType" w:cs="SassoonPrimaryType"/>
        <w:position w:val="0"/>
      </w:rPr>
    </w:lvl>
    <w:lvl w:ilvl="5">
      <w:start w:val="1"/>
      <w:numFmt w:val="bullet"/>
      <w:lvlText w:val="▪"/>
      <w:lvlJc w:val="left"/>
      <w:rPr>
        <w:rFonts w:ascii="SassoonPrimaryType" w:eastAsia="SassoonPrimaryType" w:hAnsi="SassoonPrimaryType" w:cs="SassoonPrimaryType"/>
        <w:position w:val="0"/>
      </w:rPr>
    </w:lvl>
    <w:lvl w:ilvl="6">
      <w:start w:val="1"/>
      <w:numFmt w:val="bullet"/>
      <w:lvlText w:val="•"/>
      <w:lvlJc w:val="left"/>
      <w:rPr>
        <w:rFonts w:ascii="SassoonPrimaryType" w:eastAsia="SassoonPrimaryType" w:hAnsi="SassoonPrimaryType" w:cs="SassoonPrimaryType"/>
        <w:position w:val="0"/>
      </w:rPr>
    </w:lvl>
    <w:lvl w:ilvl="7">
      <w:start w:val="1"/>
      <w:numFmt w:val="bullet"/>
      <w:lvlText w:val="o"/>
      <w:lvlJc w:val="left"/>
      <w:rPr>
        <w:rFonts w:ascii="SassoonPrimaryType" w:eastAsia="SassoonPrimaryType" w:hAnsi="SassoonPrimaryType" w:cs="SassoonPrimaryType"/>
        <w:position w:val="0"/>
      </w:rPr>
    </w:lvl>
    <w:lvl w:ilvl="8">
      <w:start w:val="1"/>
      <w:numFmt w:val="bullet"/>
      <w:lvlText w:val="▪"/>
      <w:lvlJc w:val="left"/>
      <w:rPr>
        <w:rFonts w:ascii="SassoonPrimaryType" w:eastAsia="SassoonPrimaryType" w:hAnsi="SassoonPrimaryType" w:cs="SassoonPrimaryType"/>
        <w:position w:val="0"/>
      </w:rPr>
    </w:lvl>
  </w:abstractNum>
  <w:abstractNum w:abstractNumId="60">
    <w:nsid w:val="4AF6108D"/>
    <w:multiLevelType w:val="multilevel"/>
    <w:tmpl w:val="2644582E"/>
    <w:styleLink w:val="List210"/>
    <w:lvl w:ilvl="0">
      <w:numFmt w:val="bullet"/>
      <w:lvlText w:val="•"/>
      <w:lvlJc w:val="left"/>
      <w:rPr>
        <w:rFonts w:ascii="Helvetica" w:eastAsia="Helvetica" w:hAnsi="Helvetica" w:cs="Helvetica"/>
        <w:position w:val="0"/>
      </w:rPr>
    </w:lvl>
    <w:lvl w:ilvl="1">
      <w:start w:val="1"/>
      <w:numFmt w:val="bullet"/>
      <w:lvlText w:val="o"/>
      <w:lvlJc w:val="left"/>
      <w:rPr>
        <w:rFonts w:ascii="SassoonPrimaryType" w:eastAsia="SassoonPrimaryType" w:hAnsi="SassoonPrimaryType" w:cs="SassoonPrimaryType"/>
        <w:position w:val="0"/>
      </w:rPr>
    </w:lvl>
    <w:lvl w:ilvl="2">
      <w:start w:val="1"/>
      <w:numFmt w:val="bullet"/>
      <w:lvlText w:val="▪"/>
      <w:lvlJc w:val="left"/>
      <w:rPr>
        <w:rFonts w:ascii="SassoonPrimaryType" w:eastAsia="SassoonPrimaryType" w:hAnsi="SassoonPrimaryType" w:cs="SassoonPrimaryType"/>
        <w:position w:val="0"/>
      </w:rPr>
    </w:lvl>
    <w:lvl w:ilvl="3">
      <w:start w:val="1"/>
      <w:numFmt w:val="bullet"/>
      <w:lvlText w:val="•"/>
      <w:lvlJc w:val="left"/>
      <w:rPr>
        <w:rFonts w:ascii="SassoonPrimaryType" w:eastAsia="SassoonPrimaryType" w:hAnsi="SassoonPrimaryType" w:cs="SassoonPrimaryType"/>
        <w:position w:val="0"/>
      </w:rPr>
    </w:lvl>
    <w:lvl w:ilvl="4">
      <w:start w:val="1"/>
      <w:numFmt w:val="bullet"/>
      <w:lvlText w:val="o"/>
      <w:lvlJc w:val="left"/>
      <w:rPr>
        <w:rFonts w:ascii="SassoonPrimaryType" w:eastAsia="SassoonPrimaryType" w:hAnsi="SassoonPrimaryType" w:cs="SassoonPrimaryType"/>
        <w:position w:val="0"/>
      </w:rPr>
    </w:lvl>
    <w:lvl w:ilvl="5">
      <w:start w:val="1"/>
      <w:numFmt w:val="bullet"/>
      <w:lvlText w:val="▪"/>
      <w:lvlJc w:val="left"/>
      <w:rPr>
        <w:rFonts w:ascii="SassoonPrimaryType" w:eastAsia="SassoonPrimaryType" w:hAnsi="SassoonPrimaryType" w:cs="SassoonPrimaryType"/>
        <w:position w:val="0"/>
      </w:rPr>
    </w:lvl>
    <w:lvl w:ilvl="6">
      <w:start w:val="1"/>
      <w:numFmt w:val="bullet"/>
      <w:lvlText w:val="•"/>
      <w:lvlJc w:val="left"/>
      <w:rPr>
        <w:rFonts w:ascii="SassoonPrimaryType" w:eastAsia="SassoonPrimaryType" w:hAnsi="SassoonPrimaryType" w:cs="SassoonPrimaryType"/>
        <w:position w:val="0"/>
      </w:rPr>
    </w:lvl>
    <w:lvl w:ilvl="7">
      <w:start w:val="1"/>
      <w:numFmt w:val="bullet"/>
      <w:lvlText w:val="o"/>
      <w:lvlJc w:val="left"/>
      <w:rPr>
        <w:rFonts w:ascii="SassoonPrimaryType" w:eastAsia="SassoonPrimaryType" w:hAnsi="SassoonPrimaryType" w:cs="SassoonPrimaryType"/>
        <w:position w:val="0"/>
      </w:rPr>
    </w:lvl>
    <w:lvl w:ilvl="8">
      <w:start w:val="1"/>
      <w:numFmt w:val="bullet"/>
      <w:lvlText w:val="▪"/>
      <w:lvlJc w:val="left"/>
      <w:rPr>
        <w:rFonts w:ascii="SassoonPrimaryType" w:eastAsia="SassoonPrimaryType" w:hAnsi="SassoonPrimaryType" w:cs="SassoonPrimaryType"/>
        <w:position w:val="0"/>
      </w:rPr>
    </w:lvl>
  </w:abstractNum>
  <w:abstractNum w:abstractNumId="61">
    <w:nsid w:val="4B385CF2"/>
    <w:multiLevelType w:val="multilevel"/>
    <w:tmpl w:val="18CA6618"/>
    <w:lvl w:ilvl="0">
      <w:numFmt w:val="bullet"/>
      <w:lvlText w:val="•"/>
      <w:lvlJc w:val="left"/>
      <w:rPr>
        <w:rFonts w:ascii="Helvetica" w:eastAsia="Helvetica" w:hAnsi="Helvetica" w:cs="Helvetica"/>
        <w:position w:val="0"/>
      </w:rPr>
    </w:lvl>
    <w:lvl w:ilvl="1">
      <w:start w:val="1"/>
      <w:numFmt w:val="bullet"/>
      <w:lvlText w:val="•"/>
      <w:lvlJc w:val="left"/>
      <w:rPr>
        <w:rFonts w:ascii="SassoonPrimaryType" w:eastAsia="SassoonPrimaryType" w:hAnsi="SassoonPrimaryType" w:cs="SassoonPrimaryType"/>
        <w:position w:val="0"/>
      </w:rPr>
    </w:lvl>
    <w:lvl w:ilvl="2">
      <w:start w:val="1"/>
      <w:numFmt w:val="bullet"/>
      <w:lvlText w:val="▪"/>
      <w:lvlJc w:val="left"/>
      <w:rPr>
        <w:rFonts w:ascii="SassoonPrimaryType" w:eastAsia="SassoonPrimaryType" w:hAnsi="SassoonPrimaryType" w:cs="SassoonPrimaryType"/>
        <w:position w:val="0"/>
      </w:rPr>
    </w:lvl>
    <w:lvl w:ilvl="3">
      <w:start w:val="1"/>
      <w:numFmt w:val="bullet"/>
      <w:lvlText w:val="•"/>
      <w:lvlJc w:val="left"/>
      <w:rPr>
        <w:rFonts w:ascii="SassoonPrimaryType" w:eastAsia="SassoonPrimaryType" w:hAnsi="SassoonPrimaryType" w:cs="SassoonPrimaryType"/>
        <w:position w:val="0"/>
      </w:rPr>
    </w:lvl>
    <w:lvl w:ilvl="4">
      <w:start w:val="1"/>
      <w:numFmt w:val="bullet"/>
      <w:lvlText w:val="o"/>
      <w:lvlJc w:val="left"/>
      <w:rPr>
        <w:rFonts w:ascii="SassoonPrimaryType" w:eastAsia="SassoonPrimaryType" w:hAnsi="SassoonPrimaryType" w:cs="SassoonPrimaryType"/>
        <w:position w:val="0"/>
      </w:rPr>
    </w:lvl>
    <w:lvl w:ilvl="5">
      <w:start w:val="1"/>
      <w:numFmt w:val="bullet"/>
      <w:lvlText w:val="▪"/>
      <w:lvlJc w:val="left"/>
      <w:rPr>
        <w:rFonts w:ascii="SassoonPrimaryType" w:eastAsia="SassoonPrimaryType" w:hAnsi="SassoonPrimaryType" w:cs="SassoonPrimaryType"/>
        <w:position w:val="0"/>
      </w:rPr>
    </w:lvl>
    <w:lvl w:ilvl="6">
      <w:start w:val="1"/>
      <w:numFmt w:val="bullet"/>
      <w:lvlText w:val="•"/>
      <w:lvlJc w:val="left"/>
      <w:rPr>
        <w:rFonts w:ascii="SassoonPrimaryType" w:eastAsia="SassoonPrimaryType" w:hAnsi="SassoonPrimaryType" w:cs="SassoonPrimaryType"/>
        <w:position w:val="0"/>
      </w:rPr>
    </w:lvl>
    <w:lvl w:ilvl="7">
      <w:start w:val="1"/>
      <w:numFmt w:val="bullet"/>
      <w:lvlText w:val="o"/>
      <w:lvlJc w:val="left"/>
      <w:rPr>
        <w:rFonts w:ascii="SassoonPrimaryType" w:eastAsia="SassoonPrimaryType" w:hAnsi="SassoonPrimaryType" w:cs="SassoonPrimaryType"/>
        <w:position w:val="0"/>
      </w:rPr>
    </w:lvl>
    <w:lvl w:ilvl="8">
      <w:start w:val="1"/>
      <w:numFmt w:val="bullet"/>
      <w:lvlText w:val="▪"/>
      <w:lvlJc w:val="left"/>
      <w:rPr>
        <w:rFonts w:ascii="SassoonPrimaryType" w:eastAsia="SassoonPrimaryType" w:hAnsi="SassoonPrimaryType" w:cs="SassoonPrimaryType"/>
        <w:position w:val="0"/>
      </w:rPr>
    </w:lvl>
  </w:abstractNum>
  <w:abstractNum w:abstractNumId="62">
    <w:nsid w:val="4B62391B"/>
    <w:multiLevelType w:val="multilevel"/>
    <w:tmpl w:val="FB4C24E2"/>
    <w:lvl w:ilvl="0">
      <w:numFmt w:val="bullet"/>
      <w:lvlText w:val="•"/>
      <w:lvlJc w:val="left"/>
      <w:rPr>
        <w:rFonts w:ascii="Helvetica" w:eastAsia="Helvetica" w:hAnsi="Helvetica" w:cs="Helvetica"/>
        <w:position w:val="0"/>
      </w:rPr>
    </w:lvl>
    <w:lvl w:ilvl="1">
      <w:start w:val="1"/>
      <w:numFmt w:val="bullet"/>
      <w:lvlText w:val="o"/>
      <w:lvlJc w:val="left"/>
      <w:rPr>
        <w:rFonts w:ascii="SassoonPrimaryType" w:eastAsia="SassoonPrimaryType" w:hAnsi="SassoonPrimaryType" w:cs="SassoonPrimaryType"/>
        <w:position w:val="0"/>
      </w:rPr>
    </w:lvl>
    <w:lvl w:ilvl="2">
      <w:start w:val="1"/>
      <w:numFmt w:val="bullet"/>
      <w:lvlText w:val="▪"/>
      <w:lvlJc w:val="left"/>
      <w:rPr>
        <w:rFonts w:ascii="SassoonPrimaryType" w:eastAsia="SassoonPrimaryType" w:hAnsi="SassoonPrimaryType" w:cs="SassoonPrimaryType"/>
        <w:position w:val="0"/>
      </w:rPr>
    </w:lvl>
    <w:lvl w:ilvl="3">
      <w:start w:val="1"/>
      <w:numFmt w:val="bullet"/>
      <w:lvlText w:val="•"/>
      <w:lvlJc w:val="left"/>
      <w:rPr>
        <w:rFonts w:ascii="SassoonPrimaryType" w:eastAsia="SassoonPrimaryType" w:hAnsi="SassoonPrimaryType" w:cs="SassoonPrimaryType"/>
        <w:position w:val="0"/>
      </w:rPr>
    </w:lvl>
    <w:lvl w:ilvl="4">
      <w:start w:val="1"/>
      <w:numFmt w:val="bullet"/>
      <w:lvlText w:val="o"/>
      <w:lvlJc w:val="left"/>
      <w:rPr>
        <w:rFonts w:ascii="SassoonPrimaryType" w:eastAsia="SassoonPrimaryType" w:hAnsi="SassoonPrimaryType" w:cs="SassoonPrimaryType"/>
        <w:position w:val="0"/>
      </w:rPr>
    </w:lvl>
    <w:lvl w:ilvl="5">
      <w:start w:val="1"/>
      <w:numFmt w:val="bullet"/>
      <w:lvlText w:val="▪"/>
      <w:lvlJc w:val="left"/>
      <w:rPr>
        <w:rFonts w:ascii="SassoonPrimaryType" w:eastAsia="SassoonPrimaryType" w:hAnsi="SassoonPrimaryType" w:cs="SassoonPrimaryType"/>
        <w:position w:val="0"/>
      </w:rPr>
    </w:lvl>
    <w:lvl w:ilvl="6">
      <w:start w:val="1"/>
      <w:numFmt w:val="bullet"/>
      <w:lvlText w:val="•"/>
      <w:lvlJc w:val="left"/>
      <w:rPr>
        <w:rFonts w:ascii="SassoonPrimaryType" w:eastAsia="SassoonPrimaryType" w:hAnsi="SassoonPrimaryType" w:cs="SassoonPrimaryType"/>
        <w:position w:val="0"/>
      </w:rPr>
    </w:lvl>
    <w:lvl w:ilvl="7">
      <w:start w:val="1"/>
      <w:numFmt w:val="bullet"/>
      <w:lvlText w:val="o"/>
      <w:lvlJc w:val="left"/>
      <w:rPr>
        <w:rFonts w:ascii="SassoonPrimaryType" w:eastAsia="SassoonPrimaryType" w:hAnsi="SassoonPrimaryType" w:cs="SassoonPrimaryType"/>
        <w:position w:val="0"/>
      </w:rPr>
    </w:lvl>
    <w:lvl w:ilvl="8">
      <w:start w:val="1"/>
      <w:numFmt w:val="bullet"/>
      <w:lvlText w:val="▪"/>
      <w:lvlJc w:val="left"/>
      <w:rPr>
        <w:rFonts w:ascii="SassoonPrimaryType" w:eastAsia="SassoonPrimaryType" w:hAnsi="SassoonPrimaryType" w:cs="SassoonPrimaryType"/>
        <w:position w:val="0"/>
      </w:rPr>
    </w:lvl>
  </w:abstractNum>
  <w:abstractNum w:abstractNumId="63">
    <w:nsid w:val="4BBB7BF1"/>
    <w:multiLevelType w:val="multilevel"/>
    <w:tmpl w:val="390A8A12"/>
    <w:styleLink w:val="List6"/>
    <w:lvl w:ilvl="0">
      <w:numFmt w:val="bullet"/>
      <w:lvlText w:val="•"/>
      <w:lvlJc w:val="left"/>
      <w:rPr>
        <w:rFonts w:ascii="Helvetica" w:eastAsia="Helvetica" w:hAnsi="Helvetica" w:cs="Helvetica"/>
        <w:position w:val="0"/>
      </w:rPr>
    </w:lvl>
    <w:lvl w:ilvl="1">
      <w:start w:val="1"/>
      <w:numFmt w:val="bullet"/>
      <w:lvlText w:val="o"/>
      <w:lvlJc w:val="left"/>
      <w:rPr>
        <w:rFonts w:ascii="SassoonPrimaryType" w:eastAsia="SassoonPrimaryType" w:hAnsi="SassoonPrimaryType" w:cs="SassoonPrimaryType"/>
        <w:position w:val="0"/>
      </w:rPr>
    </w:lvl>
    <w:lvl w:ilvl="2">
      <w:start w:val="1"/>
      <w:numFmt w:val="bullet"/>
      <w:lvlText w:val="▪"/>
      <w:lvlJc w:val="left"/>
      <w:rPr>
        <w:rFonts w:ascii="SassoonPrimaryType" w:eastAsia="SassoonPrimaryType" w:hAnsi="SassoonPrimaryType" w:cs="SassoonPrimaryType"/>
        <w:position w:val="0"/>
      </w:rPr>
    </w:lvl>
    <w:lvl w:ilvl="3">
      <w:start w:val="1"/>
      <w:numFmt w:val="bullet"/>
      <w:lvlText w:val="•"/>
      <w:lvlJc w:val="left"/>
      <w:rPr>
        <w:rFonts w:ascii="SassoonPrimaryType" w:eastAsia="SassoonPrimaryType" w:hAnsi="SassoonPrimaryType" w:cs="SassoonPrimaryType"/>
        <w:position w:val="0"/>
      </w:rPr>
    </w:lvl>
    <w:lvl w:ilvl="4">
      <w:start w:val="1"/>
      <w:numFmt w:val="bullet"/>
      <w:lvlText w:val="o"/>
      <w:lvlJc w:val="left"/>
      <w:rPr>
        <w:rFonts w:ascii="SassoonPrimaryType" w:eastAsia="SassoonPrimaryType" w:hAnsi="SassoonPrimaryType" w:cs="SassoonPrimaryType"/>
        <w:position w:val="0"/>
      </w:rPr>
    </w:lvl>
    <w:lvl w:ilvl="5">
      <w:start w:val="1"/>
      <w:numFmt w:val="bullet"/>
      <w:lvlText w:val="▪"/>
      <w:lvlJc w:val="left"/>
      <w:rPr>
        <w:rFonts w:ascii="SassoonPrimaryType" w:eastAsia="SassoonPrimaryType" w:hAnsi="SassoonPrimaryType" w:cs="SassoonPrimaryType"/>
        <w:position w:val="0"/>
      </w:rPr>
    </w:lvl>
    <w:lvl w:ilvl="6">
      <w:start w:val="1"/>
      <w:numFmt w:val="bullet"/>
      <w:lvlText w:val="•"/>
      <w:lvlJc w:val="left"/>
      <w:rPr>
        <w:rFonts w:ascii="SassoonPrimaryType" w:eastAsia="SassoonPrimaryType" w:hAnsi="SassoonPrimaryType" w:cs="SassoonPrimaryType"/>
        <w:position w:val="0"/>
      </w:rPr>
    </w:lvl>
    <w:lvl w:ilvl="7">
      <w:start w:val="1"/>
      <w:numFmt w:val="bullet"/>
      <w:lvlText w:val="o"/>
      <w:lvlJc w:val="left"/>
      <w:rPr>
        <w:rFonts w:ascii="SassoonPrimaryType" w:eastAsia="SassoonPrimaryType" w:hAnsi="SassoonPrimaryType" w:cs="SassoonPrimaryType"/>
        <w:position w:val="0"/>
      </w:rPr>
    </w:lvl>
    <w:lvl w:ilvl="8">
      <w:start w:val="1"/>
      <w:numFmt w:val="bullet"/>
      <w:lvlText w:val="▪"/>
      <w:lvlJc w:val="left"/>
      <w:rPr>
        <w:rFonts w:ascii="SassoonPrimaryType" w:eastAsia="SassoonPrimaryType" w:hAnsi="SassoonPrimaryType" w:cs="SassoonPrimaryType"/>
        <w:position w:val="0"/>
      </w:rPr>
    </w:lvl>
  </w:abstractNum>
  <w:abstractNum w:abstractNumId="64">
    <w:nsid w:val="4FB17C9B"/>
    <w:multiLevelType w:val="multilevel"/>
    <w:tmpl w:val="2E20FFD4"/>
    <w:styleLink w:val="List51"/>
    <w:lvl w:ilvl="0">
      <w:numFmt w:val="bullet"/>
      <w:lvlText w:val="•"/>
      <w:lvlJc w:val="left"/>
      <w:rPr>
        <w:rFonts w:ascii="Helvetica" w:eastAsia="Helvetica" w:hAnsi="Helvetica" w:cs="Helvetica"/>
        <w:position w:val="0"/>
      </w:rPr>
    </w:lvl>
    <w:lvl w:ilvl="1">
      <w:start w:val="1"/>
      <w:numFmt w:val="bullet"/>
      <w:lvlText w:val="o"/>
      <w:lvlJc w:val="left"/>
      <w:rPr>
        <w:rFonts w:ascii="SassoonPrimaryType" w:eastAsia="SassoonPrimaryType" w:hAnsi="SassoonPrimaryType" w:cs="SassoonPrimaryType"/>
        <w:position w:val="0"/>
      </w:rPr>
    </w:lvl>
    <w:lvl w:ilvl="2">
      <w:start w:val="1"/>
      <w:numFmt w:val="bullet"/>
      <w:lvlText w:val="▪"/>
      <w:lvlJc w:val="left"/>
      <w:rPr>
        <w:rFonts w:ascii="SassoonPrimaryType" w:eastAsia="SassoonPrimaryType" w:hAnsi="SassoonPrimaryType" w:cs="SassoonPrimaryType"/>
        <w:position w:val="0"/>
      </w:rPr>
    </w:lvl>
    <w:lvl w:ilvl="3">
      <w:start w:val="1"/>
      <w:numFmt w:val="bullet"/>
      <w:lvlText w:val="•"/>
      <w:lvlJc w:val="left"/>
      <w:rPr>
        <w:rFonts w:ascii="SassoonPrimaryType" w:eastAsia="SassoonPrimaryType" w:hAnsi="SassoonPrimaryType" w:cs="SassoonPrimaryType"/>
        <w:position w:val="0"/>
      </w:rPr>
    </w:lvl>
    <w:lvl w:ilvl="4">
      <w:start w:val="1"/>
      <w:numFmt w:val="bullet"/>
      <w:lvlText w:val="o"/>
      <w:lvlJc w:val="left"/>
      <w:rPr>
        <w:rFonts w:ascii="SassoonPrimaryType" w:eastAsia="SassoonPrimaryType" w:hAnsi="SassoonPrimaryType" w:cs="SassoonPrimaryType"/>
        <w:position w:val="0"/>
      </w:rPr>
    </w:lvl>
    <w:lvl w:ilvl="5">
      <w:start w:val="1"/>
      <w:numFmt w:val="bullet"/>
      <w:lvlText w:val="▪"/>
      <w:lvlJc w:val="left"/>
      <w:rPr>
        <w:rFonts w:ascii="SassoonPrimaryType" w:eastAsia="SassoonPrimaryType" w:hAnsi="SassoonPrimaryType" w:cs="SassoonPrimaryType"/>
        <w:position w:val="0"/>
      </w:rPr>
    </w:lvl>
    <w:lvl w:ilvl="6">
      <w:start w:val="1"/>
      <w:numFmt w:val="bullet"/>
      <w:lvlText w:val="•"/>
      <w:lvlJc w:val="left"/>
      <w:rPr>
        <w:rFonts w:ascii="SassoonPrimaryType" w:eastAsia="SassoonPrimaryType" w:hAnsi="SassoonPrimaryType" w:cs="SassoonPrimaryType"/>
        <w:position w:val="0"/>
      </w:rPr>
    </w:lvl>
    <w:lvl w:ilvl="7">
      <w:start w:val="1"/>
      <w:numFmt w:val="bullet"/>
      <w:lvlText w:val="o"/>
      <w:lvlJc w:val="left"/>
      <w:rPr>
        <w:rFonts w:ascii="SassoonPrimaryType" w:eastAsia="SassoonPrimaryType" w:hAnsi="SassoonPrimaryType" w:cs="SassoonPrimaryType"/>
        <w:position w:val="0"/>
      </w:rPr>
    </w:lvl>
    <w:lvl w:ilvl="8">
      <w:start w:val="1"/>
      <w:numFmt w:val="bullet"/>
      <w:lvlText w:val="▪"/>
      <w:lvlJc w:val="left"/>
      <w:rPr>
        <w:rFonts w:ascii="SassoonPrimaryType" w:eastAsia="SassoonPrimaryType" w:hAnsi="SassoonPrimaryType" w:cs="SassoonPrimaryType"/>
        <w:position w:val="0"/>
      </w:rPr>
    </w:lvl>
  </w:abstractNum>
  <w:abstractNum w:abstractNumId="65">
    <w:nsid w:val="50522C4D"/>
    <w:multiLevelType w:val="multilevel"/>
    <w:tmpl w:val="9F4CD630"/>
    <w:lvl w:ilvl="0">
      <w:start w:val="1"/>
      <w:numFmt w:val="bullet"/>
      <w:lvlText w:val="•"/>
      <w:lvlJc w:val="left"/>
      <w:rPr>
        <w:rFonts w:ascii="SassoonPrimaryType" w:eastAsia="SassoonPrimaryType" w:hAnsi="SassoonPrimaryType" w:cs="SassoonPrimaryType"/>
        <w:position w:val="0"/>
      </w:rPr>
    </w:lvl>
    <w:lvl w:ilvl="1">
      <w:numFmt w:val="bullet"/>
      <w:lvlText w:val="•"/>
      <w:lvlJc w:val="left"/>
      <w:rPr>
        <w:rFonts w:ascii="Helvetica" w:eastAsia="Helvetica" w:hAnsi="Helvetica" w:cs="Helvetica"/>
        <w:position w:val="0"/>
      </w:rPr>
    </w:lvl>
    <w:lvl w:ilvl="2">
      <w:start w:val="1"/>
      <w:numFmt w:val="bullet"/>
      <w:lvlText w:val="▪"/>
      <w:lvlJc w:val="left"/>
      <w:rPr>
        <w:rFonts w:ascii="SassoonPrimaryType" w:eastAsia="SassoonPrimaryType" w:hAnsi="SassoonPrimaryType" w:cs="SassoonPrimaryType"/>
        <w:position w:val="0"/>
      </w:rPr>
    </w:lvl>
    <w:lvl w:ilvl="3">
      <w:start w:val="1"/>
      <w:numFmt w:val="bullet"/>
      <w:lvlText w:val="•"/>
      <w:lvlJc w:val="left"/>
      <w:rPr>
        <w:rFonts w:ascii="SassoonPrimaryType" w:eastAsia="SassoonPrimaryType" w:hAnsi="SassoonPrimaryType" w:cs="SassoonPrimaryType"/>
        <w:position w:val="0"/>
      </w:rPr>
    </w:lvl>
    <w:lvl w:ilvl="4">
      <w:start w:val="1"/>
      <w:numFmt w:val="bullet"/>
      <w:lvlText w:val="o"/>
      <w:lvlJc w:val="left"/>
      <w:rPr>
        <w:rFonts w:ascii="SassoonPrimaryType" w:eastAsia="SassoonPrimaryType" w:hAnsi="SassoonPrimaryType" w:cs="SassoonPrimaryType"/>
        <w:position w:val="0"/>
      </w:rPr>
    </w:lvl>
    <w:lvl w:ilvl="5">
      <w:start w:val="1"/>
      <w:numFmt w:val="bullet"/>
      <w:lvlText w:val="▪"/>
      <w:lvlJc w:val="left"/>
      <w:rPr>
        <w:rFonts w:ascii="SassoonPrimaryType" w:eastAsia="SassoonPrimaryType" w:hAnsi="SassoonPrimaryType" w:cs="SassoonPrimaryType"/>
        <w:position w:val="0"/>
      </w:rPr>
    </w:lvl>
    <w:lvl w:ilvl="6">
      <w:start w:val="1"/>
      <w:numFmt w:val="bullet"/>
      <w:lvlText w:val="•"/>
      <w:lvlJc w:val="left"/>
      <w:rPr>
        <w:rFonts w:ascii="SassoonPrimaryType" w:eastAsia="SassoonPrimaryType" w:hAnsi="SassoonPrimaryType" w:cs="SassoonPrimaryType"/>
        <w:position w:val="0"/>
      </w:rPr>
    </w:lvl>
    <w:lvl w:ilvl="7">
      <w:start w:val="1"/>
      <w:numFmt w:val="bullet"/>
      <w:lvlText w:val="o"/>
      <w:lvlJc w:val="left"/>
      <w:rPr>
        <w:rFonts w:ascii="SassoonPrimaryType" w:eastAsia="SassoonPrimaryType" w:hAnsi="SassoonPrimaryType" w:cs="SassoonPrimaryType"/>
        <w:position w:val="0"/>
      </w:rPr>
    </w:lvl>
    <w:lvl w:ilvl="8">
      <w:start w:val="1"/>
      <w:numFmt w:val="bullet"/>
      <w:lvlText w:val="▪"/>
      <w:lvlJc w:val="left"/>
      <w:rPr>
        <w:rFonts w:ascii="SassoonPrimaryType" w:eastAsia="SassoonPrimaryType" w:hAnsi="SassoonPrimaryType" w:cs="SassoonPrimaryType"/>
        <w:position w:val="0"/>
      </w:rPr>
    </w:lvl>
  </w:abstractNum>
  <w:abstractNum w:abstractNumId="66">
    <w:nsid w:val="528630D3"/>
    <w:multiLevelType w:val="multilevel"/>
    <w:tmpl w:val="80E2D962"/>
    <w:lvl w:ilvl="0">
      <w:numFmt w:val="bullet"/>
      <w:lvlText w:val="•"/>
      <w:lvlJc w:val="left"/>
      <w:rPr>
        <w:rFonts w:ascii="Helvetica" w:eastAsia="Helvetica" w:hAnsi="Helvetica" w:cs="Helvetica"/>
        <w:position w:val="0"/>
      </w:rPr>
    </w:lvl>
    <w:lvl w:ilvl="1">
      <w:start w:val="1"/>
      <w:numFmt w:val="bullet"/>
      <w:lvlText w:val="o"/>
      <w:lvlJc w:val="left"/>
      <w:rPr>
        <w:rFonts w:ascii="SassoonPrimaryType" w:eastAsia="SassoonPrimaryType" w:hAnsi="SassoonPrimaryType" w:cs="SassoonPrimaryType"/>
        <w:position w:val="0"/>
      </w:rPr>
    </w:lvl>
    <w:lvl w:ilvl="2">
      <w:start w:val="1"/>
      <w:numFmt w:val="bullet"/>
      <w:lvlText w:val="▪"/>
      <w:lvlJc w:val="left"/>
      <w:rPr>
        <w:rFonts w:ascii="SassoonPrimaryType" w:eastAsia="SassoonPrimaryType" w:hAnsi="SassoonPrimaryType" w:cs="SassoonPrimaryType"/>
        <w:position w:val="0"/>
      </w:rPr>
    </w:lvl>
    <w:lvl w:ilvl="3">
      <w:start w:val="1"/>
      <w:numFmt w:val="bullet"/>
      <w:lvlText w:val="•"/>
      <w:lvlJc w:val="left"/>
      <w:rPr>
        <w:rFonts w:ascii="SassoonPrimaryType" w:eastAsia="SassoonPrimaryType" w:hAnsi="SassoonPrimaryType" w:cs="SassoonPrimaryType"/>
        <w:position w:val="0"/>
      </w:rPr>
    </w:lvl>
    <w:lvl w:ilvl="4">
      <w:start w:val="1"/>
      <w:numFmt w:val="bullet"/>
      <w:lvlText w:val="o"/>
      <w:lvlJc w:val="left"/>
      <w:rPr>
        <w:rFonts w:ascii="SassoonPrimaryType" w:eastAsia="SassoonPrimaryType" w:hAnsi="SassoonPrimaryType" w:cs="SassoonPrimaryType"/>
        <w:position w:val="0"/>
      </w:rPr>
    </w:lvl>
    <w:lvl w:ilvl="5">
      <w:start w:val="1"/>
      <w:numFmt w:val="bullet"/>
      <w:lvlText w:val="▪"/>
      <w:lvlJc w:val="left"/>
      <w:rPr>
        <w:rFonts w:ascii="SassoonPrimaryType" w:eastAsia="SassoonPrimaryType" w:hAnsi="SassoonPrimaryType" w:cs="SassoonPrimaryType"/>
        <w:position w:val="0"/>
      </w:rPr>
    </w:lvl>
    <w:lvl w:ilvl="6">
      <w:start w:val="1"/>
      <w:numFmt w:val="bullet"/>
      <w:lvlText w:val="•"/>
      <w:lvlJc w:val="left"/>
      <w:rPr>
        <w:rFonts w:ascii="SassoonPrimaryType" w:eastAsia="SassoonPrimaryType" w:hAnsi="SassoonPrimaryType" w:cs="SassoonPrimaryType"/>
        <w:position w:val="0"/>
      </w:rPr>
    </w:lvl>
    <w:lvl w:ilvl="7">
      <w:start w:val="1"/>
      <w:numFmt w:val="bullet"/>
      <w:lvlText w:val="o"/>
      <w:lvlJc w:val="left"/>
      <w:rPr>
        <w:rFonts w:ascii="SassoonPrimaryType" w:eastAsia="SassoonPrimaryType" w:hAnsi="SassoonPrimaryType" w:cs="SassoonPrimaryType"/>
        <w:position w:val="0"/>
      </w:rPr>
    </w:lvl>
    <w:lvl w:ilvl="8">
      <w:start w:val="1"/>
      <w:numFmt w:val="bullet"/>
      <w:lvlText w:val="▪"/>
      <w:lvlJc w:val="left"/>
      <w:rPr>
        <w:rFonts w:ascii="SassoonPrimaryType" w:eastAsia="SassoonPrimaryType" w:hAnsi="SassoonPrimaryType" w:cs="SassoonPrimaryType"/>
        <w:position w:val="0"/>
      </w:rPr>
    </w:lvl>
  </w:abstractNum>
  <w:abstractNum w:abstractNumId="67">
    <w:nsid w:val="53EC3BF2"/>
    <w:multiLevelType w:val="multilevel"/>
    <w:tmpl w:val="0652DF50"/>
    <w:styleLink w:val="List18"/>
    <w:lvl w:ilvl="0">
      <w:numFmt w:val="bullet"/>
      <w:lvlText w:val="•"/>
      <w:lvlJc w:val="left"/>
      <w:rPr>
        <w:rFonts w:ascii="Helvetica" w:eastAsia="Helvetica" w:hAnsi="Helvetica" w:cs="Helvetica"/>
        <w:position w:val="0"/>
      </w:rPr>
    </w:lvl>
    <w:lvl w:ilvl="1">
      <w:start w:val="1"/>
      <w:numFmt w:val="bullet"/>
      <w:lvlText w:val="o"/>
      <w:lvlJc w:val="left"/>
      <w:rPr>
        <w:rFonts w:ascii="SassoonPrimaryType" w:eastAsia="SassoonPrimaryType" w:hAnsi="SassoonPrimaryType" w:cs="SassoonPrimaryType"/>
        <w:position w:val="0"/>
      </w:rPr>
    </w:lvl>
    <w:lvl w:ilvl="2">
      <w:start w:val="1"/>
      <w:numFmt w:val="bullet"/>
      <w:lvlText w:val="▪"/>
      <w:lvlJc w:val="left"/>
      <w:rPr>
        <w:rFonts w:ascii="SassoonPrimaryType" w:eastAsia="SassoonPrimaryType" w:hAnsi="SassoonPrimaryType" w:cs="SassoonPrimaryType"/>
        <w:position w:val="0"/>
      </w:rPr>
    </w:lvl>
    <w:lvl w:ilvl="3">
      <w:start w:val="1"/>
      <w:numFmt w:val="bullet"/>
      <w:lvlText w:val="•"/>
      <w:lvlJc w:val="left"/>
      <w:rPr>
        <w:rFonts w:ascii="SassoonPrimaryType" w:eastAsia="SassoonPrimaryType" w:hAnsi="SassoonPrimaryType" w:cs="SassoonPrimaryType"/>
        <w:position w:val="0"/>
      </w:rPr>
    </w:lvl>
    <w:lvl w:ilvl="4">
      <w:start w:val="1"/>
      <w:numFmt w:val="bullet"/>
      <w:lvlText w:val="o"/>
      <w:lvlJc w:val="left"/>
      <w:rPr>
        <w:rFonts w:ascii="SassoonPrimaryType" w:eastAsia="SassoonPrimaryType" w:hAnsi="SassoonPrimaryType" w:cs="SassoonPrimaryType"/>
        <w:position w:val="0"/>
      </w:rPr>
    </w:lvl>
    <w:lvl w:ilvl="5">
      <w:start w:val="1"/>
      <w:numFmt w:val="bullet"/>
      <w:lvlText w:val="▪"/>
      <w:lvlJc w:val="left"/>
      <w:rPr>
        <w:rFonts w:ascii="SassoonPrimaryType" w:eastAsia="SassoonPrimaryType" w:hAnsi="SassoonPrimaryType" w:cs="SassoonPrimaryType"/>
        <w:position w:val="0"/>
      </w:rPr>
    </w:lvl>
    <w:lvl w:ilvl="6">
      <w:start w:val="1"/>
      <w:numFmt w:val="bullet"/>
      <w:lvlText w:val="•"/>
      <w:lvlJc w:val="left"/>
      <w:rPr>
        <w:rFonts w:ascii="SassoonPrimaryType" w:eastAsia="SassoonPrimaryType" w:hAnsi="SassoonPrimaryType" w:cs="SassoonPrimaryType"/>
        <w:position w:val="0"/>
      </w:rPr>
    </w:lvl>
    <w:lvl w:ilvl="7">
      <w:start w:val="1"/>
      <w:numFmt w:val="bullet"/>
      <w:lvlText w:val="o"/>
      <w:lvlJc w:val="left"/>
      <w:rPr>
        <w:rFonts w:ascii="SassoonPrimaryType" w:eastAsia="SassoonPrimaryType" w:hAnsi="SassoonPrimaryType" w:cs="SassoonPrimaryType"/>
        <w:position w:val="0"/>
      </w:rPr>
    </w:lvl>
    <w:lvl w:ilvl="8">
      <w:start w:val="1"/>
      <w:numFmt w:val="bullet"/>
      <w:lvlText w:val="▪"/>
      <w:lvlJc w:val="left"/>
      <w:rPr>
        <w:rFonts w:ascii="SassoonPrimaryType" w:eastAsia="SassoonPrimaryType" w:hAnsi="SassoonPrimaryType" w:cs="SassoonPrimaryType"/>
        <w:position w:val="0"/>
      </w:rPr>
    </w:lvl>
  </w:abstractNum>
  <w:abstractNum w:abstractNumId="68">
    <w:nsid w:val="542024C4"/>
    <w:multiLevelType w:val="multilevel"/>
    <w:tmpl w:val="3F2CF88E"/>
    <w:lvl w:ilvl="0">
      <w:numFmt w:val="bullet"/>
      <w:lvlText w:val="•"/>
      <w:lvlJc w:val="left"/>
      <w:rPr>
        <w:rFonts w:ascii="Helvetica" w:eastAsia="Helvetica" w:hAnsi="Helvetica" w:cs="Helvetica"/>
        <w:position w:val="0"/>
      </w:rPr>
    </w:lvl>
    <w:lvl w:ilvl="1">
      <w:start w:val="1"/>
      <w:numFmt w:val="bullet"/>
      <w:lvlText w:val="o"/>
      <w:lvlJc w:val="left"/>
      <w:rPr>
        <w:rFonts w:ascii="SassoonPrimaryType" w:eastAsia="SassoonPrimaryType" w:hAnsi="SassoonPrimaryType" w:cs="SassoonPrimaryType"/>
        <w:position w:val="0"/>
      </w:rPr>
    </w:lvl>
    <w:lvl w:ilvl="2">
      <w:start w:val="1"/>
      <w:numFmt w:val="bullet"/>
      <w:lvlText w:val="▪"/>
      <w:lvlJc w:val="left"/>
      <w:rPr>
        <w:rFonts w:ascii="SassoonPrimaryType" w:eastAsia="SassoonPrimaryType" w:hAnsi="SassoonPrimaryType" w:cs="SassoonPrimaryType"/>
        <w:position w:val="0"/>
      </w:rPr>
    </w:lvl>
    <w:lvl w:ilvl="3">
      <w:start w:val="1"/>
      <w:numFmt w:val="bullet"/>
      <w:lvlText w:val="•"/>
      <w:lvlJc w:val="left"/>
      <w:rPr>
        <w:rFonts w:ascii="SassoonPrimaryType" w:eastAsia="SassoonPrimaryType" w:hAnsi="SassoonPrimaryType" w:cs="SassoonPrimaryType"/>
        <w:position w:val="0"/>
      </w:rPr>
    </w:lvl>
    <w:lvl w:ilvl="4">
      <w:start w:val="1"/>
      <w:numFmt w:val="bullet"/>
      <w:lvlText w:val="o"/>
      <w:lvlJc w:val="left"/>
      <w:rPr>
        <w:rFonts w:ascii="SassoonPrimaryType" w:eastAsia="SassoonPrimaryType" w:hAnsi="SassoonPrimaryType" w:cs="SassoonPrimaryType"/>
        <w:position w:val="0"/>
      </w:rPr>
    </w:lvl>
    <w:lvl w:ilvl="5">
      <w:start w:val="1"/>
      <w:numFmt w:val="bullet"/>
      <w:lvlText w:val="▪"/>
      <w:lvlJc w:val="left"/>
      <w:rPr>
        <w:rFonts w:ascii="SassoonPrimaryType" w:eastAsia="SassoonPrimaryType" w:hAnsi="SassoonPrimaryType" w:cs="SassoonPrimaryType"/>
        <w:position w:val="0"/>
      </w:rPr>
    </w:lvl>
    <w:lvl w:ilvl="6">
      <w:start w:val="1"/>
      <w:numFmt w:val="bullet"/>
      <w:lvlText w:val="•"/>
      <w:lvlJc w:val="left"/>
      <w:rPr>
        <w:rFonts w:ascii="SassoonPrimaryType" w:eastAsia="SassoonPrimaryType" w:hAnsi="SassoonPrimaryType" w:cs="SassoonPrimaryType"/>
        <w:position w:val="0"/>
      </w:rPr>
    </w:lvl>
    <w:lvl w:ilvl="7">
      <w:start w:val="1"/>
      <w:numFmt w:val="bullet"/>
      <w:lvlText w:val="o"/>
      <w:lvlJc w:val="left"/>
      <w:rPr>
        <w:rFonts w:ascii="SassoonPrimaryType" w:eastAsia="SassoonPrimaryType" w:hAnsi="SassoonPrimaryType" w:cs="SassoonPrimaryType"/>
        <w:position w:val="0"/>
      </w:rPr>
    </w:lvl>
    <w:lvl w:ilvl="8">
      <w:start w:val="1"/>
      <w:numFmt w:val="bullet"/>
      <w:lvlText w:val="▪"/>
      <w:lvlJc w:val="left"/>
      <w:rPr>
        <w:rFonts w:ascii="SassoonPrimaryType" w:eastAsia="SassoonPrimaryType" w:hAnsi="SassoonPrimaryType" w:cs="SassoonPrimaryType"/>
        <w:position w:val="0"/>
      </w:rPr>
    </w:lvl>
  </w:abstractNum>
  <w:abstractNum w:abstractNumId="69">
    <w:nsid w:val="54841518"/>
    <w:multiLevelType w:val="multilevel"/>
    <w:tmpl w:val="BA165EA6"/>
    <w:lvl w:ilvl="0">
      <w:numFmt w:val="bullet"/>
      <w:lvlText w:val="•"/>
      <w:lvlJc w:val="left"/>
      <w:rPr>
        <w:rFonts w:ascii="Helvetica" w:eastAsia="Helvetica" w:hAnsi="Helvetica" w:cs="Helvetica"/>
        <w:position w:val="0"/>
      </w:rPr>
    </w:lvl>
    <w:lvl w:ilvl="1">
      <w:start w:val="1"/>
      <w:numFmt w:val="bullet"/>
      <w:lvlText w:val="o"/>
      <w:lvlJc w:val="left"/>
      <w:rPr>
        <w:rFonts w:ascii="SassoonPrimaryType" w:eastAsia="SassoonPrimaryType" w:hAnsi="SassoonPrimaryType" w:cs="SassoonPrimaryType"/>
        <w:position w:val="0"/>
      </w:rPr>
    </w:lvl>
    <w:lvl w:ilvl="2">
      <w:start w:val="1"/>
      <w:numFmt w:val="bullet"/>
      <w:lvlText w:val="▪"/>
      <w:lvlJc w:val="left"/>
      <w:rPr>
        <w:rFonts w:ascii="SassoonPrimaryType" w:eastAsia="SassoonPrimaryType" w:hAnsi="SassoonPrimaryType" w:cs="SassoonPrimaryType"/>
        <w:position w:val="0"/>
      </w:rPr>
    </w:lvl>
    <w:lvl w:ilvl="3">
      <w:start w:val="1"/>
      <w:numFmt w:val="bullet"/>
      <w:lvlText w:val="•"/>
      <w:lvlJc w:val="left"/>
      <w:rPr>
        <w:rFonts w:ascii="SassoonPrimaryType" w:eastAsia="SassoonPrimaryType" w:hAnsi="SassoonPrimaryType" w:cs="SassoonPrimaryType"/>
        <w:position w:val="0"/>
      </w:rPr>
    </w:lvl>
    <w:lvl w:ilvl="4">
      <w:start w:val="1"/>
      <w:numFmt w:val="bullet"/>
      <w:lvlText w:val="o"/>
      <w:lvlJc w:val="left"/>
      <w:rPr>
        <w:rFonts w:ascii="SassoonPrimaryType" w:eastAsia="SassoonPrimaryType" w:hAnsi="SassoonPrimaryType" w:cs="SassoonPrimaryType"/>
        <w:position w:val="0"/>
      </w:rPr>
    </w:lvl>
    <w:lvl w:ilvl="5">
      <w:start w:val="1"/>
      <w:numFmt w:val="bullet"/>
      <w:lvlText w:val="▪"/>
      <w:lvlJc w:val="left"/>
      <w:rPr>
        <w:rFonts w:ascii="SassoonPrimaryType" w:eastAsia="SassoonPrimaryType" w:hAnsi="SassoonPrimaryType" w:cs="SassoonPrimaryType"/>
        <w:position w:val="0"/>
      </w:rPr>
    </w:lvl>
    <w:lvl w:ilvl="6">
      <w:start w:val="1"/>
      <w:numFmt w:val="bullet"/>
      <w:lvlText w:val="•"/>
      <w:lvlJc w:val="left"/>
      <w:rPr>
        <w:rFonts w:ascii="SassoonPrimaryType" w:eastAsia="SassoonPrimaryType" w:hAnsi="SassoonPrimaryType" w:cs="SassoonPrimaryType"/>
        <w:position w:val="0"/>
      </w:rPr>
    </w:lvl>
    <w:lvl w:ilvl="7">
      <w:start w:val="1"/>
      <w:numFmt w:val="bullet"/>
      <w:lvlText w:val="o"/>
      <w:lvlJc w:val="left"/>
      <w:rPr>
        <w:rFonts w:ascii="SassoonPrimaryType" w:eastAsia="SassoonPrimaryType" w:hAnsi="SassoonPrimaryType" w:cs="SassoonPrimaryType"/>
        <w:position w:val="0"/>
      </w:rPr>
    </w:lvl>
    <w:lvl w:ilvl="8">
      <w:start w:val="1"/>
      <w:numFmt w:val="bullet"/>
      <w:lvlText w:val="▪"/>
      <w:lvlJc w:val="left"/>
      <w:rPr>
        <w:rFonts w:ascii="SassoonPrimaryType" w:eastAsia="SassoonPrimaryType" w:hAnsi="SassoonPrimaryType" w:cs="SassoonPrimaryType"/>
        <w:position w:val="0"/>
      </w:rPr>
    </w:lvl>
  </w:abstractNum>
  <w:abstractNum w:abstractNumId="70">
    <w:nsid w:val="548A032C"/>
    <w:multiLevelType w:val="multilevel"/>
    <w:tmpl w:val="CD50ECE4"/>
    <w:lvl w:ilvl="0">
      <w:start w:val="1"/>
      <w:numFmt w:val="bullet"/>
      <w:lvlText w:val="•"/>
      <w:lvlJc w:val="left"/>
      <w:rPr>
        <w:rFonts w:ascii="SassoonPrimaryType" w:eastAsia="SassoonPrimaryType" w:hAnsi="SassoonPrimaryType" w:cs="SassoonPrimaryType"/>
        <w:position w:val="0"/>
      </w:rPr>
    </w:lvl>
    <w:lvl w:ilvl="1">
      <w:numFmt w:val="bullet"/>
      <w:lvlText w:val="•"/>
      <w:lvlJc w:val="left"/>
      <w:rPr>
        <w:rFonts w:ascii="Helvetica" w:eastAsia="Helvetica" w:hAnsi="Helvetica" w:cs="Helvetica"/>
        <w:position w:val="0"/>
      </w:rPr>
    </w:lvl>
    <w:lvl w:ilvl="2">
      <w:start w:val="1"/>
      <w:numFmt w:val="bullet"/>
      <w:lvlText w:val="▪"/>
      <w:lvlJc w:val="left"/>
      <w:rPr>
        <w:rFonts w:ascii="SassoonPrimaryType" w:eastAsia="SassoonPrimaryType" w:hAnsi="SassoonPrimaryType" w:cs="SassoonPrimaryType"/>
        <w:position w:val="0"/>
      </w:rPr>
    </w:lvl>
    <w:lvl w:ilvl="3">
      <w:start w:val="1"/>
      <w:numFmt w:val="bullet"/>
      <w:lvlText w:val="•"/>
      <w:lvlJc w:val="left"/>
      <w:rPr>
        <w:rFonts w:ascii="SassoonPrimaryType" w:eastAsia="SassoonPrimaryType" w:hAnsi="SassoonPrimaryType" w:cs="SassoonPrimaryType"/>
        <w:position w:val="0"/>
      </w:rPr>
    </w:lvl>
    <w:lvl w:ilvl="4">
      <w:start w:val="1"/>
      <w:numFmt w:val="bullet"/>
      <w:lvlText w:val="o"/>
      <w:lvlJc w:val="left"/>
      <w:rPr>
        <w:rFonts w:ascii="SassoonPrimaryType" w:eastAsia="SassoonPrimaryType" w:hAnsi="SassoonPrimaryType" w:cs="SassoonPrimaryType"/>
        <w:position w:val="0"/>
      </w:rPr>
    </w:lvl>
    <w:lvl w:ilvl="5">
      <w:start w:val="1"/>
      <w:numFmt w:val="bullet"/>
      <w:lvlText w:val="▪"/>
      <w:lvlJc w:val="left"/>
      <w:rPr>
        <w:rFonts w:ascii="SassoonPrimaryType" w:eastAsia="SassoonPrimaryType" w:hAnsi="SassoonPrimaryType" w:cs="SassoonPrimaryType"/>
        <w:position w:val="0"/>
      </w:rPr>
    </w:lvl>
    <w:lvl w:ilvl="6">
      <w:start w:val="1"/>
      <w:numFmt w:val="bullet"/>
      <w:lvlText w:val="•"/>
      <w:lvlJc w:val="left"/>
      <w:rPr>
        <w:rFonts w:ascii="SassoonPrimaryType" w:eastAsia="SassoonPrimaryType" w:hAnsi="SassoonPrimaryType" w:cs="SassoonPrimaryType"/>
        <w:position w:val="0"/>
      </w:rPr>
    </w:lvl>
    <w:lvl w:ilvl="7">
      <w:start w:val="1"/>
      <w:numFmt w:val="bullet"/>
      <w:lvlText w:val="o"/>
      <w:lvlJc w:val="left"/>
      <w:rPr>
        <w:rFonts w:ascii="SassoonPrimaryType" w:eastAsia="SassoonPrimaryType" w:hAnsi="SassoonPrimaryType" w:cs="SassoonPrimaryType"/>
        <w:position w:val="0"/>
      </w:rPr>
    </w:lvl>
    <w:lvl w:ilvl="8">
      <w:start w:val="1"/>
      <w:numFmt w:val="bullet"/>
      <w:lvlText w:val="▪"/>
      <w:lvlJc w:val="left"/>
      <w:rPr>
        <w:rFonts w:ascii="SassoonPrimaryType" w:eastAsia="SassoonPrimaryType" w:hAnsi="SassoonPrimaryType" w:cs="SassoonPrimaryType"/>
        <w:position w:val="0"/>
      </w:rPr>
    </w:lvl>
  </w:abstractNum>
  <w:abstractNum w:abstractNumId="71">
    <w:nsid w:val="56827FD2"/>
    <w:multiLevelType w:val="multilevel"/>
    <w:tmpl w:val="0316A740"/>
    <w:lvl w:ilvl="0">
      <w:numFmt w:val="bullet"/>
      <w:lvlText w:val="•"/>
      <w:lvlJc w:val="left"/>
      <w:rPr>
        <w:rFonts w:ascii="Helvetica" w:eastAsia="Helvetica" w:hAnsi="Helvetica" w:cs="Helvetica"/>
        <w:position w:val="0"/>
      </w:rPr>
    </w:lvl>
    <w:lvl w:ilvl="1">
      <w:start w:val="1"/>
      <w:numFmt w:val="bullet"/>
      <w:lvlText w:val="o"/>
      <w:lvlJc w:val="left"/>
      <w:rPr>
        <w:rFonts w:ascii="SassoonPrimaryType" w:eastAsia="SassoonPrimaryType" w:hAnsi="SassoonPrimaryType" w:cs="SassoonPrimaryType"/>
        <w:position w:val="0"/>
      </w:rPr>
    </w:lvl>
    <w:lvl w:ilvl="2">
      <w:start w:val="1"/>
      <w:numFmt w:val="bullet"/>
      <w:lvlText w:val="▪"/>
      <w:lvlJc w:val="left"/>
      <w:rPr>
        <w:rFonts w:ascii="SassoonPrimaryType" w:eastAsia="SassoonPrimaryType" w:hAnsi="SassoonPrimaryType" w:cs="SassoonPrimaryType"/>
        <w:position w:val="0"/>
      </w:rPr>
    </w:lvl>
    <w:lvl w:ilvl="3">
      <w:start w:val="1"/>
      <w:numFmt w:val="bullet"/>
      <w:lvlText w:val="•"/>
      <w:lvlJc w:val="left"/>
      <w:rPr>
        <w:rFonts w:ascii="SassoonPrimaryType" w:eastAsia="SassoonPrimaryType" w:hAnsi="SassoonPrimaryType" w:cs="SassoonPrimaryType"/>
        <w:position w:val="0"/>
      </w:rPr>
    </w:lvl>
    <w:lvl w:ilvl="4">
      <w:start w:val="1"/>
      <w:numFmt w:val="bullet"/>
      <w:lvlText w:val="o"/>
      <w:lvlJc w:val="left"/>
      <w:rPr>
        <w:rFonts w:ascii="SassoonPrimaryType" w:eastAsia="SassoonPrimaryType" w:hAnsi="SassoonPrimaryType" w:cs="SassoonPrimaryType"/>
        <w:position w:val="0"/>
      </w:rPr>
    </w:lvl>
    <w:lvl w:ilvl="5">
      <w:start w:val="1"/>
      <w:numFmt w:val="bullet"/>
      <w:lvlText w:val="▪"/>
      <w:lvlJc w:val="left"/>
      <w:rPr>
        <w:rFonts w:ascii="SassoonPrimaryType" w:eastAsia="SassoonPrimaryType" w:hAnsi="SassoonPrimaryType" w:cs="SassoonPrimaryType"/>
        <w:position w:val="0"/>
      </w:rPr>
    </w:lvl>
    <w:lvl w:ilvl="6">
      <w:start w:val="1"/>
      <w:numFmt w:val="bullet"/>
      <w:lvlText w:val="•"/>
      <w:lvlJc w:val="left"/>
      <w:rPr>
        <w:rFonts w:ascii="SassoonPrimaryType" w:eastAsia="SassoonPrimaryType" w:hAnsi="SassoonPrimaryType" w:cs="SassoonPrimaryType"/>
        <w:position w:val="0"/>
      </w:rPr>
    </w:lvl>
    <w:lvl w:ilvl="7">
      <w:start w:val="1"/>
      <w:numFmt w:val="bullet"/>
      <w:lvlText w:val="o"/>
      <w:lvlJc w:val="left"/>
      <w:rPr>
        <w:rFonts w:ascii="SassoonPrimaryType" w:eastAsia="SassoonPrimaryType" w:hAnsi="SassoonPrimaryType" w:cs="SassoonPrimaryType"/>
        <w:position w:val="0"/>
      </w:rPr>
    </w:lvl>
    <w:lvl w:ilvl="8">
      <w:start w:val="1"/>
      <w:numFmt w:val="bullet"/>
      <w:lvlText w:val="▪"/>
      <w:lvlJc w:val="left"/>
      <w:rPr>
        <w:rFonts w:ascii="SassoonPrimaryType" w:eastAsia="SassoonPrimaryType" w:hAnsi="SassoonPrimaryType" w:cs="SassoonPrimaryType"/>
        <w:position w:val="0"/>
      </w:rPr>
    </w:lvl>
  </w:abstractNum>
  <w:abstractNum w:abstractNumId="72">
    <w:nsid w:val="56DA3FA5"/>
    <w:multiLevelType w:val="multilevel"/>
    <w:tmpl w:val="A532ECAE"/>
    <w:lvl w:ilvl="0">
      <w:start w:val="1"/>
      <w:numFmt w:val="bullet"/>
      <w:lvlText w:val="•"/>
      <w:lvlJc w:val="left"/>
      <w:rPr>
        <w:rFonts w:ascii="SassoonPrimaryType" w:eastAsia="SassoonPrimaryType" w:hAnsi="SassoonPrimaryType" w:cs="SassoonPrimaryType"/>
        <w:position w:val="0"/>
      </w:rPr>
    </w:lvl>
    <w:lvl w:ilvl="1">
      <w:numFmt w:val="bullet"/>
      <w:lvlText w:val="•"/>
      <w:lvlJc w:val="left"/>
      <w:rPr>
        <w:rFonts w:ascii="Helvetica" w:eastAsia="Helvetica" w:hAnsi="Helvetica" w:cs="Helvetica"/>
        <w:position w:val="0"/>
      </w:rPr>
    </w:lvl>
    <w:lvl w:ilvl="2">
      <w:start w:val="1"/>
      <w:numFmt w:val="bullet"/>
      <w:lvlText w:val="▪"/>
      <w:lvlJc w:val="left"/>
      <w:rPr>
        <w:rFonts w:ascii="SassoonPrimaryType" w:eastAsia="SassoonPrimaryType" w:hAnsi="SassoonPrimaryType" w:cs="SassoonPrimaryType"/>
        <w:position w:val="0"/>
      </w:rPr>
    </w:lvl>
    <w:lvl w:ilvl="3">
      <w:start w:val="1"/>
      <w:numFmt w:val="bullet"/>
      <w:lvlText w:val="•"/>
      <w:lvlJc w:val="left"/>
      <w:rPr>
        <w:rFonts w:ascii="SassoonPrimaryType" w:eastAsia="SassoonPrimaryType" w:hAnsi="SassoonPrimaryType" w:cs="SassoonPrimaryType"/>
        <w:position w:val="0"/>
      </w:rPr>
    </w:lvl>
    <w:lvl w:ilvl="4">
      <w:start w:val="1"/>
      <w:numFmt w:val="bullet"/>
      <w:lvlText w:val="o"/>
      <w:lvlJc w:val="left"/>
      <w:rPr>
        <w:rFonts w:ascii="SassoonPrimaryType" w:eastAsia="SassoonPrimaryType" w:hAnsi="SassoonPrimaryType" w:cs="SassoonPrimaryType"/>
        <w:position w:val="0"/>
      </w:rPr>
    </w:lvl>
    <w:lvl w:ilvl="5">
      <w:start w:val="1"/>
      <w:numFmt w:val="bullet"/>
      <w:lvlText w:val="▪"/>
      <w:lvlJc w:val="left"/>
      <w:rPr>
        <w:rFonts w:ascii="SassoonPrimaryType" w:eastAsia="SassoonPrimaryType" w:hAnsi="SassoonPrimaryType" w:cs="SassoonPrimaryType"/>
        <w:position w:val="0"/>
      </w:rPr>
    </w:lvl>
    <w:lvl w:ilvl="6">
      <w:start w:val="1"/>
      <w:numFmt w:val="bullet"/>
      <w:lvlText w:val="•"/>
      <w:lvlJc w:val="left"/>
      <w:rPr>
        <w:rFonts w:ascii="SassoonPrimaryType" w:eastAsia="SassoonPrimaryType" w:hAnsi="SassoonPrimaryType" w:cs="SassoonPrimaryType"/>
        <w:position w:val="0"/>
      </w:rPr>
    </w:lvl>
    <w:lvl w:ilvl="7">
      <w:start w:val="1"/>
      <w:numFmt w:val="bullet"/>
      <w:lvlText w:val="o"/>
      <w:lvlJc w:val="left"/>
      <w:rPr>
        <w:rFonts w:ascii="SassoonPrimaryType" w:eastAsia="SassoonPrimaryType" w:hAnsi="SassoonPrimaryType" w:cs="SassoonPrimaryType"/>
        <w:position w:val="0"/>
      </w:rPr>
    </w:lvl>
    <w:lvl w:ilvl="8">
      <w:start w:val="1"/>
      <w:numFmt w:val="bullet"/>
      <w:lvlText w:val="▪"/>
      <w:lvlJc w:val="left"/>
      <w:rPr>
        <w:rFonts w:ascii="SassoonPrimaryType" w:eastAsia="SassoonPrimaryType" w:hAnsi="SassoonPrimaryType" w:cs="SassoonPrimaryType"/>
        <w:position w:val="0"/>
      </w:rPr>
    </w:lvl>
  </w:abstractNum>
  <w:abstractNum w:abstractNumId="73">
    <w:nsid w:val="57E23202"/>
    <w:multiLevelType w:val="multilevel"/>
    <w:tmpl w:val="5854F5FA"/>
    <w:lvl w:ilvl="0">
      <w:start w:val="1"/>
      <w:numFmt w:val="bullet"/>
      <w:lvlText w:val="•"/>
      <w:lvlJc w:val="left"/>
      <w:rPr>
        <w:rFonts w:ascii="SassoonPrimaryType" w:eastAsia="SassoonPrimaryType" w:hAnsi="SassoonPrimaryType" w:cs="SassoonPrimaryType"/>
        <w:position w:val="0"/>
      </w:rPr>
    </w:lvl>
    <w:lvl w:ilvl="1">
      <w:numFmt w:val="bullet"/>
      <w:lvlText w:val="•"/>
      <w:lvlJc w:val="left"/>
      <w:rPr>
        <w:rFonts w:ascii="Helvetica" w:eastAsia="Helvetica" w:hAnsi="Helvetica" w:cs="Helvetica"/>
        <w:position w:val="0"/>
      </w:rPr>
    </w:lvl>
    <w:lvl w:ilvl="2">
      <w:start w:val="1"/>
      <w:numFmt w:val="bullet"/>
      <w:lvlText w:val="▪"/>
      <w:lvlJc w:val="left"/>
      <w:rPr>
        <w:rFonts w:ascii="SassoonPrimaryType" w:eastAsia="SassoonPrimaryType" w:hAnsi="SassoonPrimaryType" w:cs="SassoonPrimaryType"/>
        <w:position w:val="0"/>
      </w:rPr>
    </w:lvl>
    <w:lvl w:ilvl="3">
      <w:start w:val="1"/>
      <w:numFmt w:val="bullet"/>
      <w:lvlText w:val="•"/>
      <w:lvlJc w:val="left"/>
      <w:rPr>
        <w:rFonts w:ascii="SassoonPrimaryType" w:eastAsia="SassoonPrimaryType" w:hAnsi="SassoonPrimaryType" w:cs="SassoonPrimaryType"/>
        <w:position w:val="0"/>
      </w:rPr>
    </w:lvl>
    <w:lvl w:ilvl="4">
      <w:start w:val="1"/>
      <w:numFmt w:val="bullet"/>
      <w:lvlText w:val="o"/>
      <w:lvlJc w:val="left"/>
      <w:rPr>
        <w:rFonts w:ascii="SassoonPrimaryType" w:eastAsia="SassoonPrimaryType" w:hAnsi="SassoonPrimaryType" w:cs="SassoonPrimaryType"/>
        <w:position w:val="0"/>
      </w:rPr>
    </w:lvl>
    <w:lvl w:ilvl="5">
      <w:start w:val="1"/>
      <w:numFmt w:val="bullet"/>
      <w:lvlText w:val="▪"/>
      <w:lvlJc w:val="left"/>
      <w:rPr>
        <w:rFonts w:ascii="SassoonPrimaryType" w:eastAsia="SassoonPrimaryType" w:hAnsi="SassoonPrimaryType" w:cs="SassoonPrimaryType"/>
        <w:position w:val="0"/>
      </w:rPr>
    </w:lvl>
    <w:lvl w:ilvl="6">
      <w:start w:val="1"/>
      <w:numFmt w:val="bullet"/>
      <w:lvlText w:val="•"/>
      <w:lvlJc w:val="left"/>
      <w:rPr>
        <w:rFonts w:ascii="SassoonPrimaryType" w:eastAsia="SassoonPrimaryType" w:hAnsi="SassoonPrimaryType" w:cs="SassoonPrimaryType"/>
        <w:position w:val="0"/>
      </w:rPr>
    </w:lvl>
    <w:lvl w:ilvl="7">
      <w:start w:val="1"/>
      <w:numFmt w:val="bullet"/>
      <w:lvlText w:val="o"/>
      <w:lvlJc w:val="left"/>
      <w:rPr>
        <w:rFonts w:ascii="SassoonPrimaryType" w:eastAsia="SassoonPrimaryType" w:hAnsi="SassoonPrimaryType" w:cs="SassoonPrimaryType"/>
        <w:position w:val="0"/>
      </w:rPr>
    </w:lvl>
    <w:lvl w:ilvl="8">
      <w:start w:val="1"/>
      <w:numFmt w:val="bullet"/>
      <w:lvlText w:val="▪"/>
      <w:lvlJc w:val="left"/>
      <w:rPr>
        <w:rFonts w:ascii="SassoonPrimaryType" w:eastAsia="SassoonPrimaryType" w:hAnsi="SassoonPrimaryType" w:cs="SassoonPrimaryType"/>
        <w:position w:val="0"/>
      </w:rPr>
    </w:lvl>
  </w:abstractNum>
  <w:abstractNum w:abstractNumId="74">
    <w:nsid w:val="58EF20B7"/>
    <w:multiLevelType w:val="multilevel"/>
    <w:tmpl w:val="95D230BE"/>
    <w:styleLink w:val="List7"/>
    <w:lvl w:ilvl="0">
      <w:numFmt w:val="bullet"/>
      <w:lvlText w:val="•"/>
      <w:lvlJc w:val="left"/>
      <w:rPr>
        <w:rFonts w:ascii="Helvetica" w:eastAsia="Helvetica" w:hAnsi="Helvetica" w:cs="Helvetica"/>
        <w:position w:val="0"/>
      </w:rPr>
    </w:lvl>
    <w:lvl w:ilvl="1">
      <w:start w:val="1"/>
      <w:numFmt w:val="bullet"/>
      <w:lvlText w:val="o"/>
      <w:lvlJc w:val="left"/>
      <w:rPr>
        <w:rFonts w:ascii="SassoonPrimaryType" w:eastAsia="SassoonPrimaryType" w:hAnsi="SassoonPrimaryType" w:cs="SassoonPrimaryType"/>
        <w:position w:val="0"/>
      </w:rPr>
    </w:lvl>
    <w:lvl w:ilvl="2">
      <w:start w:val="1"/>
      <w:numFmt w:val="bullet"/>
      <w:lvlText w:val="▪"/>
      <w:lvlJc w:val="left"/>
      <w:rPr>
        <w:rFonts w:ascii="SassoonPrimaryType" w:eastAsia="SassoonPrimaryType" w:hAnsi="SassoonPrimaryType" w:cs="SassoonPrimaryType"/>
        <w:position w:val="0"/>
      </w:rPr>
    </w:lvl>
    <w:lvl w:ilvl="3">
      <w:start w:val="1"/>
      <w:numFmt w:val="bullet"/>
      <w:lvlText w:val="•"/>
      <w:lvlJc w:val="left"/>
      <w:rPr>
        <w:rFonts w:ascii="SassoonPrimaryType" w:eastAsia="SassoonPrimaryType" w:hAnsi="SassoonPrimaryType" w:cs="SassoonPrimaryType"/>
        <w:position w:val="0"/>
      </w:rPr>
    </w:lvl>
    <w:lvl w:ilvl="4">
      <w:start w:val="1"/>
      <w:numFmt w:val="bullet"/>
      <w:lvlText w:val="o"/>
      <w:lvlJc w:val="left"/>
      <w:rPr>
        <w:rFonts w:ascii="SassoonPrimaryType" w:eastAsia="SassoonPrimaryType" w:hAnsi="SassoonPrimaryType" w:cs="SassoonPrimaryType"/>
        <w:position w:val="0"/>
      </w:rPr>
    </w:lvl>
    <w:lvl w:ilvl="5">
      <w:start w:val="1"/>
      <w:numFmt w:val="bullet"/>
      <w:lvlText w:val="▪"/>
      <w:lvlJc w:val="left"/>
      <w:rPr>
        <w:rFonts w:ascii="SassoonPrimaryType" w:eastAsia="SassoonPrimaryType" w:hAnsi="SassoonPrimaryType" w:cs="SassoonPrimaryType"/>
        <w:position w:val="0"/>
      </w:rPr>
    </w:lvl>
    <w:lvl w:ilvl="6">
      <w:start w:val="1"/>
      <w:numFmt w:val="bullet"/>
      <w:lvlText w:val="•"/>
      <w:lvlJc w:val="left"/>
      <w:rPr>
        <w:rFonts w:ascii="SassoonPrimaryType" w:eastAsia="SassoonPrimaryType" w:hAnsi="SassoonPrimaryType" w:cs="SassoonPrimaryType"/>
        <w:position w:val="0"/>
      </w:rPr>
    </w:lvl>
    <w:lvl w:ilvl="7">
      <w:start w:val="1"/>
      <w:numFmt w:val="bullet"/>
      <w:lvlText w:val="o"/>
      <w:lvlJc w:val="left"/>
      <w:rPr>
        <w:rFonts w:ascii="SassoonPrimaryType" w:eastAsia="SassoonPrimaryType" w:hAnsi="SassoonPrimaryType" w:cs="SassoonPrimaryType"/>
        <w:position w:val="0"/>
      </w:rPr>
    </w:lvl>
    <w:lvl w:ilvl="8">
      <w:start w:val="1"/>
      <w:numFmt w:val="bullet"/>
      <w:lvlText w:val="▪"/>
      <w:lvlJc w:val="left"/>
      <w:rPr>
        <w:rFonts w:ascii="SassoonPrimaryType" w:eastAsia="SassoonPrimaryType" w:hAnsi="SassoonPrimaryType" w:cs="SassoonPrimaryType"/>
        <w:position w:val="0"/>
      </w:rPr>
    </w:lvl>
  </w:abstractNum>
  <w:abstractNum w:abstractNumId="75">
    <w:nsid w:val="591D6D77"/>
    <w:multiLevelType w:val="multilevel"/>
    <w:tmpl w:val="6A666BCC"/>
    <w:lvl w:ilvl="0">
      <w:numFmt w:val="bullet"/>
      <w:lvlText w:val="•"/>
      <w:lvlJc w:val="left"/>
      <w:rPr>
        <w:rFonts w:ascii="Helvetica" w:eastAsia="Helvetica" w:hAnsi="Helvetica" w:cs="Helvetica"/>
        <w:position w:val="0"/>
      </w:rPr>
    </w:lvl>
    <w:lvl w:ilvl="1">
      <w:start w:val="1"/>
      <w:numFmt w:val="bullet"/>
      <w:lvlText w:val="o"/>
      <w:lvlJc w:val="left"/>
      <w:rPr>
        <w:rFonts w:ascii="SassoonPrimaryType" w:eastAsia="SassoonPrimaryType" w:hAnsi="SassoonPrimaryType" w:cs="SassoonPrimaryType"/>
        <w:position w:val="0"/>
      </w:rPr>
    </w:lvl>
    <w:lvl w:ilvl="2">
      <w:start w:val="1"/>
      <w:numFmt w:val="bullet"/>
      <w:lvlText w:val="▪"/>
      <w:lvlJc w:val="left"/>
      <w:rPr>
        <w:rFonts w:ascii="SassoonPrimaryType" w:eastAsia="SassoonPrimaryType" w:hAnsi="SassoonPrimaryType" w:cs="SassoonPrimaryType"/>
        <w:position w:val="0"/>
      </w:rPr>
    </w:lvl>
    <w:lvl w:ilvl="3">
      <w:start w:val="1"/>
      <w:numFmt w:val="bullet"/>
      <w:lvlText w:val="•"/>
      <w:lvlJc w:val="left"/>
      <w:rPr>
        <w:rFonts w:ascii="SassoonPrimaryType" w:eastAsia="SassoonPrimaryType" w:hAnsi="SassoonPrimaryType" w:cs="SassoonPrimaryType"/>
        <w:position w:val="0"/>
      </w:rPr>
    </w:lvl>
    <w:lvl w:ilvl="4">
      <w:start w:val="1"/>
      <w:numFmt w:val="bullet"/>
      <w:lvlText w:val="o"/>
      <w:lvlJc w:val="left"/>
      <w:rPr>
        <w:rFonts w:ascii="SassoonPrimaryType" w:eastAsia="SassoonPrimaryType" w:hAnsi="SassoonPrimaryType" w:cs="SassoonPrimaryType"/>
        <w:position w:val="0"/>
      </w:rPr>
    </w:lvl>
    <w:lvl w:ilvl="5">
      <w:start w:val="1"/>
      <w:numFmt w:val="bullet"/>
      <w:lvlText w:val="▪"/>
      <w:lvlJc w:val="left"/>
      <w:rPr>
        <w:rFonts w:ascii="SassoonPrimaryType" w:eastAsia="SassoonPrimaryType" w:hAnsi="SassoonPrimaryType" w:cs="SassoonPrimaryType"/>
        <w:position w:val="0"/>
      </w:rPr>
    </w:lvl>
    <w:lvl w:ilvl="6">
      <w:start w:val="1"/>
      <w:numFmt w:val="bullet"/>
      <w:lvlText w:val="•"/>
      <w:lvlJc w:val="left"/>
      <w:rPr>
        <w:rFonts w:ascii="SassoonPrimaryType" w:eastAsia="SassoonPrimaryType" w:hAnsi="SassoonPrimaryType" w:cs="SassoonPrimaryType"/>
        <w:position w:val="0"/>
      </w:rPr>
    </w:lvl>
    <w:lvl w:ilvl="7">
      <w:start w:val="1"/>
      <w:numFmt w:val="bullet"/>
      <w:lvlText w:val="o"/>
      <w:lvlJc w:val="left"/>
      <w:rPr>
        <w:rFonts w:ascii="SassoonPrimaryType" w:eastAsia="SassoonPrimaryType" w:hAnsi="SassoonPrimaryType" w:cs="SassoonPrimaryType"/>
        <w:position w:val="0"/>
      </w:rPr>
    </w:lvl>
    <w:lvl w:ilvl="8">
      <w:start w:val="1"/>
      <w:numFmt w:val="bullet"/>
      <w:lvlText w:val="▪"/>
      <w:lvlJc w:val="left"/>
      <w:rPr>
        <w:rFonts w:ascii="SassoonPrimaryType" w:eastAsia="SassoonPrimaryType" w:hAnsi="SassoonPrimaryType" w:cs="SassoonPrimaryType"/>
        <w:position w:val="0"/>
      </w:rPr>
    </w:lvl>
  </w:abstractNum>
  <w:abstractNum w:abstractNumId="76">
    <w:nsid w:val="5A2C0BEE"/>
    <w:multiLevelType w:val="multilevel"/>
    <w:tmpl w:val="B57AB2AE"/>
    <w:lvl w:ilvl="0">
      <w:numFmt w:val="bullet"/>
      <w:lvlText w:val="•"/>
      <w:lvlJc w:val="left"/>
      <w:rPr>
        <w:rFonts w:ascii="Helvetica" w:eastAsia="Helvetica" w:hAnsi="Helvetica" w:cs="Helvetica"/>
        <w:position w:val="0"/>
      </w:rPr>
    </w:lvl>
    <w:lvl w:ilvl="1">
      <w:start w:val="1"/>
      <w:numFmt w:val="bullet"/>
      <w:lvlText w:val="o"/>
      <w:lvlJc w:val="left"/>
      <w:rPr>
        <w:rFonts w:ascii="SassoonPrimaryType" w:eastAsia="SassoonPrimaryType" w:hAnsi="SassoonPrimaryType" w:cs="SassoonPrimaryType"/>
        <w:position w:val="0"/>
      </w:rPr>
    </w:lvl>
    <w:lvl w:ilvl="2">
      <w:start w:val="1"/>
      <w:numFmt w:val="bullet"/>
      <w:lvlText w:val="▪"/>
      <w:lvlJc w:val="left"/>
      <w:rPr>
        <w:rFonts w:ascii="SassoonPrimaryType" w:eastAsia="SassoonPrimaryType" w:hAnsi="SassoonPrimaryType" w:cs="SassoonPrimaryType"/>
        <w:position w:val="0"/>
      </w:rPr>
    </w:lvl>
    <w:lvl w:ilvl="3">
      <w:start w:val="1"/>
      <w:numFmt w:val="bullet"/>
      <w:lvlText w:val="•"/>
      <w:lvlJc w:val="left"/>
      <w:rPr>
        <w:rFonts w:ascii="SassoonPrimaryType" w:eastAsia="SassoonPrimaryType" w:hAnsi="SassoonPrimaryType" w:cs="SassoonPrimaryType"/>
        <w:position w:val="0"/>
      </w:rPr>
    </w:lvl>
    <w:lvl w:ilvl="4">
      <w:start w:val="1"/>
      <w:numFmt w:val="bullet"/>
      <w:lvlText w:val="o"/>
      <w:lvlJc w:val="left"/>
      <w:rPr>
        <w:rFonts w:ascii="SassoonPrimaryType" w:eastAsia="SassoonPrimaryType" w:hAnsi="SassoonPrimaryType" w:cs="SassoonPrimaryType"/>
        <w:position w:val="0"/>
      </w:rPr>
    </w:lvl>
    <w:lvl w:ilvl="5">
      <w:start w:val="1"/>
      <w:numFmt w:val="bullet"/>
      <w:lvlText w:val="▪"/>
      <w:lvlJc w:val="left"/>
      <w:rPr>
        <w:rFonts w:ascii="SassoonPrimaryType" w:eastAsia="SassoonPrimaryType" w:hAnsi="SassoonPrimaryType" w:cs="SassoonPrimaryType"/>
        <w:position w:val="0"/>
      </w:rPr>
    </w:lvl>
    <w:lvl w:ilvl="6">
      <w:start w:val="1"/>
      <w:numFmt w:val="bullet"/>
      <w:lvlText w:val="•"/>
      <w:lvlJc w:val="left"/>
      <w:rPr>
        <w:rFonts w:ascii="SassoonPrimaryType" w:eastAsia="SassoonPrimaryType" w:hAnsi="SassoonPrimaryType" w:cs="SassoonPrimaryType"/>
        <w:position w:val="0"/>
      </w:rPr>
    </w:lvl>
    <w:lvl w:ilvl="7">
      <w:start w:val="1"/>
      <w:numFmt w:val="bullet"/>
      <w:lvlText w:val="o"/>
      <w:lvlJc w:val="left"/>
      <w:rPr>
        <w:rFonts w:ascii="SassoonPrimaryType" w:eastAsia="SassoonPrimaryType" w:hAnsi="SassoonPrimaryType" w:cs="SassoonPrimaryType"/>
        <w:position w:val="0"/>
      </w:rPr>
    </w:lvl>
    <w:lvl w:ilvl="8">
      <w:start w:val="1"/>
      <w:numFmt w:val="bullet"/>
      <w:lvlText w:val="▪"/>
      <w:lvlJc w:val="left"/>
      <w:rPr>
        <w:rFonts w:ascii="SassoonPrimaryType" w:eastAsia="SassoonPrimaryType" w:hAnsi="SassoonPrimaryType" w:cs="SassoonPrimaryType"/>
        <w:position w:val="0"/>
      </w:rPr>
    </w:lvl>
  </w:abstractNum>
  <w:abstractNum w:abstractNumId="77">
    <w:nsid w:val="5BDB3B6D"/>
    <w:multiLevelType w:val="multilevel"/>
    <w:tmpl w:val="153CDC1E"/>
    <w:lvl w:ilvl="0">
      <w:numFmt w:val="bullet"/>
      <w:lvlText w:val="•"/>
      <w:lvlJc w:val="left"/>
      <w:rPr>
        <w:rFonts w:ascii="Helvetica" w:eastAsia="Helvetica" w:hAnsi="Helvetica" w:cs="Helvetica"/>
        <w:position w:val="0"/>
      </w:rPr>
    </w:lvl>
    <w:lvl w:ilvl="1">
      <w:start w:val="1"/>
      <w:numFmt w:val="bullet"/>
      <w:lvlText w:val="o"/>
      <w:lvlJc w:val="left"/>
      <w:rPr>
        <w:rFonts w:ascii="SassoonPrimaryType" w:eastAsia="SassoonPrimaryType" w:hAnsi="SassoonPrimaryType" w:cs="SassoonPrimaryType"/>
        <w:position w:val="0"/>
      </w:rPr>
    </w:lvl>
    <w:lvl w:ilvl="2">
      <w:start w:val="1"/>
      <w:numFmt w:val="bullet"/>
      <w:lvlText w:val="▪"/>
      <w:lvlJc w:val="left"/>
      <w:rPr>
        <w:rFonts w:ascii="SassoonPrimaryType" w:eastAsia="SassoonPrimaryType" w:hAnsi="SassoonPrimaryType" w:cs="SassoonPrimaryType"/>
        <w:position w:val="0"/>
      </w:rPr>
    </w:lvl>
    <w:lvl w:ilvl="3">
      <w:start w:val="1"/>
      <w:numFmt w:val="bullet"/>
      <w:lvlText w:val="•"/>
      <w:lvlJc w:val="left"/>
      <w:rPr>
        <w:rFonts w:ascii="SassoonPrimaryType" w:eastAsia="SassoonPrimaryType" w:hAnsi="SassoonPrimaryType" w:cs="SassoonPrimaryType"/>
        <w:position w:val="0"/>
      </w:rPr>
    </w:lvl>
    <w:lvl w:ilvl="4">
      <w:start w:val="1"/>
      <w:numFmt w:val="bullet"/>
      <w:lvlText w:val="o"/>
      <w:lvlJc w:val="left"/>
      <w:rPr>
        <w:rFonts w:ascii="SassoonPrimaryType" w:eastAsia="SassoonPrimaryType" w:hAnsi="SassoonPrimaryType" w:cs="SassoonPrimaryType"/>
        <w:position w:val="0"/>
      </w:rPr>
    </w:lvl>
    <w:lvl w:ilvl="5">
      <w:start w:val="1"/>
      <w:numFmt w:val="bullet"/>
      <w:lvlText w:val="▪"/>
      <w:lvlJc w:val="left"/>
      <w:rPr>
        <w:rFonts w:ascii="SassoonPrimaryType" w:eastAsia="SassoonPrimaryType" w:hAnsi="SassoonPrimaryType" w:cs="SassoonPrimaryType"/>
        <w:position w:val="0"/>
      </w:rPr>
    </w:lvl>
    <w:lvl w:ilvl="6">
      <w:start w:val="1"/>
      <w:numFmt w:val="bullet"/>
      <w:lvlText w:val="•"/>
      <w:lvlJc w:val="left"/>
      <w:rPr>
        <w:rFonts w:ascii="SassoonPrimaryType" w:eastAsia="SassoonPrimaryType" w:hAnsi="SassoonPrimaryType" w:cs="SassoonPrimaryType"/>
        <w:position w:val="0"/>
      </w:rPr>
    </w:lvl>
    <w:lvl w:ilvl="7">
      <w:start w:val="1"/>
      <w:numFmt w:val="bullet"/>
      <w:lvlText w:val="o"/>
      <w:lvlJc w:val="left"/>
      <w:rPr>
        <w:rFonts w:ascii="SassoonPrimaryType" w:eastAsia="SassoonPrimaryType" w:hAnsi="SassoonPrimaryType" w:cs="SassoonPrimaryType"/>
        <w:position w:val="0"/>
      </w:rPr>
    </w:lvl>
    <w:lvl w:ilvl="8">
      <w:start w:val="1"/>
      <w:numFmt w:val="bullet"/>
      <w:lvlText w:val="▪"/>
      <w:lvlJc w:val="left"/>
      <w:rPr>
        <w:rFonts w:ascii="SassoonPrimaryType" w:eastAsia="SassoonPrimaryType" w:hAnsi="SassoonPrimaryType" w:cs="SassoonPrimaryType"/>
        <w:position w:val="0"/>
      </w:rPr>
    </w:lvl>
  </w:abstractNum>
  <w:abstractNum w:abstractNumId="78">
    <w:nsid w:val="5CA913DC"/>
    <w:multiLevelType w:val="multilevel"/>
    <w:tmpl w:val="2848C246"/>
    <w:styleLink w:val="List0"/>
    <w:lvl w:ilvl="0">
      <w:numFmt w:val="bullet"/>
      <w:lvlText w:val="•"/>
      <w:lvlJc w:val="left"/>
      <w:rPr>
        <w:rFonts w:ascii="Helvetica" w:eastAsia="Helvetica" w:hAnsi="Helvetica" w:cs="Helvetica"/>
        <w:position w:val="0"/>
      </w:rPr>
    </w:lvl>
    <w:lvl w:ilvl="1">
      <w:start w:val="1"/>
      <w:numFmt w:val="bullet"/>
      <w:lvlText w:val="o"/>
      <w:lvlJc w:val="left"/>
      <w:rPr>
        <w:rFonts w:ascii="SassoonPrimaryType" w:eastAsia="SassoonPrimaryType" w:hAnsi="SassoonPrimaryType" w:cs="SassoonPrimaryType"/>
        <w:position w:val="0"/>
      </w:rPr>
    </w:lvl>
    <w:lvl w:ilvl="2">
      <w:start w:val="1"/>
      <w:numFmt w:val="bullet"/>
      <w:lvlText w:val="▪"/>
      <w:lvlJc w:val="left"/>
      <w:rPr>
        <w:rFonts w:ascii="SassoonPrimaryType" w:eastAsia="SassoonPrimaryType" w:hAnsi="SassoonPrimaryType" w:cs="SassoonPrimaryType"/>
        <w:position w:val="0"/>
      </w:rPr>
    </w:lvl>
    <w:lvl w:ilvl="3">
      <w:start w:val="1"/>
      <w:numFmt w:val="bullet"/>
      <w:lvlText w:val="•"/>
      <w:lvlJc w:val="left"/>
      <w:rPr>
        <w:rFonts w:ascii="SassoonPrimaryType" w:eastAsia="SassoonPrimaryType" w:hAnsi="SassoonPrimaryType" w:cs="SassoonPrimaryType"/>
        <w:position w:val="0"/>
      </w:rPr>
    </w:lvl>
    <w:lvl w:ilvl="4">
      <w:start w:val="1"/>
      <w:numFmt w:val="bullet"/>
      <w:lvlText w:val="o"/>
      <w:lvlJc w:val="left"/>
      <w:rPr>
        <w:rFonts w:ascii="SassoonPrimaryType" w:eastAsia="SassoonPrimaryType" w:hAnsi="SassoonPrimaryType" w:cs="SassoonPrimaryType"/>
        <w:position w:val="0"/>
      </w:rPr>
    </w:lvl>
    <w:lvl w:ilvl="5">
      <w:start w:val="1"/>
      <w:numFmt w:val="bullet"/>
      <w:lvlText w:val="▪"/>
      <w:lvlJc w:val="left"/>
      <w:rPr>
        <w:rFonts w:ascii="SassoonPrimaryType" w:eastAsia="SassoonPrimaryType" w:hAnsi="SassoonPrimaryType" w:cs="SassoonPrimaryType"/>
        <w:position w:val="0"/>
      </w:rPr>
    </w:lvl>
    <w:lvl w:ilvl="6">
      <w:start w:val="1"/>
      <w:numFmt w:val="bullet"/>
      <w:lvlText w:val="•"/>
      <w:lvlJc w:val="left"/>
      <w:rPr>
        <w:rFonts w:ascii="SassoonPrimaryType" w:eastAsia="SassoonPrimaryType" w:hAnsi="SassoonPrimaryType" w:cs="SassoonPrimaryType"/>
        <w:position w:val="0"/>
      </w:rPr>
    </w:lvl>
    <w:lvl w:ilvl="7">
      <w:start w:val="1"/>
      <w:numFmt w:val="bullet"/>
      <w:lvlText w:val="o"/>
      <w:lvlJc w:val="left"/>
      <w:rPr>
        <w:rFonts w:ascii="SassoonPrimaryType" w:eastAsia="SassoonPrimaryType" w:hAnsi="SassoonPrimaryType" w:cs="SassoonPrimaryType"/>
        <w:position w:val="0"/>
      </w:rPr>
    </w:lvl>
    <w:lvl w:ilvl="8">
      <w:start w:val="1"/>
      <w:numFmt w:val="bullet"/>
      <w:lvlText w:val="▪"/>
      <w:lvlJc w:val="left"/>
      <w:rPr>
        <w:rFonts w:ascii="SassoonPrimaryType" w:eastAsia="SassoonPrimaryType" w:hAnsi="SassoonPrimaryType" w:cs="SassoonPrimaryType"/>
        <w:position w:val="0"/>
      </w:rPr>
    </w:lvl>
  </w:abstractNum>
  <w:abstractNum w:abstractNumId="79">
    <w:nsid w:val="5E023BBE"/>
    <w:multiLevelType w:val="multilevel"/>
    <w:tmpl w:val="7292D85A"/>
    <w:styleLink w:val="List20"/>
    <w:lvl w:ilvl="0">
      <w:numFmt w:val="bullet"/>
      <w:lvlText w:val="➢"/>
      <w:lvlJc w:val="left"/>
      <w:rPr>
        <w:rFonts w:ascii="Helvetica" w:eastAsia="Helvetica" w:hAnsi="Helvetica" w:cs="Helvetica"/>
        <w:position w:val="0"/>
      </w:rPr>
    </w:lvl>
    <w:lvl w:ilvl="1">
      <w:start w:val="1"/>
      <w:numFmt w:val="bullet"/>
      <w:lvlText w:val="o"/>
      <w:lvlJc w:val="left"/>
      <w:rPr>
        <w:rFonts w:ascii="SassoonPrimaryType" w:eastAsia="SassoonPrimaryType" w:hAnsi="SassoonPrimaryType" w:cs="SassoonPrimaryType"/>
        <w:position w:val="0"/>
      </w:rPr>
    </w:lvl>
    <w:lvl w:ilvl="2">
      <w:start w:val="1"/>
      <w:numFmt w:val="bullet"/>
      <w:lvlText w:val="▪"/>
      <w:lvlJc w:val="left"/>
      <w:rPr>
        <w:rFonts w:ascii="SassoonPrimaryType" w:eastAsia="SassoonPrimaryType" w:hAnsi="SassoonPrimaryType" w:cs="SassoonPrimaryType"/>
        <w:position w:val="0"/>
      </w:rPr>
    </w:lvl>
    <w:lvl w:ilvl="3">
      <w:start w:val="1"/>
      <w:numFmt w:val="bullet"/>
      <w:lvlText w:val="•"/>
      <w:lvlJc w:val="left"/>
      <w:rPr>
        <w:rFonts w:ascii="SassoonPrimaryType" w:eastAsia="SassoonPrimaryType" w:hAnsi="SassoonPrimaryType" w:cs="SassoonPrimaryType"/>
        <w:position w:val="0"/>
      </w:rPr>
    </w:lvl>
    <w:lvl w:ilvl="4">
      <w:start w:val="1"/>
      <w:numFmt w:val="bullet"/>
      <w:lvlText w:val="o"/>
      <w:lvlJc w:val="left"/>
      <w:rPr>
        <w:rFonts w:ascii="SassoonPrimaryType" w:eastAsia="SassoonPrimaryType" w:hAnsi="SassoonPrimaryType" w:cs="SassoonPrimaryType"/>
        <w:position w:val="0"/>
      </w:rPr>
    </w:lvl>
    <w:lvl w:ilvl="5">
      <w:start w:val="1"/>
      <w:numFmt w:val="bullet"/>
      <w:lvlText w:val="▪"/>
      <w:lvlJc w:val="left"/>
      <w:rPr>
        <w:rFonts w:ascii="SassoonPrimaryType" w:eastAsia="SassoonPrimaryType" w:hAnsi="SassoonPrimaryType" w:cs="SassoonPrimaryType"/>
        <w:position w:val="0"/>
      </w:rPr>
    </w:lvl>
    <w:lvl w:ilvl="6">
      <w:start w:val="1"/>
      <w:numFmt w:val="bullet"/>
      <w:lvlText w:val="•"/>
      <w:lvlJc w:val="left"/>
      <w:rPr>
        <w:rFonts w:ascii="SassoonPrimaryType" w:eastAsia="SassoonPrimaryType" w:hAnsi="SassoonPrimaryType" w:cs="SassoonPrimaryType"/>
        <w:position w:val="0"/>
      </w:rPr>
    </w:lvl>
    <w:lvl w:ilvl="7">
      <w:start w:val="1"/>
      <w:numFmt w:val="bullet"/>
      <w:lvlText w:val="o"/>
      <w:lvlJc w:val="left"/>
      <w:rPr>
        <w:rFonts w:ascii="SassoonPrimaryType" w:eastAsia="SassoonPrimaryType" w:hAnsi="SassoonPrimaryType" w:cs="SassoonPrimaryType"/>
        <w:position w:val="0"/>
      </w:rPr>
    </w:lvl>
    <w:lvl w:ilvl="8">
      <w:start w:val="1"/>
      <w:numFmt w:val="bullet"/>
      <w:lvlText w:val="▪"/>
      <w:lvlJc w:val="left"/>
      <w:rPr>
        <w:rFonts w:ascii="SassoonPrimaryType" w:eastAsia="SassoonPrimaryType" w:hAnsi="SassoonPrimaryType" w:cs="SassoonPrimaryType"/>
        <w:position w:val="0"/>
      </w:rPr>
    </w:lvl>
  </w:abstractNum>
  <w:abstractNum w:abstractNumId="80">
    <w:nsid w:val="5E5412C1"/>
    <w:multiLevelType w:val="multilevel"/>
    <w:tmpl w:val="717655D2"/>
    <w:lvl w:ilvl="0">
      <w:numFmt w:val="bullet"/>
      <w:lvlText w:val="•"/>
      <w:lvlJc w:val="left"/>
      <w:rPr>
        <w:rFonts w:ascii="Helvetica" w:eastAsia="Helvetica" w:hAnsi="Helvetica" w:cs="Helvetica"/>
        <w:position w:val="0"/>
      </w:rPr>
    </w:lvl>
    <w:lvl w:ilvl="1">
      <w:start w:val="1"/>
      <w:numFmt w:val="bullet"/>
      <w:lvlText w:val="o"/>
      <w:lvlJc w:val="left"/>
      <w:rPr>
        <w:rFonts w:ascii="SassoonPrimaryType" w:eastAsia="SassoonPrimaryType" w:hAnsi="SassoonPrimaryType" w:cs="SassoonPrimaryType"/>
        <w:position w:val="0"/>
      </w:rPr>
    </w:lvl>
    <w:lvl w:ilvl="2">
      <w:start w:val="1"/>
      <w:numFmt w:val="bullet"/>
      <w:lvlText w:val="▪"/>
      <w:lvlJc w:val="left"/>
      <w:rPr>
        <w:rFonts w:ascii="SassoonPrimaryType" w:eastAsia="SassoonPrimaryType" w:hAnsi="SassoonPrimaryType" w:cs="SassoonPrimaryType"/>
        <w:position w:val="0"/>
      </w:rPr>
    </w:lvl>
    <w:lvl w:ilvl="3">
      <w:start w:val="1"/>
      <w:numFmt w:val="bullet"/>
      <w:lvlText w:val="•"/>
      <w:lvlJc w:val="left"/>
      <w:rPr>
        <w:rFonts w:ascii="SassoonPrimaryType" w:eastAsia="SassoonPrimaryType" w:hAnsi="SassoonPrimaryType" w:cs="SassoonPrimaryType"/>
        <w:position w:val="0"/>
      </w:rPr>
    </w:lvl>
    <w:lvl w:ilvl="4">
      <w:start w:val="1"/>
      <w:numFmt w:val="bullet"/>
      <w:lvlText w:val="o"/>
      <w:lvlJc w:val="left"/>
      <w:rPr>
        <w:rFonts w:ascii="SassoonPrimaryType" w:eastAsia="SassoonPrimaryType" w:hAnsi="SassoonPrimaryType" w:cs="SassoonPrimaryType"/>
        <w:position w:val="0"/>
      </w:rPr>
    </w:lvl>
    <w:lvl w:ilvl="5">
      <w:start w:val="1"/>
      <w:numFmt w:val="bullet"/>
      <w:lvlText w:val="▪"/>
      <w:lvlJc w:val="left"/>
      <w:rPr>
        <w:rFonts w:ascii="SassoonPrimaryType" w:eastAsia="SassoonPrimaryType" w:hAnsi="SassoonPrimaryType" w:cs="SassoonPrimaryType"/>
        <w:position w:val="0"/>
      </w:rPr>
    </w:lvl>
    <w:lvl w:ilvl="6">
      <w:start w:val="1"/>
      <w:numFmt w:val="bullet"/>
      <w:lvlText w:val="•"/>
      <w:lvlJc w:val="left"/>
      <w:rPr>
        <w:rFonts w:ascii="SassoonPrimaryType" w:eastAsia="SassoonPrimaryType" w:hAnsi="SassoonPrimaryType" w:cs="SassoonPrimaryType"/>
        <w:position w:val="0"/>
      </w:rPr>
    </w:lvl>
    <w:lvl w:ilvl="7">
      <w:start w:val="1"/>
      <w:numFmt w:val="bullet"/>
      <w:lvlText w:val="o"/>
      <w:lvlJc w:val="left"/>
      <w:rPr>
        <w:rFonts w:ascii="SassoonPrimaryType" w:eastAsia="SassoonPrimaryType" w:hAnsi="SassoonPrimaryType" w:cs="SassoonPrimaryType"/>
        <w:position w:val="0"/>
      </w:rPr>
    </w:lvl>
    <w:lvl w:ilvl="8">
      <w:start w:val="1"/>
      <w:numFmt w:val="bullet"/>
      <w:lvlText w:val="▪"/>
      <w:lvlJc w:val="left"/>
      <w:rPr>
        <w:rFonts w:ascii="SassoonPrimaryType" w:eastAsia="SassoonPrimaryType" w:hAnsi="SassoonPrimaryType" w:cs="SassoonPrimaryType"/>
        <w:position w:val="0"/>
      </w:rPr>
    </w:lvl>
  </w:abstractNum>
  <w:abstractNum w:abstractNumId="81">
    <w:nsid w:val="5F690765"/>
    <w:multiLevelType w:val="multilevel"/>
    <w:tmpl w:val="C4C439E0"/>
    <w:lvl w:ilvl="0">
      <w:numFmt w:val="bullet"/>
      <w:lvlText w:val="•"/>
      <w:lvlJc w:val="left"/>
      <w:rPr>
        <w:rFonts w:ascii="Helvetica" w:eastAsia="Helvetica" w:hAnsi="Helvetica" w:cs="Helvetica"/>
        <w:position w:val="0"/>
      </w:rPr>
    </w:lvl>
    <w:lvl w:ilvl="1">
      <w:start w:val="1"/>
      <w:numFmt w:val="bullet"/>
      <w:lvlText w:val="o"/>
      <w:lvlJc w:val="left"/>
      <w:rPr>
        <w:rFonts w:ascii="SassoonPrimaryType" w:eastAsia="SassoonPrimaryType" w:hAnsi="SassoonPrimaryType" w:cs="SassoonPrimaryType"/>
        <w:position w:val="0"/>
      </w:rPr>
    </w:lvl>
    <w:lvl w:ilvl="2">
      <w:start w:val="1"/>
      <w:numFmt w:val="bullet"/>
      <w:lvlText w:val="▪"/>
      <w:lvlJc w:val="left"/>
      <w:rPr>
        <w:rFonts w:ascii="SassoonPrimaryType" w:eastAsia="SassoonPrimaryType" w:hAnsi="SassoonPrimaryType" w:cs="SassoonPrimaryType"/>
        <w:position w:val="0"/>
      </w:rPr>
    </w:lvl>
    <w:lvl w:ilvl="3">
      <w:start w:val="1"/>
      <w:numFmt w:val="bullet"/>
      <w:lvlText w:val="•"/>
      <w:lvlJc w:val="left"/>
      <w:rPr>
        <w:rFonts w:ascii="SassoonPrimaryType" w:eastAsia="SassoonPrimaryType" w:hAnsi="SassoonPrimaryType" w:cs="SassoonPrimaryType"/>
        <w:position w:val="0"/>
      </w:rPr>
    </w:lvl>
    <w:lvl w:ilvl="4">
      <w:start w:val="1"/>
      <w:numFmt w:val="bullet"/>
      <w:lvlText w:val="o"/>
      <w:lvlJc w:val="left"/>
      <w:rPr>
        <w:rFonts w:ascii="SassoonPrimaryType" w:eastAsia="SassoonPrimaryType" w:hAnsi="SassoonPrimaryType" w:cs="SassoonPrimaryType"/>
        <w:position w:val="0"/>
      </w:rPr>
    </w:lvl>
    <w:lvl w:ilvl="5">
      <w:start w:val="1"/>
      <w:numFmt w:val="bullet"/>
      <w:lvlText w:val="▪"/>
      <w:lvlJc w:val="left"/>
      <w:rPr>
        <w:rFonts w:ascii="SassoonPrimaryType" w:eastAsia="SassoonPrimaryType" w:hAnsi="SassoonPrimaryType" w:cs="SassoonPrimaryType"/>
        <w:position w:val="0"/>
      </w:rPr>
    </w:lvl>
    <w:lvl w:ilvl="6">
      <w:start w:val="1"/>
      <w:numFmt w:val="bullet"/>
      <w:lvlText w:val="•"/>
      <w:lvlJc w:val="left"/>
      <w:rPr>
        <w:rFonts w:ascii="SassoonPrimaryType" w:eastAsia="SassoonPrimaryType" w:hAnsi="SassoonPrimaryType" w:cs="SassoonPrimaryType"/>
        <w:position w:val="0"/>
      </w:rPr>
    </w:lvl>
    <w:lvl w:ilvl="7">
      <w:start w:val="1"/>
      <w:numFmt w:val="bullet"/>
      <w:lvlText w:val="o"/>
      <w:lvlJc w:val="left"/>
      <w:rPr>
        <w:rFonts w:ascii="SassoonPrimaryType" w:eastAsia="SassoonPrimaryType" w:hAnsi="SassoonPrimaryType" w:cs="SassoonPrimaryType"/>
        <w:position w:val="0"/>
      </w:rPr>
    </w:lvl>
    <w:lvl w:ilvl="8">
      <w:start w:val="1"/>
      <w:numFmt w:val="bullet"/>
      <w:lvlText w:val="▪"/>
      <w:lvlJc w:val="left"/>
      <w:rPr>
        <w:rFonts w:ascii="SassoonPrimaryType" w:eastAsia="SassoonPrimaryType" w:hAnsi="SassoonPrimaryType" w:cs="SassoonPrimaryType"/>
        <w:position w:val="0"/>
      </w:rPr>
    </w:lvl>
  </w:abstractNum>
  <w:abstractNum w:abstractNumId="82">
    <w:nsid w:val="609F09AC"/>
    <w:multiLevelType w:val="multilevel"/>
    <w:tmpl w:val="53405830"/>
    <w:lvl w:ilvl="0">
      <w:numFmt w:val="bullet"/>
      <w:lvlText w:val="•"/>
      <w:lvlJc w:val="left"/>
      <w:rPr>
        <w:rFonts w:ascii="Helvetica" w:eastAsia="Helvetica" w:hAnsi="Helvetica" w:cs="Helvetica"/>
        <w:position w:val="0"/>
      </w:rPr>
    </w:lvl>
    <w:lvl w:ilvl="1">
      <w:start w:val="1"/>
      <w:numFmt w:val="bullet"/>
      <w:lvlText w:val="o"/>
      <w:lvlJc w:val="left"/>
      <w:rPr>
        <w:rFonts w:ascii="SassoonPrimaryType" w:eastAsia="SassoonPrimaryType" w:hAnsi="SassoonPrimaryType" w:cs="SassoonPrimaryType"/>
        <w:position w:val="0"/>
      </w:rPr>
    </w:lvl>
    <w:lvl w:ilvl="2">
      <w:start w:val="1"/>
      <w:numFmt w:val="bullet"/>
      <w:lvlText w:val="▪"/>
      <w:lvlJc w:val="left"/>
      <w:rPr>
        <w:rFonts w:ascii="SassoonPrimaryType" w:eastAsia="SassoonPrimaryType" w:hAnsi="SassoonPrimaryType" w:cs="SassoonPrimaryType"/>
        <w:position w:val="0"/>
      </w:rPr>
    </w:lvl>
    <w:lvl w:ilvl="3">
      <w:start w:val="1"/>
      <w:numFmt w:val="bullet"/>
      <w:lvlText w:val="•"/>
      <w:lvlJc w:val="left"/>
      <w:rPr>
        <w:rFonts w:ascii="SassoonPrimaryType" w:eastAsia="SassoonPrimaryType" w:hAnsi="SassoonPrimaryType" w:cs="SassoonPrimaryType"/>
        <w:position w:val="0"/>
      </w:rPr>
    </w:lvl>
    <w:lvl w:ilvl="4">
      <w:start w:val="1"/>
      <w:numFmt w:val="bullet"/>
      <w:lvlText w:val="o"/>
      <w:lvlJc w:val="left"/>
      <w:rPr>
        <w:rFonts w:ascii="SassoonPrimaryType" w:eastAsia="SassoonPrimaryType" w:hAnsi="SassoonPrimaryType" w:cs="SassoonPrimaryType"/>
        <w:position w:val="0"/>
      </w:rPr>
    </w:lvl>
    <w:lvl w:ilvl="5">
      <w:start w:val="1"/>
      <w:numFmt w:val="bullet"/>
      <w:lvlText w:val="▪"/>
      <w:lvlJc w:val="left"/>
      <w:rPr>
        <w:rFonts w:ascii="SassoonPrimaryType" w:eastAsia="SassoonPrimaryType" w:hAnsi="SassoonPrimaryType" w:cs="SassoonPrimaryType"/>
        <w:position w:val="0"/>
      </w:rPr>
    </w:lvl>
    <w:lvl w:ilvl="6">
      <w:start w:val="1"/>
      <w:numFmt w:val="bullet"/>
      <w:lvlText w:val="•"/>
      <w:lvlJc w:val="left"/>
      <w:rPr>
        <w:rFonts w:ascii="SassoonPrimaryType" w:eastAsia="SassoonPrimaryType" w:hAnsi="SassoonPrimaryType" w:cs="SassoonPrimaryType"/>
        <w:position w:val="0"/>
      </w:rPr>
    </w:lvl>
    <w:lvl w:ilvl="7">
      <w:start w:val="1"/>
      <w:numFmt w:val="bullet"/>
      <w:lvlText w:val="o"/>
      <w:lvlJc w:val="left"/>
      <w:rPr>
        <w:rFonts w:ascii="SassoonPrimaryType" w:eastAsia="SassoonPrimaryType" w:hAnsi="SassoonPrimaryType" w:cs="SassoonPrimaryType"/>
        <w:position w:val="0"/>
      </w:rPr>
    </w:lvl>
    <w:lvl w:ilvl="8">
      <w:start w:val="1"/>
      <w:numFmt w:val="bullet"/>
      <w:lvlText w:val="▪"/>
      <w:lvlJc w:val="left"/>
      <w:rPr>
        <w:rFonts w:ascii="SassoonPrimaryType" w:eastAsia="SassoonPrimaryType" w:hAnsi="SassoonPrimaryType" w:cs="SassoonPrimaryType"/>
        <w:position w:val="0"/>
      </w:rPr>
    </w:lvl>
  </w:abstractNum>
  <w:abstractNum w:abstractNumId="83">
    <w:nsid w:val="62301B17"/>
    <w:multiLevelType w:val="multilevel"/>
    <w:tmpl w:val="E6B6833A"/>
    <w:lvl w:ilvl="0">
      <w:numFmt w:val="bullet"/>
      <w:lvlText w:val="•"/>
      <w:lvlJc w:val="left"/>
      <w:rPr>
        <w:rFonts w:ascii="Helvetica" w:eastAsia="Helvetica" w:hAnsi="Helvetica" w:cs="Helvetica"/>
        <w:position w:val="0"/>
      </w:rPr>
    </w:lvl>
    <w:lvl w:ilvl="1">
      <w:start w:val="1"/>
      <w:numFmt w:val="bullet"/>
      <w:lvlText w:val="o"/>
      <w:lvlJc w:val="left"/>
      <w:rPr>
        <w:rFonts w:ascii="SassoonPrimaryType" w:eastAsia="SassoonPrimaryType" w:hAnsi="SassoonPrimaryType" w:cs="SassoonPrimaryType"/>
        <w:position w:val="0"/>
      </w:rPr>
    </w:lvl>
    <w:lvl w:ilvl="2">
      <w:start w:val="1"/>
      <w:numFmt w:val="bullet"/>
      <w:lvlText w:val="▪"/>
      <w:lvlJc w:val="left"/>
      <w:rPr>
        <w:rFonts w:ascii="SassoonPrimaryType" w:eastAsia="SassoonPrimaryType" w:hAnsi="SassoonPrimaryType" w:cs="SassoonPrimaryType"/>
        <w:position w:val="0"/>
      </w:rPr>
    </w:lvl>
    <w:lvl w:ilvl="3">
      <w:start w:val="1"/>
      <w:numFmt w:val="bullet"/>
      <w:lvlText w:val="•"/>
      <w:lvlJc w:val="left"/>
      <w:rPr>
        <w:rFonts w:ascii="SassoonPrimaryType" w:eastAsia="SassoonPrimaryType" w:hAnsi="SassoonPrimaryType" w:cs="SassoonPrimaryType"/>
        <w:position w:val="0"/>
      </w:rPr>
    </w:lvl>
    <w:lvl w:ilvl="4">
      <w:start w:val="1"/>
      <w:numFmt w:val="bullet"/>
      <w:lvlText w:val="o"/>
      <w:lvlJc w:val="left"/>
      <w:rPr>
        <w:rFonts w:ascii="SassoonPrimaryType" w:eastAsia="SassoonPrimaryType" w:hAnsi="SassoonPrimaryType" w:cs="SassoonPrimaryType"/>
        <w:position w:val="0"/>
      </w:rPr>
    </w:lvl>
    <w:lvl w:ilvl="5">
      <w:start w:val="1"/>
      <w:numFmt w:val="bullet"/>
      <w:lvlText w:val="▪"/>
      <w:lvlJc w:val="left"/>
      <w:rPr>
        <w:rFonts w:ascii="SassoonPrimaryType" w:eastAsia="SassoonPrimaryType" w:hAnsi="SassoonPrimaryType" w:cs="SassoonPrimaryType"/>
        <w:position w:val="0"/>
      </w:rPr>
    </w:lvl>
    <w:lvl w:ilvl="6">
      <w:start w:val="1"/>
      <w:numFmt w:val="bullet"/>
      <w:lvlText w:val="•"/>
      <w:lvlJc w:val="left"/>
      <w:rPr>
        <w:rFonts w:ascii="SassoonPrimaryType" w:eastAsia="SassoonPrimaryType" w:hAnsi="SassoonPrimaryType" w:cs="SassoonPrimaryType"/>
        <w:position w:val="0"/>
      </w:rPr>
    </w:lvl>
    <w:lvl w:ilvl="7">
      <w:start w:val="1"/>
      <w:numFmt w:val="bullet"/>
      <w:lvlText w:val="o"/>
      <w:lvlJc w:val="left"/>
      <w:rPr>
        <w:rFonts w:ascii="SassoonPrimaryType" w:eastAsia="SassoonPrimaryType" w:hAnsi="SassoonPrimaryType" w:cs="SassoonPrimaryType"/>
        <w:position w:val="0"/>
      </w:rPr>
    </w:lvl>
    <w:lvl w:ilvl="8">
      <w:start w:val="1"/>
      <w:numFmt w:val="bullet"/>
      <w:lvlText w:val="▪"/>
      <w:lvlJc w:val="left"/>
      <w:rPr>
        <w:rFonts w:ascii="SassoonPrimaryType" w:eastAsia="SassoonPrimaryType" w:hAnsi="SassoonPrimaryType" w:cs="SassoonPrimaryType"/>
        <w:position w:val="0"/>
      </w:rPr>
    </w:lvl>
  </w:abstractNum>
  <w:abstractNum w:abstractNumId="84">
    <w:nsid w:val="62701D76"/>
    <w:multiLevelType w:val="multilevel"/>
    <w:tmpl w:val="F24CEA1A"/>
    <w:styleLink w:val="List14"/>
    <w:lvl w:ilvl="0">
      <w:numFmt w:val="bullet"/>
      <w:lvlText w:val="➢"/>
      <w:lvlJc w:val="left"/>
      <w:rPr>
        <w:rFonts w:ascii="Helvetica" w:eastAsia="Helvetica" w:hAnsi="Helvetica" w:cs="Helvetica"/>
        <w:position w:val="0"/>
      </w:rPr>
    </w:lvl>
    <w:lvl w:ilvl="1">
      <w:start w:val="1"/>
      <w:numFmt w:val="bullet"/>
      <w:lvlText w:val="o"/>
      <w:lvlJc w:val="left"/>
      <w:rPr>
        <w:rFonts w:ascii="SassoonPrimaryType" w:eastAsia="SassoonPrimaryType" w:hAnsi="SassoonPrimaryType" w:cs="SassoonPrimaryType"/>
        <w:position w:val="0"/>
      </w:rPr>
    </w:lvl>
    <w:lvl w:ilvl="2">
      <w:start w:val="1"/>
      <w:numFmt w:val="bullet"/>
      <w:lvlText w:val="▪"/>
      <w:lvlJc w:val="left"/>
      <w:rPr>
        <w:rFonts w:ascii="SassoonPrimaryType" w:eastAsia="SassoonPrimaryType" w:hAnsi="SassoonPrimaryType" w:cs="SassoonPrimaryType"/>
        <w:position w:val="0"/>
      </w:rPr>
    </w:lvl>
    <w:lvl w:ilvl="3">
      <w:start w:val="1"/>
      <w:numFmt w:val="bullet"/>
      <w:lvlText w:val="•"/>
      <w:lvlJc w:val="left"/>
      <w:rPr>
        <w:rFonts w:ascii="SassoonPrimaryType" w:eastAsia="SassoonPrimaryType" w:hAnsi="SassoonPrimaryType" w:cs="SassoonPrimaryType"/>
        <w:position w:val="0"/>
      </w:rPr>
    </w:lvl>
    <w:lvl w:ilvl="4">
      <w:start w:val="1"/>
      <w:numFmt w:val="bullet"/>
      <w:lvlText w:val="o"/>
      <w:lvlJc w:val="left"/>
      <w:rPr>
        <w:rFonts w:ascii="SassoonPrimaryType" w:eastAsia="SassoonPrimaryType" w:hAnsi="SassoonPrimaryType" w:cs="SassoonPrimaryType"/>
        <w:position w:val="0"/>
      </w:rPr>
    </w:lvl>
    <w:lvl w:ilvl="5">
      <w:start w:val="1"/>
      <w:numFmt w:val="bullet"/>
      <w:lvlText w:val="▪"/>
      <w:lvlJc w:val="left"/>
      <w:rPr>
        <w:rFonts w:ascii="SassoonPrimaryType" w:eastAsia="SassoonPrimaryType" w:hAnsi="SassoonPrimaryType" w:cs="SassoonPrimaryType"/>
        <w:position w:val="0"/>
      </w:rPr>
    </w:lvl>
    <w:lvl w:ilvl="6">
      <w:start w:val="1"/>
      <w:numFmt w:val="bullet"/>
      <w:lvlText w:val="•"/>
      <w:lvlJc w:val="left"/>
      <w:rPr>
        <w:rFonts w:ascii="SassoonPrimaryType" w:eastAsia="SassoonPrimaryType" w:hAnsi="SassoonPrimaryType" w:cs="SassoonPrimaryType"/>
        <w:position w:val="0"/>
      </w:rPr>
    </w:lvl>
    <w:lvl w:ilvl="7">
      <w:start w:val="1"/>
      <w:numFmt w:val="bullet"/>
      <w:lvlText w:val="o"/>
      <w:lvlJc w:val="left"/>
      <w:rPr>
        <w:rFonts w:ascii="SassoonPrimaryType" w:eastAsia="SassoonPrimaryType" w:hAnsi="SassoonPrimaryType" w:cs="SassoonPrimaryType"/>
        <w:position w:val="0"/>
      </w:rPr>
    </w:lvl>
    <w:lvl w:ilvl="8">
      <w:start w:val="1"/>
      <w:numFmt w:val="bullet"/>
      <w:lvlText w:val="▪"/>
      <w:lvlJc w:val="left"/>
      <w:rPr>
        <w:rFonts w:ascii="SassoonPrimaryType" w:eastAsia="SassoonPrimaryType" w:hAnsi="SassoonPrimaryType" w:cs="SassoonPrimaryType"/>
        <w:position w:val="0"/>
      </w:rPr>
    </w:lvl>
  </w:abstractNum>
  <w:abstractNum w:abstractNumId="85">
    <w:nsid w:val="63964772"/>
    <w:multiLevelType w:val="multilevel"/>
    <w:tmpl w:val="3DE4AEFE"/>
    <w:lvl w:ilvl="0">
      <w:numFmt w:val="bullet"/>
      <w:lvlText w:val="•"/>
      <w:lvlJc w:val="left"/>
      <w:rPr>
        <w:rFonts w:ascii="Helvetica" w:eastAsia="Helvetica" w:hAnsi="Helvetica" w:cs="Helvetica"/>
        <w:position w:val="0"/>
      </w:rPr>
    </w:lvl>
    <w:lvl w:ilvl="1">
      <w:start w:val="1"/>
      <w:numFmt w:val="bullet"/>
      <w:lvlText w:val="o"/>
      <w:lvlJc w:val="left"/>
      <w:rPr>
        <w:rFonts w:ascii="SassoonPrimaryType" w:eastAsia="SassoonPrimaryType" w:hAnsi="SassoonPrimaryType" w:cs="SassoonPrimaryType"/>
        <w:position w:val="0"/>
      </w:rPr>
    </w:lvl>
    <w:lvl w:ilvl="2">
      <w:start w:val="1"/>
      <w:numFmt w:val="bullet"/>
      <w:lvlText w:val="▪"/>
      <w:lvlJc w:val="left"/>
      <w:rPr>
        <w:rFonts w:ascii="SassoonPrimaryType" w:eastAsia="SassoonPrimaryType" w:hAnsi="SassoonPrimaryType" w:cs="SassoonPrimaryType"/>
        <w:position w:val="0"/>
      </w:rPr>
    </w:lvl>
    <w:lvl w:ilvl="3">
      <w:start w:val="1"/>
      <w:numFmt w:val="bullet"/>
      <w:lvlText w:val="•"/>
      <w:lvlJc w:val="left"/>
      <w:rPr>
        <w:rFonts w:ascii="SassoonPrimaryType" w:eastAsia="SassoonPrimaryType" w:hAnsi="SassoonPrimaryType" w:cs="SassoonPrimaryType"/>
        <w:position w:val="0"/>
      </w:rPr>
    </w:lvl>
    <w:lvl w:ilvl="4">
      <w:start w:val="1"/>
      <w:numFmt w:val="bullet"/>
      <w:lvlText w:val="o"/>
      <w:lvlJc w:val="left"/>
      <w:rPr>
        <w:rFonts w:ascii="SassoonPrimaryType" w:eastAsia="SassoonPrimaryType" w:hAnsi="SassoonPrimaryType" w:cs="SassoonPrimaryType"/>
        <w:position w:val="0"/>
      </w:rPr>
    </w:lvl>
    <w:lvl w:ilvl="5">
      <w:start w:val="1"/>
      <w:numFmt w:val="bullet"/>
      <w:lvlText w:val="▪"/>
      <w:lvlJc w:val="left"/>
      <w:rPr>
        <w:rFonts w:ascii="SassoonPrimaryType" w:eastAsia="SassoonPrimaryType" w:hAnsi="SassoonPrimaryType" w:cs="SassoonPrimaryType"/>
        <w:position w:val="0"/>
      </w:rPr>
    </w:lvl>
    <w:lvl w:ilvl="6">
      <w:start w:val="1"/>
      <w:numFmt w:val="bullet"/>
      <w:lvlText w:val="•"/>
      <w:lvlJc w:val="left"/>
      <w:rPr>
        <w:rFonts w:ascii="SassoonPrimaryType" w:eastAsia="SassoonPrimaryType" w:hAnsi="SassoonPrimaryType" w:cs="SassoonPrimaryType"/>
        <w:position w:val="0"/>
      </w:rPr>
    </w:lvl>
    <w:lvl w:ilvl="7">
      <w:start w:val="1"/>
      <w:numFmt w:val="bullet"/>
      <w:lvlText w:val="o"/>
      <w:lvlJc w:val="left"/>
      <w:rPr>
        <w:rFonts w:ascii="SassoonPrimaryType" w:eastAsia="SassoonPrimaryType" w:hAnsi="SassoonPrimaryType" w:cs="SassoonPrimaryType"/>
        <w:position w:val="0"/>
      </w:rPr>
    </w:lvl>
    <w:lvl w:ilvl="8">
      <w:start w:val="1"/>
      <w:numFmt w:val="bullet"/>
      <w:lvlText w:val="▪"/>
      <w:lvlJc w:val="left"/>
      <w:rPr>
        <w:rFonts w:ascii="SassoonPrimaryType" w:eastAsia="SassoonPrimaryType" w:hAnsi="SassoonPrimaryType" w:cs="SassoonPrimaryType"/>
        <w:position w:val="0"/>
      </w:rPr>
    </w:lvl>
  </w:abstractNum>
  <w:abstractNum w:abstractNumId="86">
    <w:nsid w:val="65485978"/>
    <w:multiLevelType w:val="multilevel"/>
    <w:tmpl w:val="3238F69C"/>
    <w:lvl w:ilvl="0">
      <w:numFmt w:val="bullet"/>
      <w:lvlText w:val="•"/>
      <w:lvlJc w:val="left"/>
      <w:rPr>
        <w:rFonts w:ascii="Helvetica" w:eastAsia="Helvetica" w:hAnsi="Helvetica" w:cs="Helvetica"/>
        <w:position w:val="0"/>
      </w:rPr>
    </w:lvl>
    <w:lvl w:ilvl="1">
      <w:start w:val="1"/>
      <w:numFmt w:val="bullet"/>
      <w:lvlText w:val="o"/>
      <w:lvlJc w:val="left"/>
      <w:rPr>
        <w:rFonts w:ascii="SassoonPrimaryType" w:eastAsia="SassoonPrimaryType" w:hAnsi="SassoonPrimaryType" w:cs="SassoonPrimaryType"/>
        <w:position w:val="0"/>
      </w:rPr>
    </w:lvl>
    <w:lvl w:ilvl="2">
      <w:start w:val="1"/>
      <w:numFmt w:val="bullet"/>
      <w:lvlText w:val="▪"/>
      <w:lvlJc w:val="left"/>
      <w:rPr>
        <w:rFonts w:ascii="SassoonPrimaryType" w:eastAsia="SassoonPrimaryType" w:hAnsi="SassoonPrimaryType" w:cs="SassoonPrimaryType"/>
        <w:position w:val="0"/>
      </w:rPr>
    </w:lvl>
    <w:lvl w:ilvl="3">
      <w:start w:val="1"/>
      <w:numFmt w:val="bullet"/>
      <w:lvlText w:val="•"/>
      <w:lvlJc w:val="left"/>
      <w:rPr>
        <w:rFonts w:ascii="SassoonPrimaryType" w:eastAsia="SassoonPrimaryType" w:hAnsi="SassoonPrimaryType" w:cs="SassoonPrimaryType"/>
        <w:position w:val="0"/>
      </w:rPr>
    </w:lvl>
    <w:lvl w:ilvl="4">
      <w:start w:val="1"/>
      <w:numFmt w:val="bullet"/>
      <w:lvlText w:val="o"/>
      <w:lvlJc w:val="left"/>
      <w:rPr>
        <w:rFonts w:ascii="SassoonPrimaryType" w:eastAsia="SassoonPrimaryType" w:hAnsi="SassoonPrimaryType" w:cs="SassoonPrimaryType"/>
        <w:position w:val="0"/>
      </w:rPr>
    </w:lvl>
    <w:lvl w:ilvl="5">
      <w:start w:val="1"/>
      <w:numFmt w:val="bullet"/>
      <w:lvlText w:val="▪"/>
      <w:lvlJc w:val="left"/>
      <w:rPr>
        <w:rFonts w:ascii="SassoonPrimaryType" w:eastAsia="SassoonPrimaryType" w:hAnsi="SassoonPrimaryType" w:cs="SassoonPrimaryType"/>
        <w:position w:val="0"/>
      </w:rPr>
    </w:lvl>
    <w:lvl w:ilvl="6">
      <w:start w:val="1"/>
      <w:numFmt w:val="bullet"/>
      <w:lvlText w:val="•"/>
      <w:lvlJc w:val="left"/>
      <w:rPr>
        <w:rFonts w:ascii="SassoonPrimaryType" w:eastAsia="SassoonPrimaryType" w:hAnsi="SassoonPrimaryType" w:cs="SassoonPrimaryType"/>
        <w:position w:val="0"/>
      </w:rPr>
    </w:lvl>
    <w:lvl w:ilvl="7">
      <w:start w:val="1"/>
      <w:numFmt w:val="bullet"/>
      <w:lvlText w:val="o"/>
      <w:lvlJc w:val="left"/>
      <w:rPr>
        <w:rFonts w:ascii="SassoonPrimaryType" w:eastAsia="SassoonPrimaryType" w:hAnsi="SassoonPrimaryType" w:cs="SassoonPrimaryType"/>
        <w:position w:val="0"/>
      </w:rPr>
    </w:lvl>
    <w:lvl w:ilvl="8">
      <w:start w:val="1"/>
      <w:numFmt w:val="bullet"/>
      <w:lvlText w:val="▪"/>
      <w:lvlJc w:val="left"/>
      <w:rPr>
        <w:rFonts w:ascii="SassoonPrimaryType" w:eastAsia="SassoonPrimaryType" w:hAnsi="SassoonPrimaryType" w:cs="SassoonPrimaryType"/>
        <w:position w:val="0"/>
      </w:rPr>
    </w:lvl>
  </w:abstractNum>
  <w:abstractNum w:abstractNumId="87">
    <w:nsid w:val="66EA79BE"/>
    <w:multiLevelType w:val="multilevel"/>
    <w:tmpl w:val="987C419C"/>
    <w:lvl w:ilvl="0">
      <w:numFmt w:val="bullet"/>
      <w:lvlText w:val="•"/>
      <w:lvlJc w:val="left"/>
      <w:rPr>
        <w:rFonts w:ascii="Helvetica" w:eastAsia="Helvetica" w:hAnsi="Helvetica" w:cs="Helvetica"/>
        <w:position w:val="0"/>
      </w:rPr>
    </w:lvl>
    <w:lvl w:ilvl="1">
      <w:start w:val="1"/>
      <w:numFmt w:val="bullet"/>
      <w:lvlText w:val="o"/>
      <w:lvlJc w:val="left"/>
      <w:rPr>
        <w:rFonts w:ascii="SassoonPrimaryType" w:eastAsia="SassoonPrimaryType" w:hAnsi="SassoonPrimaryType" w:cs="SassoonPrimaryType"/>
        <w:position w:val="0"/>
      </w:rPr>
    </w:lvl>
    <w:lvl w:ilvl="2">
      <w:start w:val="1"/>
      <w:numFmt w:val="bullet"/>
      <w:lvlText w:val="▪"/>
      <w:lvlJc w:val="left"/>
      <w:rPr>
        <w:rFonts w:ascii="SassoonPrimaryType" w:eastAsia="SassoonPrimaryType" w:hAnsi="SassoonPrimaryType" w:cs="SassoonPrimaryType"/>
        <w:position w:val="0"/>
      </w:rPr>
    </w:lvl>
    <w:lvl w:ilvl="3">
      <w:start w:val="1"/>
      <w:numFmt w:val="bullet"/>
      <w:lvlText w:val="•"/>
      <w:lvlJc w:val="left"/>
      <w:rPr>
        <w:rFonts w:ascii="SassoonPrimaryType" w:eastAsia="SassoonPrimaryType" w:hAnsi="SassoonPrimaryType" w:cs="SassoonPrimaryType"/>
        <w:position w:val="0"/>
      </w:rPr>
    </w:lvl>
    <w:lvl w:ilvl="4">
      <w:start w:val="1"/>
      <w:numFmt w:val="bullet"/>
      <w:lvlText w:val="o"/>
      <w:lvlJc w:val="left"/>
      <w:rPr>
        <w:rFonts w:ascii="SassoonPrimaryType" w:eastAsia="SassoonPrimaryType" w:hAnsi="SassoonPrimaryType" w:cs="SassoonPrimaryType"/>
        <w:position w:val="0"/>
      </w:rPr>
    </w:lvl>
    <w:lvl w:ilvl="5">
      <w:start w:val="1"/>
      <w:numFmt w:val="bullet"/>
      <w:lvlText w:val="▪"/>
      <w:lvlJc w:val="left"/>
      <w:rPr>
        <w:rFonts w:ascii="SassoonPrimaryType" w:eastAsia="SassoonPrimaryType" w:hAnsi="SassoonPrimaryType" w:cs="SassoonPrimaryType"/>
        <w:position w:val="0"/>
      </w:rPr>
    </w:lvl>
    <w:lvl w:ilvl="6">
      <w:start w:val="1"/>
      <w:numFmt w:val="bullet"/>
      <w:lvlText w:val="•"/>
      <w:lvlJc w:val="left"/>
      <w:rPr>
        <w:rFonts w:ascii="SassoonPrimaryType" w:eastAsia="SassoonPrimaryType" w:hAnsi="SassoonPrimaryType" w:cs="SassoonPrimaryType"/>
        <w:position w:val="0"/>
      </w:rPr>
    </w:lvl>
    <w:lvl w:ilvl="7">
      <w:start w:val="1"/>
      <w:numFmt w:val="bullet"/>
      <w:lvlText w:val="o"/>
      <w:lvlJc w:val="left"/>
      <w:rPr>
        <w:rFonts w:ascii="SassoonPrimaryType" w:eastAsia="SassoonPrimaryType" w:hAnsi="SassoonPrimaryType" w:cs="SassoonPrimaryType"/>
        <w:position w:val="0"/>
      </w:rPr>
    </w:lvl>
    <w:lvl w:ilvl="8">
      <w:start w:val="1"/>
      <w:numFmt w:val="bullet"/>
      <w:lvlText w:val="▪"/>
      <w:lvlJc w:val="left"/>
      <w:rPr>
        <w:rFonts w:ascii="SassoonPrimaryType" w:eastAsia="SassoonPrimaryType" w:hAnsi="SassoonPrimaryType" w:cs="SassoonPrimaryType"/>
        <w:position w:val="0"/>
      </w:rPr>
    </w:lvl>
  </w:abstractNum>
  <w:abstractNum w:abstractNumId="88">
    <w:nsid w:val="68A26814"/>
    <w:multiLevelType w:val="multilevel"/>
    <w:tmpl w:val="4A8AE774"/>
    <w:lvl w:ilvl="0">
      <w:numFmt w:val="bullet"/>
      <w:lvlText w:val="•"/>
      <w:lvlJc w:val="left"/>
      <w:rPr>
        <w:rFonts w:ascii="Helvetica" w:eastAsia="Helvetica" w:hAnsi="Helvetica" w:cs="Helvetica"/>
        <w:position w:val="0"/>
      </w:rPr>
    </w:lvl>
    <w:lvl w:ilvl="1">
      <w:start w:val="1"/>
      <w:numFmt w:val="bullet"/>
      <w:lvlText w:val="o"/>
      <w:lvlJc w:val="left"/>
      <w:rPr>
        <w:rFonts w:ascii="SassoonPrimaryType" w:eastAsia="SassoonPrimaryType" w:hAnsi="SassoonPrimaryType" w:cs="SassoonPrimaryType"/>
        <w:position w:val="0"/>
      </w:rPr>
    </w:lvl>
    <w:lvl w:ilvl="2">
      <w:start w:val="1"/>
      <w:numFmt w:val="bullet"/>
      <w:lvlText w:val="▪"/>
      <w:lvlJc w:val="left"/>
      <w:rPr>
        <w:rFonts w:ascii="SassoonPrimaryType" w:eastAsia="SassoonPrimaryType" w:hAnsi="SassoonPrimaryType" w:cs="SassoonPrimaryType"/>
        <w:position w:val="0"/>
      </w:rPr>
    </w:lvl>
    <w:lvl w:ilvl="3">
      <w:start w:val="1"/>
      <w:numFmt w:val="bullet"/>
      <w:lvlText w:val="•"/>
      <w:lvlJc w:val="left"/>
      <w:rPr>
        <w:rFonts w:ascii="SassoonPrimaryType" w:eastAsia="SassoonPrimaryType" w:hAnsi="SassoonPrimaryType" w:cs="SassoonPrimaryType"/>
        <w:position w:val="0"/>
      </w:rPr>
    </w:lvl>
    <w:lvl w:ilvl="4">
      <w:start w:val="1"/>
      <w:numFmt w:val="bullet"/>
      <w:lvlText w:val="o"/>
      <w:lvlJc w:val="left"/>
      <w:rPr>
        <w:rFonts w:ascii="SassoonPrimaryType" w:eastAsia="SassoonPrimaryType" w:hAnsi="SassoonPrimaryType" w:cs="SassoonPrimaryType"/>
        <w:position w:val="0"/>
      </w:rPr>
    </w:lvl>
    <w:lvl w:ilvl="5">
      <w:start w:val="1"/>
      <w:numFmt w:val="bullet"/>
      <w:lvlText w:val="▪"/>
      <w:lvlJc w:val="left"/>
      <w:rPr>
        <w:rFonts w:ascii="SassoonPrimaryType" w:eastAsia="SassoonPrimaryType" w:hAnsi="SassoonPrimaryType" w:cs="SassoonPrimaryType"/>
        <w:position w:val="0"/>
      </w:rPr>
    </w:lvl>
    <w:lvl w:ilvl="6">
      <w:start w:val="1"/>
      <w:numFmt w:val="bullet"/>
      <w:lvlText w:val="•"/>
      <w:lvlJc w:val="left"/>
      <w:rPr>
        <w:rFonts w:ascii="SassoonPrimaryType" w:eastAsia="SassoonPrimaryType" w:hAnsi="SassoonPrimaryType" w:cs="SassoonPrimaryType"/>
        <w:position w:val="0"/>
      </w:rPr>
    </w:lvl>
    <w:lvl w:ilvl="7">
      <w:start w:val="1"/>
      <w:numFmt w:val="bullet"/>
      <w:lvlText w:val="o"/>
      <w:lvlJc w:val="left"/>
      <w:rPr>
        <w:rFonts w:ascii="SassoonPrimaryType" w:eastAsia="SassoonPrimaryType" w:hAnsi="SassoonPrimaryType" w:cs="SassoonPrimaryType"/>
        <w:position w:val="0"/>
      </w:rPr>
    </w:lvl>
    <w:lvl w:ilvl="8">
      <w:start w:val="1"/>
      <w:numFmt w:val="bullet"/>
      <w:lvlText w:val="▪"/>
      <w:lvlJc w:val="left"/>
      <w:rPr>
        <w:rFonts w:ascii="SassoonPrimaryType" w:eastAsia="SassoonPrimaryType" w:hAnsi="SassoonPrimaryType" w:cs="SassoonPrimaryType"/>
        <w:position w:val="0"/>
      </w:rPr>
    </w:lvl>
  </w:abstractNum>
  <w:abstractNum w:abstractNumId="89">
    <w:nsid w:val="68B70DAF"/>
    <w:multiLevelType w:val="multilevel"/>
    <w:tmpl w:val="2C982C0A"/>
    <w:lvl w:ilvl="0">
      <w:numFmt w:val="bullet"/>
      <w:lvlText w:val="•"/>
      <w:lvlJc w:val="left"/>
      <w:rPr>
        <w:rFonts w:ascii="Helvetica" w:eastAsia="Helvetica" w:hAnsi="Helvetica" w:cs="Helvetica"/>
        <w:position w:val="0"/>
      </w:rPr>
    </w:lvl>
    <w:lvl w:ilvl="1">
      <w:start w:val="1"/>
      <w:numFmt w:val="bullet"/>
      <w:lvlText w:val="o"/>
      <w:lvlJc w:val="left"/>
      <w:rPr>
        <w:rFonts w:ascii="SassoonPrimaryType" w:eastAsia="SassoonPrimaryType" w:hAnsi="SassoonPrimaryType" w:cs="SassoonPrimaryType"/>
        <w:position w:val="0"/>
      </w:rPr>
    </w:lvl>
    <w:lvl w:ilvl="2">
      <w:start w:val="1"/>
      <w:numFmt w:val="bullet"/>
      <w:lvlText w:val="▪"/>
      <w:lvlJc w:val="left"/>
      <w:rPr>
        <w:rFonts w:ascii="SassoonPrimaryType" w:eastAsia="SassoonPrimaryType" w:hAnsi="SassoonPrimaryType" w:cs="SassoonPrimaryType"/>
        <w:position w:val="0"/>
      </w:rPr>
    </w:lvl>
    <w:lvl w:ilvl="3">
      <w:start w:val="1"/>
      <w:numFmt w:val="bullet"/>
      <w:lvlText w:val="•"/>
      <w:lvlJc w:val="left"/>
      <w:rPr>
        <w:rFonts w:ascii="SassoonPrimaryType" w:eastAsia="SassoonPrimaryType" w:hAnsi="SassoonPrimaryType" w:cs="SassoonPrimaryType"/>
        <w:position w:val="0"/>
      </w:rPr>
    </w:lvl>
    <w:lvl w:ilvl="4">
      <w:start w:val="1"/>
      <w:numFmt w:val="bullet"/>
      <w:lvlText w:val="o"/>
      <w:lvlJc w:val="left"/>
      <w:rPr>
        <w:rFonts w:ascii="SassoonPrimaryType" w:eastAsia="SassoonPrimaryType" w:hAnsi="SassoonPrimaryType" w:cs="SassoonPrimaryType"/>
        <w:position w:val="0"/>
      </w:rPr>
    </w:lvl>
    <w:lvl w:ilvl="5">
      <w:start w:val="1"/>
      <w:numFmt w:val="bullet"/>
      <w:lvlText w:val="▪"/>
      <w:lvlJc w:val="left"/>
      <w:rPr>
        <w:rFonts w:ascii="SassoonPrimaryType" w:eastAsia="SassoonPrimaryType" w:hAnsi="SassoonPrimaryType" w:cs="SassoonPrimaryType"/>
        <w:position w:val="0"/>
      </w:rPr>
    </w:lvl>
    <w:lvl w:ilvl="6">
      <w:start w:val="1"/>
      <w:numFmt w:val="bullet"/>
      <w:lvlText w:val="•"/>
      <w:lvlJc w:val="left"/>
      <w:rPr>
        <w:rFonts w:ascii="SassoonPrimaryType" w:eastAsia="SassoonPrimaryType" w:hAnsi="SassoonPrimaryType" w:cs="SassoonPrimaryType"/>
        <w:position w:val="0"/>
      </w:rPr>
    </w:lvl>
    <w:lvl w:ilvl="7">
      <w:start w:val="1"/>
      <w:numFmt w:val="bullet"/>
      <w:lvlText w:val="o"/>
      <w:lvlJc w:val="left"/>
      <w:rPr>
        <w:rFonts w:ascii="SassoonPrimaryType" w:eastAsia="SassoonPrimaryType" w:hAnsi="SassoonPrimaryType" w:cs="SassoonPrimaryType"/>
        <w:position w:val="0"/>
      </w:rPr>
    </w:lvl>
    <w:lvl w:ilvl="8">
      <w:start w:val="1"/>
      <w:numFmt w:val="bullet"/>
      <w:lvlText w:val="▪"/>
      <w:lvlJc w:val="left"/>
      <w:rPr>
        <w:rFonts w:ascii="SassoonPrimaryType" w:eastAsia="SassoonPrimaryType" w:hAnsi="SassoonPrimaryType" w:cs="SassoonPrimaryType"/>
        <w:position w:val="0"/>
      </w:rPr>
    </w:lvl>
  </w:abstractNum>
  <w:abstractNum w:abstractNumId="90">
    <w:nsid w:val="698B471B"/>
    <w:multiLevelType w:val="multilevel"/>
    <w:tmpl w:val="5A7E2A6C"/>
    <w:lvl w:ilvl="0">
      <w:numFmt w:val="bullet"/>
      <w:lvlText w:val="•"/>
      <w:lvlJc w:val="left"/>
      <w:rPr>
        <w:rFonts w:ascii="Helvetica" w:eastAsia="Helvetica" w:hAnsi="Helvetica" w:cs="Helvetica"/>
        <w:position w:val="0"/>
      </w:rPr>
    </w:lvl>
    <w:lvl w:ilvl="1">
      <w:start w:val="1"/>
      <w:numFmt w:val="bullet"/>
      <w:lvlText w:val="o"/>
      <w:lvlJc w:val="left"/>
      <w:rPr>
        <w:rFonts w:ascii="SassoonPrimaryType" w:eastAsia="SassoonPrimaryType" w:hAnsi="SassoonPrimaryType" w:cs="SassoonPrimaryType"/>
        <w:position w:val="0"/>
      </w:rPr>
    </w:lvl>
    <w:lvl w:ilvl="2">
      <w:start w:val="1"/>
      <w:numFmt w:val="bullet"/>
      <w:lvlText w:val="▪"/>
      <w:lvlJc w:val="left"/>
      <w:rPr>
        <w:rFonts w:ascii="SassoonPrimaryType" w:eastAsia="SassoonPrimaryType" w:hAnsi="SassoonPrimaryType" w:cs="SassoonPrimaryType"/>
        <w:position w:val="0"/>
      </w:rPr>
    </w:lvl>
    <w:lvl w:ilvl="3">
      <w:start w:val="1"/>
      <w:numFmt w:val="bullet"/>
      <w:lvlText w:val="•"/>
      <w:lvlJc w:val="left"/>
      <w:rPr>
        <w:rFonts w:ascii="SassoonPrimaryType" w:eastAsia="SassoonPrimaryType" w:hAnsi="SassoonPrimaryType" w:cs="SassoonPrimaryType"/>
        <w:position w:val="0"/>
      </w:rPr>
    </w:lvl>
    <w:lvl w:ilvl="4">
      <w:start w:val="1"/>
      <w:numFmt w:val="bullet"/>
      <w:lvlText w:val="o"/>
      <w:lvlJc w:val="left"/>
      <w:rPr>
        <w:rFonts w:ascii="SassoonPrimaryType" w:eastAsia="SassoonPrimaryType" w:hAnsi="SassoonPrimaryType" w:cs="SassoonPrimaryType"/>
        <w:position w:val="0"/>
      </w:rPr>
    </w:lvl>
    <w:lvl w:ilvl="5">
      <w:start w:val="1"/>
      <w:numFmt w:val="bullet"/>
      <w:lvlText w:val="▪"/>
      <w:lvlJc w:val="left"/>
      <w:rPr>
        <w:rFonts w:ascii="SassoonPrimaryType" w:eastAsia="SassoonPrimaryType" w:hAnsi="SassoonPrimaryType" w:cs="SassoonPrimaryType"/>
        <w:position w:val="0"/>
      </w:rPr>
    </w:lvl>
    <w:lvl w:ilvl="6">
      <w:start w:val="1"/>
      <w:numFmt w:val="bullet"/>
      <w:lvlText w:val="•"/>
      <w:lvlJc w:val="left"/>
      <w:rPr>
        <w:rFonts w:ascii="SassoonPrimaryType" w:eastAsia="SassoonPrimaryType" w:hAnsi="SassoonPrimaryType" w:cs="SassoonPrimaryType"/>
        <w:position w:val="0"/>
      </w:rPr>
    </w:lvl>
    <w:lvl w:ilvl="7">
      <w:start w:val="1"/>
      <w:numFmt w:val="bullet"/>
      <w:lvlText w:val="o"/>
      <w:lvlJc w:val="left"/>
      <w:rPr>
        <w:rFonts w:ascii="SassoonPrimaryType" w:eastAsia="SassoonPrimaryType" w:hAnsi="SassoonPrimaryType" w:cs="SassoonPrimaryType"/>
        <w:position w:val="0"/>
      </w:rPr>
    </w:lvl>
    <w:lvl w:ilvl="8">
      <w:start w:val="1"/>
      <w:numFmt w:val="bullet"/>
      <w:lvlText w:val="▪"/>
      <w:lvlJc w:val="left"/>
      <w:rPr>
        <w:rFonts w:ascii="SassoonPrimaryType" w:eastAsia="SassoonPrimaryType" w:hAnsi="SassoonPrimaryType" w:cs="SassoonPrimaryType"/>
        <w:position w:val="0"/>
      </w:rPr>
    </w:lvl>
  </w:abstractNum>
  <w:abstractNum w:abstractNumId="91">
    <w:nsid w:val="69B464E2"/>
    <w:multiLevelType w:val="multilevel"/>
    <w:tmpl w:val="236E7B08"/>
    <w:styleLink w:val="List16"/>
    <w:lvl w:ilvl="0">
      <w:numFmt w:val="bullet"/>
      <w:lvlText w:val="➢"/>
      <w:lvlJc w:val="left"/>
      <w:rPr>
        <w:rFonts w:ascii="Helvetica" w:eastAsia="Helvetica" w:hAnsi="Helvetica" w:cs="Helvetica"/>
        <w:position w:val="0"/>
      </w:rPr>
    </w:lvl>
    <w:lvl w:ilvl="1">
      <w:start w:val="1"/>
      <w:numFmt w:val="bullet"/>
      <w:lvlText w:val="o"/>
      <w:lvlJc w:val="left"/>
      <w:rPr>
        <w:rFonts w:ascii="SassoonPrimaryType" w:eastAsia="SassoonPrimaryType" w:hAnsi="SassoonPrimaryType" w:cs="SassoonPrimaryType"/>
        <w:position w:val="0"/>
      </w:rPr>
    </w:lvl>
    <w:lvl w:ilvl="2">
      <w:start w:val="1"/>
      <w:numFmt w:val="bullet"/>
      <w:lvlText w:val="▪"/>
      <w:lvlJc w:val="left"/>
      <w:rPr>
        <w:rFonts w:ascii="SassoonPrimaryType" w:eastAsia="SassoonPrimaryType" w:hAnsi="SassoonPrimaryType" w:cs="SassoonPrimaryType"/>
        <w:position w:val="0"/>
      </w:rPr>
    </w:lvl>
    <w:lvl w:ilvl="3">
      <w:start w:val="1"/>
      <w:numFmt w:val="bullet"/>
      <w:lvlText w:val="•"/>
      <w:lvlJc w:val="left"/>
      <w:rPr>
        <w:rFonts w:ascii="SassoonPrimaryType" w:eastAsia="SassoonPrimaryType" w:hAnsi="SassoonPrimaryType" w:cs="SassoonPrimaryType"/>
        <w:position w:val="0"/>
      </w:rPr>
    </w:lvl>
    <w:lvl w:ilvl="4">
      <w:start w:val="1"/>
      <w:numFmt w:val="bullet"/>
      <w:lvlText w:val="o"/>
      <w:lvlJc w:val="left"/>
      <w:rPr>
        <w:rFonts w:ascii="SassoonPrimaryType" w:eastAsia="SassoonPrimaryType" w:hAnsi="SassoonPrimaryType" w:cs="SassoonPrimaryType"/>
        <w:position w:val="0"/>
      </w:rPr>
    </w:lvl>
    <w:lvl w:ilvl="5">
      <w:start w:val="1"/>
      <w:numFmt w:val="bullet"/>
      <w:lvlText w:val="▪"/>
      <w:lvlJc w:val="left"/>
      <w:rPr>
        <w:rFonts w:ascii="SassoonPrimaryType" w:eastAsia="SassoonPrimaryType" w:hAnsi="SassoonPrimaryType" w:cs="SassoonPrimaryType"/>
        <w:position w:val="0"/>
      </w:rPr>
    </w:lvl>
    <w:lvl w:ilvl="6">
      <w:start w:val="1"/>
      <w:numFmt w:val="bullet"/>
      <w:lvlText w:val="•"/>
      <w:lvlJc w:val="left"/>
      <w:rPr>
        <w:rFonts w:ascii="SassoonPrimaryType" w:eastAsia="SassoonPrimaryType" w:hAnsi="SassoonPrimaryType" w:cs="SassoonPrimaryType"/>
        <w:position w:val="0"/>
      </w:rPr>
    </w:lvl>
    <w:lvl w:ilvl="7">
      <w:start w:val="1"/>
      <w:numFmt w:val="bullet"/>
      <w:lvlText w:val="o"/>
      <w:lvlJc w:val="left"/>
      <w:rPr>
        <w:rFonts w:ascii="SassoonPrimaryType" w:eastAsia="SassoonPrimaryType" w:hAnsi="SassoonPrimaryType" w:cs="SassoonPrimaryType"/>
        <w:position w:val="0"/>
      </w:rPr>
    </w:lvl>
    <w:lvl w:ilvl="8">
      <w:start w:val="1"/>
      <w:numFmt w:val="bullet"/>
      <w:lvlText w:val="▪"/>
      <w:lvlJc w:val="left"/>
      <w:rPr>
        <w:rFonts w:ascii="SassoonPrimaryType" w:eastAsia="SassoonPrimaryType" w:hAnsi="SassoonPrimaryType" w:cs="SassoonPrimaryType"/>
        <w:position w:val="0"/>
      </w:rPr>
    </w:lvl>
  </w:abstractNum>
  <w:abstractNum w:abstractNumId="92">
    <w:nsid w:val="69E122A7"/>
    <w:multiLevelType w:val="multilevel"/>
    <w:tmpl w:val="4836AB5A"/>
    <w:lvl w:ilvl="0">
      <w:numFmt w:val="bullet"/>
      <w:lvlText w:val="•"/>
      <w:lvlJc w:val="left"/>
      <w:rPr>
        <w:rFonts w:ascii="Helvetica" w:eastAsia="Helvetica" w:hAnsi="Helvetica" w:cs="Helvetica"/>
        <w:position w:val="0"/>
      </w:rPr>
    </w:lvl>
    <w:lvl w:ilvl="1">
      <w:start w:val="1"/>
      <w:numFmt w:val="bullet"/>
      <w:lvlText w:val="o"/>
      <w:lvlJc w:val="left"/>
      <w:rPr>
        <w:rFonts w:ascii="SassoonPrimaryType" w:eastAsia="SassoonPrimaryType" w:hAnsi="SassoonPrimaryType" w:cs="SassoonPrimaryType"/>
        <w:position w:val="0"/>
      </w:rPr>
    </w:lvl>
    <w:lvl w:ilvl="2">
      <w:start w:val="1"/>
      <w:numFmt w:val="bullet"/>
      <w:lvlText w:val="▪"/>
      <w:lvlJc w:val="left"/>
      <w:rPr>
        <w:rFonts w:ascii="SassoonPrimaryType" w:eastAsia="SassoonPrimaryType" w:hAnsi="SassoonPrimaryType" w:cs="SassoonPrimaryType"/>
        <w:position w:val="0"/>
      </w:rPr>
    </w:lvl>
    <w:lvl w:ilvl="3">
      <w:start w:val="1"/>
      <w:numFmt w:val="bullet"/>
      <w:lvlText w:val="•"/>
      <w:lvlJc w:val="left"/>
      <w:rPr>
        <w:rFonts w:ascii="SassoonPrimaryType" w:eastAsia="SassoonPrimaryType" w:hAnsi="SassoonPrimaryType" w:cs="SassoonPrimaryType"/>
        <w:position w:val="0"/>
      </w:rPr>
    </w:lvl>
    <w:lvl w:ilvl="4">
      <w:start w:val="1"/>
      <w:numFmt w:val="bullet"/>
      <w:lvlText w:val="o"/>
      <w:lvlJc w:val="left"/>
      <w:rPr>
        <w:rFonts w:ascii="SassoonPrimaryType" w:eastAsia="SassoonPrimaryType" w:hAnsi="SassoonPrimaryType" w:cs="SassoonPrimaryType"/>
        <w:position w:val="0"/>
      </w:rPr>
    </w:lvl>
    <w:lvl w:ilvl="5">
      <w:start w:val="1"/>
      <w:numFmt w:val="bullet"/>
      <w:lvlText w:val="▪"/>
      <w:lvlJc w:val="left"/>
      <w:rPr>
        <w:rFonts w:ascii="SassoonPrimaryType" w:eastAsia="SassoonPrimaryType" w:hAnsi="SassoonPrimaryType" w:cs="SassoonPrimaryType"/>
        <w:position w:val="0"/>
      </w:rPr>
    </w:lvl>
    <w:lvl w:ilvl="6">
      <w:start w:val="1"/>
      <w:numFmt w:val="bullet"/>
      <w:lvlText w:val="•"/>
      <w:lvlJc w:val="left"/>
      <w:rPr>
        <w:rFonts w:ascii="SassoonPrimaryType" w:eastAsia="SassoonPrimaryType" w:hAnsi="SassoonPrimaryType" w:cs="SassoonPrimaryType"/>
        <w:position w:val="0"/>
      </w:rPr>
    </w:lvl>
    <w:lvl w:ilvl="7">
      <w:start w:val="1"/>
      <w:numFmt w:val="bullet"/>
      <w:lvlText w:val="o"/>
      <w:lvlJc w:val="left"/>
      <w:rPr>
        <w:rFonts w:ascii="SassoonPrimaryType" w:eastAsia="SassoonPrimaryType" w:hAnsi="SassoonPrimaryType" w:cs="SassoonPrimaryType"/>
        <w:position w:val="0"/>
      </w:rPr>
    </w:lvl>
    <w:lvl w:ilvl="8">
      <w:start w:val="1"/>
      <w:numFmt w:val="bullet"/>
      <w:lvlText w:val="▪"/>
      <w:lvlJc w:val="left"/>
      <w:rPr>
        <w:rFonts w:ascii="SassoonPrimaryType" w:eastAsia="SassoonPrimaryType" w:hAnsi="SassoonPrimaryType" w:cs="SassoonPrimaryType"/>
        <w:position w:val="0"/>
      </w:rPr>
    </w:lvl>
  </w:abstractNum>
  <w:abstractNum w:abstractNumId="93">
    <w:nsid w:val="6A631D9C"/>
    <w:multiLevelType w:val="multilevel"/>
    <w:tmpl w:val="3190A752"/>
    <w:styleLink w:val="List31"/>
    <w:lvl w:ilvl="0">
      <w:numFmt w:val="bullet"/>
      <w:lvlText w:val="•"/>
      <w:lvlJc w:val="left"/>
      <w:rPr>
        <w:rFonts w:ascii="Helvetica" w:eastAsia="Helvetica" w:hAnsi="Helvetica" w:cs="Helvetica"/>
        <w:position w:val="0"/>
      </w:rPr>
    </w:lvl>
    <w:lvl w:ilvl="1">
      <w:start w:val="1"/>
      <w:numFmt w:val="bullet"/>
      <w:lvlText w:val="o"/>
      <w:lvlJc w:val="left"/>
      <w:rPr>
        <w:rFonts w:ascii="SassoonPrimaryType" w:eastAsia="SassoonPrimaryType" w:hAnsi="SassoonPrimaryType" w:cs="SassoonPrimaryType"/>
        <w:position w:val="0"/>
      </w:rPr>
    </w:lvl>
    <w:lvl w:ilvl="2">
      <w:start w:val="1"/>
      <w:numFmt w:val="bullet"/>
      <w:lvlText w:val="▪"/>
      <w:lvlJc w:val="left"/>
      <w:rPr>
        <w:rFonts w:ascii="SassoonPrimaryType" w:eastAsia="SassoonPrimaryType" w:hAnsi="SassoonPrimaryType" w:cs="SassoonPrimaryType"/>
        <w:position w:val="0"/>
      </w:rPr>
    </w:lvl>
    <w:lvl w:ilvl="3">
      <w:start w:val="1"/>
      <w:numFmt w:val="bullet"/>
      <w:lvlText w:val="•"/>
      <w:lvlJc w:val="left"/>
      <w:rPr>
        <w:rFonts w:ascii="SassoonPrimaryType" w:eastAsia="SassoonPrimaryType" w:hAnsi="SassoonPrimaryType" w:cs="SassoonPrimaryType"/>
        <w:position w:val="0"/>
      </w:rPr>
    </w:lvl>
    <w:lvl w:ilvl="4">
      <w:start w:val="1"/>
      <w:numFmt w:val="bullet"/>
      <w:lvlText w:val="o"/>
      <w:lvlJc w:val="left"/>
      <w:rPr>
        <w:rFonts w:ascii="SassoonPrimaryType" w:eastAsia="SassoonPrimaryType" w:hAnsi="SassoonPrimaryType" w:cs="SassoonPrimaryType"/>
        <w:position w:val="0"/>
      </w:rPr>
    </w:lvl>
    <w:lvl w:ilvl="5">
      <w:start w:val="1"/>
      <w:numFmt w:val="bullet"/>
      <w:lvlText w:val="▪"/>
      <w:lvlJc w:val="left"/>
      <w:rPr>
        <w:rFonts w:ascii="SassoonPrimaryType" w:eastAsia="SassoonPrimaryType" w:hAnsi="SassoonPrimaryType" w:cs="SassoonPrimaryType"/>
        <w:position w:val="0"/>
      </w:rPr>
    </w:lvl>
    <w:lvl w:ilvl="6">
      <w:start w:val="1"/>
      <w:numFmt w:val="bullet"/>
      <w:lvlText w:val="•"/>
      <w:lvlJc w:val="left"/>
      <w:rPr>
        <w:rFonts w:ascii="SassoonPrimaryType" w:eastAsia="SassoonPrimaryType" w:hAnsi="SassoonPrimaryType" w:cs="SassoonPrimaryType"/>
        <w:position w:val="0"/>
      </w:rPr>
    </w:lvl>
    <w:lvl w:ilvl="7">
      <w:start w:val="1"/>
      <w:numFmt w:val="bullet"/>
      <w:lvlText w:val="o"/>
      <w:lvlJc w:val="left"/>
      <w:rPr>
        <w:rFonts w:ascii="SassoonPrimaryType" w:eastAsia="SassoonPrimaryType" w:hAnsi="SassoonPrimaryType" w:cs="SassoonPrimaryType"/>
        <w:position w:val="0"/>
      </w:rPr>
    </w:lvl>
    <w:lvl w:ilvl="8">
      <w:start w:val="1"/>
      <w:numFmt w:val="bullet"/>
      <w:lvlText w:val="▪"/>
      <w:lvlJc w:val="left"/>
      <w:rPr>
        <w:rFonts w:ascii="SassoonPrimaryType" w:eastAsia="SassoonPrimaryType" w:hAnsi="SassoonPrimaryType" w:cs="SassoonPrimaryType"/>
        <w:position w:val="0"/>
      </w:rPr>
    </w:lvl>
  </w:abstractNum>
  <w:abstractNum w:abstractNumId="94">
    <w:nsid w:val="6B700434"/>
    <w:multiLevelType w:val="multilevel"/>
    <w:tmpl w:val="DD56DD10"/>
    <w:lvl w:ilvl="0">
      <w:numFmt w:val="bullet"/>
      <w:lvlText w:val="•"/>
      <w:lvlJc w:val="left"/>
      <w:rPr>
        <w:rFonts w:ascii="Helvetica" w:eastAsia="Helvetica" w:hAnsi="Helvetica" w:cs="Helvetica"/>
        <w:position w:val="0"/>
      </w:rPr>
    </w:lvl>
    <w:lvl w:ilvl="1">
      <w:start w:val="1"/>
      <w:numFmt w:val="bullet"/>
      <w:lvlText w:val="o"/>
      <w:lvlJc w:val="left"/>
      <w:rPr>
        <w:rFonts w:ascii="SassoonPrimaryType" w:eastAsia="SassoonPrimaryType" w:hAnsi="SassoonPrimaryType" w:cs="SassoonPrimaryType"/>
        <w:position w:val="0"/>
      </w:rPr>
    </w:lvl>
    <w:lvl w:ilvl="2">
      <w:start w:val="1"/>
      <w:numFmt w:val="bullet"/>
      <w:lvlText w:val="▪"/>
      <w:lvlJc w:val="left"/>
      <w:rPr>
        <w:rFonts w:ascii="SassoonPrimaryType" w:eastAsia="SassoonPrimaryType" w:hAnsi="SassoonPrimaryType" w:cs="SassoonPrimaryType"/>
        <w:position w:val="0"/>
      </w:rPr>
    </w:lvl>
    <w:lvl w:ilvl="3">
      <w:start w:val="1"/>
      <w:numFmt w:val="bullet"/>
      <w:lvlText w:val="•"/>
      <w:lvlJc w:val="left"/>
      <w:rPr>
        <w:rFonts w:ascii="SassoonPrimaryType" w:eastAsia="SassoonPrimaryType" w:hAnsi="SassoonPrimaryType" w:cs="SassoonPrimaryType"/>
        <w:position w:val="0"/>
      </w:rPr>
    </w:lvl>
    <w:lvl w:ilvl="4">
      <w:start w:val="1"/>
      <w:numFmt w:val="bullet"/>
      <w:lvlText w:val="o"/>
      <w:lvlJc w:val="left"/>
      <w:rPr>
        <w:rFonts w:ascii="SassoonPrimaryType" w:eastAsia="SassoonPrimaryType" w:hAnsi="SassoonPrimaryType" w:cs="SassoonPrimaryType"/>
        <w:position w:val="0"/>
      </w:rPr>
    </w:lvl>
    <w:lvl w:ilvl="5">
      <w:start w:val="1"/>
      <w:numFmt w:val="bullet"/>
      <w:lvlText w:val="▪"/>
      <w:lvlJc w:val="left"/>
      <w:rPr>
        <w:rFonts w:ascii="SassoonPrimaryType" w:eastAsia="SassoonPrimaryType" w:hAnsi="SassoonPrimaryType" w:cs="SassoonPrimaryType"/>
        <w:position w:val="0"/>
      </w:rPr>
    </w:lvl>
    <w:lvl w:ilvl="6">
      <w:start w:val="1"/>
      <w:numFmt w:val="bullet"/>
      <w:lvlText w:val="•"/>
      <w:lvlJc w:val="left"/>
      <w:rPr>
        <w:rFonts w:ascii="SassoonPrimaryType" w:eastAsia="SassoonPrimaryType" w:hAnsi="SassoonPrimaryType" w:cs="SassoonPrimaryType"/>
        <w:position w:val="0"/>
      </w:rPr>
    </w:lvl>
    <w:lvl w:ilvl="7">
      <w:start w:val="1"/>
      <w:numFmt w:val="bullet"/>
      <w:lvlText w:val="o"/>
      <w:lvlJc w:val="left"/>
      <w:rPr>
        <w:rFonts w:ascii="SassoonPrimaryType" w:eastAsia="SassoonPrimaryType" w:hAnsi="SassoonPrimaryType" w:cs="SassoonPrimaryType"/>
        <w:position w:val="0"/>
      </w:rPr>
    </w:lvl>
    <w:lvl w:ilvl="8">
      <w:start w:val="1"/>
      <w:numFmt w:val="bullet"/>
      <w:lvlText w:val="▪"/>
      <w:lvlJc w:val="left"/>
      <w:rPr>
        <w:rFonts w:ascii="SassoonPrimaryType" w:eastAsia="SassoonPrimaryType" w:hAnsi="SassoonPrimaryType" w:cs="SassoonPrimaryType"/>
        <w:position w:val="0"/>
      </w:rPr>
    </w:lvl>
  </w:abstractNum>
  <w:abstractNum w:abstractNumId="95">
    <w:nsid w:val="6DCE5678"/>
    <w:multiLevelType w:val="multilevel"/>
    <w:tmpl w:val="11DEDCB4"/>
    <w:lvl w:ilvl="0">
      <w:numFmt w:val="bullet"/>
      <w:lvlText w:val="•"/>
      <w:lvlJc w:val="left"/>
      <w:rPr>
        <w:rFonts w:ascii="Helvetica" w:eastAsia="Helvetica" w:hAnsi="Helvetica" w:cs="Helvetica"/>
        <w:position w:val="0"/>
      </w:rPr>
    </w:lvl>
    <w:lvl w:ilvl="1">
      <w:start w:val="1"/>
      <w:numFmt w:val="bullet"/>
      <w:lvlText w:val="o"/>
      <w:lvlJc w:val="left"/>
      <w:rPr>
        <w:rFonts w:ascii="SassoonPrimaryType" w:eastAsia="SassoonPrimaryType" w:hAnsi="SassoonPrimaryType" w:cs="SassoonPrimaryType"/>
        <w:position w:val="0"/>
      </w:rPr>
    </w:lvl>
    <w:lvl w:ilvl="2">
      <w:start w:val="1"/>
      <w:numFmt w:val="bullet"/>
      <w:lvlText w:val="▪"/>
      <w:lvlJc w:val="left"/>
      <w:rPr>
        <w:rFonts w:ascii="SassoonPrimaryType" w:eastAsia="SassoonPrimaryType" w:hAnsi="SassoonPrimaryType" w:cs="SassoonPrimaryType"/>
        <w:position w:val="0"/>
      </w:rPr>
    </w:lvl>
    <w:lvl w:ilvl="3">
      <w:start w:val="1"/>
      <w:numFmt w:val="bullet"/>
      <w:lvlText w:val="•"/>
      <w:lvlJc w:val="left"/>
      <w:rPr>
        <w:rFonts w:ascii="SassoonPrimaryType" w:eastAsia="SassoonPrimaryType" w:hAnsi="SassoonPrimaryType" w:cs="SassoonPrimaryType"/>
        <w:position w:val="0"/>
      </w:rPr>
    </w:lvl>
    <w:lvl w:ilvl="4">
      <w:start w:val="1"/>
      <w:numFmt w:val="bullet"/>
      <w:lvlText w:val="o"/>
      <w:lvlJc w:val="left"/>
      <w:rPr>
        <w:rFonts w:ascii="SassoonPrimaryType" w:eastAsia="SassoonPrimaryType" w:hAnsi="SassoonPrimaryType" w:cs="SassoonPrimaryType"/>
        <w:position w:val="0"/>
      </w:rPr>
    </w:lvl>
    <w:lvl w:ilvl="5">
      <w:start w:val="1"/>
      <w:numFmt w:val="bullet"/>
      <w:lvlText w:val="▪"/>
      <w:lvlJc w:val="left"/>
      <w:rPr>
        <w:rFonts w:ascii="SassoonPrimaryType" w:eastAsia="SassoonPrimaryType" w:hAnsi="SassoonPrimaryType" w:cs="SassoonPrimaryType"/>
        <w:position w:val="0"/>
      </w:rPr>
    </w:lvl>
    <w:lvl w:ilvl="6">
      <w:start w:val="1"/>
      <w:numFmt w:val="bullet"/>
      <w:lvlText w:val="•"/>
      <w:lvlJc w:val="left"/>
      <w:rPr>
        <w:rFonts w:ascii="SassoonPrimaryType" w:eastAsia="SassoonPrimaryType" w:hAnsi="SassoonPrimaryType" w:cs="SassoonPrimaryType"/>
        <w:position w:val="0"/>
      </w:rPr>
    </w:lvl>
    <w:lvl w:ilvl="7">
      <w:start w:val="1"/>
      <w:numFmt w:val="bullet"/>
      <w:lvlText w:val="o"/>
      <w:lvlJc w:val="left"/>
      <w:rPr>
        <w:rFonts w:ascii="SassoonPrimaryType" w:eastAsia="SassoonPrimaryType" w:hAnsi="SassoonPrimaryType" w:cs="SassoonPrimaryType"/>
        <w:position w:val="0"/>
      </w:rPr>
    </w:lvl>
    <w:lvl w:ilvl="8">
      <w:start w:val="1"/>
      <w:numFmt w:val="bullet"/>
      <w:lvlText w:val="▪"/>
      <w:lvlJc w:val="left"/>
      <w:rPr>
        <w:rFonts w:ascii="SassoonPrimaryType" w:eastAsia="SassoonPrimaryType" w:hAnsi="SassoonPrimaryType" w:cs="SassoonPrimaryType"/>
        <w:position w:val="0"/>
      </w:rPr>
    </w:lvl>
  </w:abstractNum>
  <w:abstractNum w:abstractNumId="96">
    <w:nsid w:val="708D2573"/>
    <w:multiLevelType w:val="multilevel"/>
    <w:tmpl w:val="EB862898"/>
    <w:lvl w:ilvl="0">
      <w:numFmt w:val="bullet"/>
      <w:lvlText w:val="•"/>
      <w:lvlJc w:val="left"/>
      <w:rPr>
        <w:rFonts w:ascii="Helvetica" w:eastAsia="Helvetica" w:hAnsi="Helvetica" w:cs="Helvetica"/>
        <w:position w:val="0"/>
      </w:rPr>
    </w:lvl>
    <w:lvl w:ilvl="1">
      <w:start w:val="1"/>
      <w:numFmt w:val="bullet"/>
      <w:lvlText w:val="o"/>
      <w:lvlJc w:val="left"/>
      <w:rPr>
        <w:rFonts w:ascii="SassoonPrimaryType" w:eastAsia="SassoonPrimaryType" w:hAnsi="SassoonPrimaryType" w:cs="SassoonPrimaryType"/>
        <w:position w:val="0"/>
      </w:rPr>
    </w:lvl>
    <w:lvl w:ilvl="2">
      <w:start w:val="1"/>
      <w:numFmt w:val="bullet"/>
      <w:lvlText w:val="▪"/>
      <w:lvlJc w:val="left"/>
      <w:rPr>
        <w:rFonts w:ascii="SassoonPrimaryType" w:eastAsia="SassoonPrimaryType" w:hAnsi="SassoonPrimaryType" w:cs="SassoonPrimaryType"/>
        <w:position w:val="0"/>
      </w:rPr>
    </w:lvl>
    <w:lvl w:ilvl="3">
      <w:start w:val="1"/>
      <w:numFmt w:val="bullet"/>
      <w:lvlText w:val="•"/>
      <w:lvlJc w:val="left"/>
      <w:rPr>
        <w:rFonts w:ascii="SassoonPrimaryType" w:eastAsia="SassoonPrimaryType" w:hAnsi="SassoonPrimaryType" w:cs="SassoonPrimaryType"/>
        <w:position w:val="0"/>
      </w:rPr>
    </w:lvl>
    <w:lvl w:ilvl="4">
      <w:start w:val="1"/>
      <w:numFmt w:val="bullet"/>
      <w:lvlText w:val="o"/>
      <w:lvlJc w:val="left"/>
      <w:rPr>
        <w:rFonts w:ascii="SassoonPrimaryType" w:eastAsia="SassoonPrimaryType" w:hAnsi="SassoonPrimaryType" w:cs="SassoonPrimaryType"/>
        <w:position w:val="0"/>
      </w:rPr>
    </w:lvl>
    <w:lvl w:ilvl="5">
      <w:start w:val="1"/>
      <w:numFmt w:val="bullet"/>
      <w:lvlText w:val="▪"/>
      <w:lvlJc w:val="left"/>
      <w:rPr>
        <w:rFonts w:ascii="SassoonPrimaryType" w:eastAsia="SassoonPrimaryType" w:hAnsi="SassoonPrimaryType" w:cs="SassoonPrimaryType"/>
        <w:position w:val="0"/>
      </w:rPr>
    </w:lvl>
    <w:lvl w:ilvl="6">
      <w:start w:val="1"/>
      <w:numFmt w:val="bullet"/>
      <w:lvlText w:val="•"/>
      <w:lvlJc w:val="left"/>
      <w:rPr>
        <w:rFonts w:ascii="SassoonPrimaryType" w:eastAsia="SassoonPrimaryType" w:hAnsi="SassoonPrimaryType" w:cs="SassoonPrimaryType"/>
        <w:position w:val="0"/>
      </w:rPr>
    </w:lvl>
    <w:lvl w:ilvl="7">
      <w:start w:val="1"/>
      <w:numFmt w:val="bullet"/>
      <w:lvlText w:val="o"/>
      <w:lvlJc w:val="left"/>
      <w:rPr>
        <w:rFonts w:ascii="SassoonPrimaryType" w:eastAsia="SassoonPrimaryType" w:hAnsi="SassoonPrimaryType" w:cs="SassoonPrimaryType"/>
        <w:position w:val="0"/>
      </w:rPr>
    </w:lvl>
    <w:lvl w:ilvl="8">
      <w:start w:val="1"/>
      <w:numFmt w:val="bullet"/>
      <w:lvlText w:val="▪"/>
      <w:lvlJc w:val="left"/>
      <w:rPr>
        <w:rFonts w:ascii="SassoonPrimaryType" w:eastAsia="SassoonPrimaryType" w:hAnsi="SassoonPrimaryType" w:cs="SassoonPrimaryType"/>
        <w:position w:val="0"/>
      </w:rPr>
    </w:lvl>
  </w:abstractNum>
  <w:abstractNum w:abstractNumId="97">
    <w:nsid w:val="7247510C"/>
    <w:multiLevelType w:val="multilevel"/>
    <w:tmpl w:val="1B74B14A"/>
    <w:lvl w:ilvl="0">
      <w:numFmt w:val="bullet"/>
      <w:lvlText w:val="➢"/>
      <w:lvlJc w:val="left"/>
      <w:rPr>
        <w:rFonts w:ascii="Helvetica" w:eastAsia="Helvetica" w:hAnsi="Helvetica" w:cs="Helvetica"/>
        <w:position w:val="0"/>
      </w:rPr>
    </w:lvl>
    <w:lvl w:ilvl="1">
      <w:start w:val="1"/>
      <w:numFmt w:val="bullet"/>
      <w:lvlText w:val="o"/>
      <w:lvlJc w:val="left"/>
      <w:rPr>
        <w:rFonts w:ascii="SassoonPrimaryType" w:eastAsia="SassoonPrimaryType" w:hAnsi="SassoonPrimaryType" w:cs="SassoonPrimaryType"/>
        <w:position w:val="0"/>
      </w:rPr>
    </w:lvl>
    <w:lvl w:ilvl="2">
      <w:start w:val="1"/>
      <w:numFmt w:val="bullet"/>
      <w:lvlText w:val="▪"/>
      <w:lvlJc w:val="left"/>
      <w:rPr>
        <w:rFonts w:ascii="SassoonPrimaryType" w:eastAsia="SassoonPrimaryType" w:hAnsi="SassoonPrimaryType" w:cs="SassoonPrimaryType"/>
        <w:position w:val="0"/>
      </w:rPr>
    </w:lvl>
    <w:lvl w:ilvl="3">
      <w:start w:val="1"/>
      <w:numFmt w:val="bullet"/>
      <w:lvlText w:val="•"/>
      <w:lvlJc w:val="left"/>
      <w:rPr>
        <w:rFonts w:ascii="SassoonPrimaryType" w:eastAsia="SassoonPrimaryType" w:hAnsi="SassoonPrimaryType" w:cs="SassoonPrimaryType"/>
        <w:position w:val="0"/>
      </w:rPr>
    </w:lvl>
    <w:lvl w:ilvl="4">
      <w:start w:val="1"/>
      <w:numFmt w:val="bullet"/>
      <w:lvlText w:val="o"/>
      <w:lvlJc w:val="left"/>
      <w:rPr>
        <w:rFonts w:ascii="SassoonPrimaryType" w:eastAsia="SassoonPrimaryType" w:hAnsi="SassoonPrimaryType" w:cs="SassoonPrimaryType"/>
        <w:position w:val="0"/>
      </w:rPr>
    </w:lvl>
    <w:lvl w:ilvl="5">
      <w:start w:val="1"/>
      <w:numFmt w:val="bullet"/>
      <w:lvlText w:val="▪"/>
      <w:lvlJc w:val="left"/>
      <w:rPr>
        <w:rFonts w:ascii="SassoonPrimaryType" w:eastAsia="SassoonPrimaryType" w:hAnsi="SassoonPrimaryType" w:cs="SassoonPrimaryType"/>
        <w:position w:val="0"/>
      </w:rPr>
    </w:lvl>
    <w:lvl w:ilvl="6">
      <w:start w:val="1"/>
      <w:numFmt w:val="bullet"/>
      <w:lvlText w:val="•"/>
      <w:lvlJc w:val="left"/>
      <w:rPr>
        <w:rFonts w:ascii="SassoonPrimaryType" w:eastAsia="SassoonPrimaryType" w:hAnsi="SassoonPrimaryType" w:cs="SassoonPrimaryType"/>
        <w:position w:val="0"/>
      </w:rPr>
    </w:lvl>
    <w:lvl w:ilvl="7">
      <w:start w:val="1"/>
      <w:numFmt w:val="bullet"/>
      <w:lvlText w:val="o"/>
      <w:lvlJc w:val="left"/>
      <w:rPr>
        <w:rFonts w:ascii="SassoonPrimaryType" w:eastAsia="SassoonPrimaryType" w:hAnsi="SassoonPrimaryType" w:cs="SassoonPrimaryType"/>
        <w:position w:val="0"/>
      </w:rPr>
    </w:lvl>
    <w:lvl w:ilvl="8">
      <w:start w:val="1"/>
      <w:numFmt w:val="bullet"/>
      <w:lvlText w:val="▪"/>
      <w:lvlJc w:val="left"/>
      <w:rPr>
        <w:rFonts w:ascii="SassoonPrimaryType" w:eastAsia="SassoonPrimaryType" w:hAnsi="SassoonPrimaryType" w:cs="SassoonPrimaryType"/>
        <w:position w:val="0"/>
      </w:rPr>
    </w:lvl>
  </w:abstractNum>
  <w:abstractNum w:abstractNumId="98">
    <w:nsid w:val="7312573E"/>
    <w:multiLevelType w:val="multilevel"/>
    <w:tmpl w:val="63EE0FCA"/>
    <w:lvl w:ilvl="0">
      <w:numFmt w:val="bullet"/>
      <w:lvlText w:val="•"/>
      <w:lvlJc w:val="left"/>
      <w:rPr>
        <w:rFonts w:ascii="Helvetica" w:eastAsia="Helvetica" w:hAnsi="Helvetica" w:cs="Helvetica"/>
        <w:position w:val="0"/>
      </w:rPr>
    </w:lvl>
    <w:lvl w:ilvl="1">
      <w:start w:val="1"/>
      <w:numFmt w:val="bullet"/>
      <w:lvlText w:val="o"/>
      <w:lvlJc w:val="left"/>
      <w:rPr>
        <w:rFonts w:ascii="SassoonPrimaryType" w:eastAsia="SassoonPrimaryType" w:hAnsi="SassoonPrimaryType" w:cs="SassoonPrimaryType"/>
        <w:position w:val="0"/>
      </w:rPr>
    </w:lvl>
    <w:lvl w:ilvl="2">
      <w:start w:val="1"/>
      <w:numFmt w:val="bullet"/>
      <w:lvlText w:val="▪"/>
      <w:lvlJc w:val="left"/>
      <w:rPr>
        <w:rFonts w:ascii="SassoonPrimaryType" w:eastAsia="SassoonPrimaryType" w:hAnsi="SassoonPrimaryType" w:cs="SassoonPrimaryType"/>
        <w:position w:val="0"/>
      </w:rPr>
    </w:lvl>
    <w:lvl w:ilvl="3">
      <w:start w:val="1"/>
      <w:numFmt w:val="bullet"/>
      <w:lvlText w:val="•"/>
      <w:lvlJc w:val="left"/>
      <w:rPr>
        <w:rFonts w:ascii="SassoonPrimaryType" w:eastAsia="SassoonPrimaryType" w:hAnsi="SassoonPrimaryType" w:cs="SassoonPrimaryType"/>
        <w:position w:val="0"/>
      </w:rPr>
    </w:lvl>
    <w:lvl w:ilvl="4">
      <w:start w:val="1"/>
      <w:numFmt w:val="bullet"/>
      <w:lvlText w:val="o"/>
      <w:lvlJc w:val="left"/>
      <w:rPr>
        <w:rFonts w:ascii="SassoonPrimaryType" w:eastAsia="SassoonPrimaryType" w:hAnsi="SassoonPrimaryType" w:cs="SassoonPrimaryType"/>
        <w:position w:val="0"/>
      </w:rPr>
    </w:lvl>
    <w:lvl w:ilvl="5">
      <w:start w:val="1"/>
      <w:numFmt w:val="bullet"/>
      <w:lvlText w:val="▪"/>
      <w:lvlJc w:val="left"/>
      <w:rPr>
        <w:rFonts w:ascii="SassoonPrimaryType" w:eastAsia="SassoonPrimaryType" w:hAnsi="SassoonPrimaryType" w:cs="SassoonPrimaryType"/>
        <w:position w:val="0"/>
      </w:rPr>
    </w:lvl>
    <w:lvl w:ilvl="6">
      <w:start w:val="1"/>
      <w:numFmt w:val="bullet"/>
      <w:lvlText w:val="•"/>
      <w:lvlJc w:val="left"/>
      <w:rPr>
        <w:rFonts w:ascii="SassoonPrimaryType" w:eastAsia="SassoonPrimaryType" w:hAnsi="SassoonPrimaryType" w:cs="SassoonPrimaryType"/>
        <w:position w:val="0"/>
      </w:rPr>
    </w:lvl>
    <w:lvl w:ilvl="7">
      <w:start w:val="1"/>
      <w:numFmt w:val="bullet"/>
      <w:lvlText w:val="o"/>
      <w:lvlJc w:val="left"/>
      <w:rPr>
        <w:rFonts w:ascii="SassoonPrimaryType" w:eastAsia="SassoonPrimaryType" w:hAnsi="SassoonPrimaryType" w:cs="SassoonPrimaryType"/>
        <w:position w:val="0"/>
      </w:rPr>
    </w:lvl>
    <w:lvl w:ilvl="8">
      <w:start w:val="1"/>
      <w:numFmt w:val="bullet"/>
      <w:lvlText w:val="▪"/>
      <w:lvlJc w:val="left"/>
      <w:rPr>
        <w:rFonts w:ascii="SassoonPrimaryType" w:eastAsia="SassoonPrimaryType" w:hAnsi="SassoonPrimaryType" w:cs="SassoonPrimaryType"/>
        <w:position w:val="0"/>
      </w:rPr>
    </w:lvl>
  </w:abstractNum>
  <w:abstractNum w:abstractNumId="99">
    <w:nsid w:val="733B67D1"/>
    <w:multiLevelType w:val="multilevel"/>
    <w:tmpl w:val="1E1436A0"/>
    <w:lvl w:ilvl="0">
      <w:numFmt w:val="bullet"/>
      <w:lvlText w:val="•"/>
      <w:lvlJc w:val="left"/>
      <w:rPr>
        <w:rFonts w:ascii="Helvetica" w:eastAsia="Helvetica" w:hAnsi="Helvetica" w:cs="Helvetica"/>
        <w:position w:val="0"/>
      </w:rPr>
    </w:lvl>
    <w:lvl w:ilvl="1">
      <w:start w:val="1"/>
      <w:numFmt w:val="bullet"/>
      <w:lvlText w:val="o"/>
      <w:lvlJc w:val="left"/>
      <w:rPr>
        <w:rFonts w:ascii="SassoonPrimaryType" w:eastAsia="SassoonPrimaryType" w:hAnsi="SassoonPrimaryType" w:cs="SassoonPrimaryType"/>
        <w:position w:val="0"/>
      </w:rPr>
    </w:lvl>
    <w:lvl w:ilvl="2">
      <w:start w:val="1"/>
      <w:numFmt w:val="bullet"/>
      <w:lvlText w:val="▪"/>
      <w:lvlJc w:val="left"/>
      <w:rPr>
        <w:rFonts w:ascii="SassoonPrimaryType" w:eastAsia="SassoonPrimaryType" w:hAnsi="SassoonPrimaryType" w:cs="SassoonPrimaryType"/>
        <w:position w:val="0"/>
      </w:rPr>
    </w:lvl>
    <w:lvl w:ilvl="3">
      <w:start w:val="1"/>
      <w:numFmt w:val="bullet"/>
      <w:lvlText w:val="•"/>
      <w:lvlJc w:val="left"/>
      <w:rPr>
        <w:rFonts w:ascii="SassoonPrimaryType" w:eastAsia="SassoonPrimaryType" w:hAnsi="SassoonPrimaryType" w:cs="SassoonPrimaryType"/>
        <w:position w:val="0"/>
      </w:rPr>
    </w:lvl>
    <w:lvl w:ilvl="4">
      <w:start w:val="1"/>
      <w:numFmt w:val="bullet"/>
      <w:lvlText w:val="o"/>
      <w:lvlJc w:val="left"/>
      <w:rPr>
        <w:rFonts w:ascii="SassoonPrimaryType" w:eastAsia="SassoonPrimaryType" w:hAnsi="SassoonPrimaryType" w:cs="SassoonPrimaryType"/>
        <w:position w:val="0"/>
      </w:rPr>
    </w:lvl>
    <w:lvl w:ilvl="5">
      <w:start w:val="1"/>
      <w:numFmt w:val="bullet"/>
      <w:lvlText w:val="▪"/>
      <w:lvlJc w:val="left"/>
      <w:rPr>
        <w:rFonts w:ascii="SassoonPrimaryType" w:eastAsia="SassoonPrimaryType" w:hAnsi="SassoonPrimaryType" w:cs="SassoonPrimaryType"/>
        <w:position w:val="0"/>
      </w:rPr>
    </w:lvl>
    <w:lvl w:ilvl="6">
      <w:start w:val="1"/>
      <w:numFmt w:val="bullet"/>
      <w:lvlText w:val="•"/>
      <w:lvlJc w:val="left"/>
      <w:rPr>
        <w:rFonts w:ascii="SassoonPrimaryType" w:eastAsia="SassoonPrimaryType" w:hAnsi="SassoonPrimaryType" w:cs="SassoonPrimaryType"/>
        <w:position w:val="0"/>
      </w:rPr>
    </w:lvl>
    <w:lvl w:ilvl="7">
      <w:start w:val="1"/>
      <w:numFmt w:val="bullet"/>
      <w:lvlText w:val="o"/>
      <w:lvlJc w:val="left"/>
      <w:rPr>
        <w:rFonts w:ascii="SassoonPrimaryType" w:eastAsia="SassoonPrimaryType" w:hAnsi="SassoonPrimaryType" w:cs="SassoonPrimaryType"/>
        <w:position w:val="0"/>
      </w:rPr>
    </w:lvl>
    <w:lvl w:ilvl="8">
      <w:start w:val="1"/>
      <w:numFmt w:val="bullet"/>
      <w:lvlText w:val="▪"/>
      <w:lvlJc w:val="left"/>
      <w:rPr>
        <w:rFonts w:ascii="SassoonPrimaryType" w:eastAsia="SassoonPrimaryType" w:hAnsi="SassoonPrimaryType" w:cs="SassoonPrimaryType"/>
        <w:position w:val="0"/>
      </w:rPr>
    </w:lvl>
  </w:abstractNum>
  <w:abstractNum w:abstractNumId="100">
    <w:nsid w:val="74292973"/>
    <w:multiLevelType w:val="multilevel"/>
    <w:tmpl w:val="D116CC6C"/>
    <w:lvl w:ilvl="0">
      <w:numFmt w:val="bullet"/>
      <w:lvlText w:val="•"/>
      <w:lvlJc w:val="left"/>
      <w:rPr>
        <w:rFonts w:ascii="Helvetica" w:eastAsia="Helvetica" w:hAnsi="Helvetica" w:cs="Helvetica"/>
        <w:position w:val="0"/>
      </w:rPr>
    </w:lvl>
    <w:lvl w:ilvl="1">
      <w:start w:val="1"/>
      <w:numFmt w:val="bullet"/>
      <w:lvlText w:val="o"/>
      <w:lvlJc w:val="left"/>
      <w:rPr>
        <w:rFonts w:ascii="SassoonPrimaryType" w:eastAsia="SassoonPrimaryType" w:hAnsi="SassoonPrimaryType" w:cs="SassoonPrimaryType"/>
        <w:position w:val="0"/>
      </w:rPr>
    </w:lvl>
    <w:lvl w:ilvl="2">
      <w:start w:val="1"/>
      <w:numFmt w:val="bullet"/>
      <w:lvlText w:val="▪"/>
      <w:lvlJc w:val="left"/>
      <w:rPr>
        <w:rFonts w:ascii="SassoonPrimaryType" w:eastAsia="SassoonPrimaryType" w:hAnsi="SassoonPrimaryType" w:cs="SassoonPrimaryType"/>
        <w:position w:val="0"/>
      </w:rPr>
    </w:lvl>
    <w:lvl w:ilvl="3">
      <w:start w:val="1"/>
      <w:numFmt w:val="bullet"/>
      <w:lvlText w:val="•"/>
      <w:lvlJc w:val="left"/>
      <w:rPr>
        <w:rFonts w:ascii="SassoonPrimaryType" w:eastAsia="SassoonPrimaryType" w:hAnsi="SassoonPrimaryType" w:cs="SassoonPrimaryType"/>
        <w:position w:val="0"/>
      </w:rPr>
    </w:lvl>
    <w:lvl w:ilvl="4">
      <w:start w:val="1"/>
      <w:numFmt w:val="bullet"/>
      <w:lvlText w:val="o"/>
      <w:lvlJc w:val="left"/>
      <w:rPr>
        <w:rFonts w:ascii="SassoonPrimaryType" w:eastAsia="SassoonPrimaryType" w:hAnsi="SassoonPrimaryType" w:cs="SassoonPrimaryType"/>
        <w:position w:val="0"/>
      </w:rPr>
    </w:lvl>
    <w:lvl w:ilvl="5">
      <w:start w:val="1"/>
      <w:numFmt w:val="bullet"/>
      <w:lvlText w:val="▪"/>
      <w:lvlJc w:val="left"/>
      <w:rPr>
        <w:rFonts w:ascii="SassoonPrimaryType" w:eastAsia="SassoonPrimaryType" w:hAnsi="SassoonPrimaryType" w:cs="SassoonPrimaryType"/>
        <w:position w:val="0"/>
      </w:rPr>
    </w:lvl>
    <w:lvl w:ilvl="6">
      <w:start w:val="1"/>
      <w:numFmt w:val="bullet"/>
      <w:lvlText w:val="•"/>
      <w:lvlJc w:val="left"/>
      <w:rPr>
        <w:rFonts w:ascii="SassoonPrimaryType" w:eastAsia="SassoonPrimaryType" w:hAnsi="SassoonPrimaryType" w:cs="SassoonPrimaryType"/>
        <w:position w:val="0"/>
      </w:rPr>
    </w:lvl>
    <w:lvl w:ilvl="7">
      <w:start w:val="1"/>
      <w:numFmt w:val="bullet"/>
      <w:lvlText w:val="o"/>
      <w:lvlJc w:val="left"/>
      <w:rPr>
        <w:rFonts w:ascii="SassoonPrimaryType" w:eastAsia="SassoonPrimaryType" w:hAnsi="SassoonPrimaryType" w:cs="SassoonPrimaryType"/>
        <w:position w:val="0"/>
      </w:rPr>
    </w:lvl>
    <w:lvl w:ilvl="8">
      <w:start w:val="1"/>
      <w:numFmt w:val="bullet"/>
      <w:lvlText w:val="▪"/>
      <w:lvlJc w:val="left"/>
      <w:rPr>
        <w:rFonts w:ascii="SassoonPrimaryType" w:eastAsia="SassoonPrimaryType" w:hAnsi="SassoonPrimaryType" w:cs="SassoonPrimaryType"/>
        <w:position w:val="0"/>
      </w:rPr>
    </w:lvl>
  </w:abstractNum>
  <w:abstractNum w:abstractNumId="101">
    <w:nsid w:val="7507507C"/>
    <w:multiLevelType w:val="multilevel"/>
    <w:tmpl w:val="BE1859A0"/>
    <w:lvl w:ilvl="0">
      <w:numFmt w:val="bullet"/>
      <w:lvlText w:val="•"/>
      <w:lvlJc w:val="left"/>
      <w:rPr>
        <w:rFonts w:ascii="Helvetica" w:eastAsia="Helvetica" w:hAnsi="Helvetica" w:cs="Helvetica"/>
        <w:position w:val="0"/>
      </w:rPr>
    </w:lvl>
    <w:lvl w:ilvl="1">
      <w:start w:val="1"/>
      <w:numFmt w:val="bullet"/>
      <w:lvlText w:val="o"/>
      <w:lvlJc w:val="left"/>
      <w:rPr>
        <w:rFonts w:ascii="SassoonPrimaryType" w:eastAsia="SassoonPrimaryType" w:hAnsi="SassoonPrimaryType" w:cs="SassoonPrimaryType"/>
        <w:position w:val="0"/>
      </w:rPr>
    </w:lvl>
    <w:lvl w:ilvl="2">
      <w:start w:val="1"/>
      <w:numFmt w:val="bullet"/>
      <w:lvlText w:val="▪"/>
      <w:lvlJc w:val="left"/>
      <w:rPr>
        <w:rFonts w:ascii="SassoonPrimaryType" w:eastAsia="SassoonPrimaryType" w:hAnsi="SassoonPrimaryType" w:cs="SassoonPrimaryType"/>
        <w:position w:val="0"/>
      </w:rPr>
    </w:lvl>
    <w:lvl w:ilvl="3">
      <w:start w:val="1"/>
      <w:numFmt w:val="bullet"/>
      <w:lvlText w:val="•"/>
      <w:lvlJc w:val="left"/>
      <w:rPr>
        <w:rFonts w:ascii="SassoonPrimaryType" w:eastAsia="SassoonPrimaryType" w:hAnsi="SassoonPrimaryType" w:cs="SassoonPrimaryType"/>
        <w:position w:val="0"/>
      </w:rPr>
    </w:lvl>
    <w:lvl w:ilvl="4">
      <w:start w:val="1"/>
      <w:numFmt w:val="bullet"/>
      <w:lvlText w:val="o"/>
      <w:lvlJc w:val="left"/>
      <w:rPr>
        <w:rFonts w:ascii="SassoonPrimaryType" w:eastAsia="SassoonPrimaryType" w:hAnsi="SassoonPrimaryType" w:cs="SassoonPrimaryType"/>
        <w:position w:val="0"/>
      </w:rPr>
    </w:lvl>
    <w:lvl w:ilvl="5">
      <w:start w:val="1"/>
      <w:numFmt w:val="bullet"/>
      <w:lvlText w:val="▪"/>
      <w:lvlJc w:val="left"/>
      <w:rPr>
        <w:rFonts w:ascii="SassoonPrimaryType" w:eastAsia="SassoonPrimaryType" w:hAnsi="SassoonPrimaryType" w:cs="SassoonPrimaryType"/>
        <w:position w:val="0"/>
      </w:rPr>
    </w:lvl>
    <w:lvl w:ilvl="6">
      <w:start w:val="1"/>
      <w:numFmt w:val="bullet"/>
      <w:lvlText w:val="•"/>
      <w:lvlJc w:val="left"/>
      <w:rPr>
        <w:rFonts w:ascii="SassoonPrimaryType" w:eastAsia="SassoonPrimaryType" w:hAnsi="SassoonPrimaryType" w:cs="SassoonPrimaryType"/>
        <w:position w:val="0"/>
      </w:rPr>
    </w:lvl>
    <w:lvl w:ilvl="7">
      <w:start w:val="1"/>
      <w:numFmt w:val="bullet"/>
      <w:lvlText w:val="o"/>
      <w:lvlJc w:val="left"/>
      <w:rPr>
        <w:rFonts w:ascii="SassoonPrimaryType" w:eastAsia="SassoonPrimaryType" w:hAnsi="SassoonPrimaryType" w:cs="SassoonPrimaryType"/>
        <w:position w:val="0"/>
      </w:rPr>
    </w:lvl>
    <w:lvl w:ilvl="8">
      <w:start w:val="1"/>
      <w:numFmt w:val="bullet"/>
      <w:lvlText w:val="▪"/>
      <w:lvlJc w:val="left"/>
      <w:rPr>
        <w:rFonts w:ascii="SassoonPrimaryType" w:eastAsia="SassoonPrimaryType" w:hAnsi="SassoonPrimaryType" w:cs="SassoonPrimaryType"/>
        <w:position w:val="0"/>
      </w:rPr>
    </w:lvl>
  </w:abstractNum>
  <w:abstractNum w:abstractNumId="102">
    <w:nsid w:val="767D5E43"/>
    <w:multiLevelType w:val="multilevel"/>
    <w:tmpl w:val="D78C9AFE"/>
    <w:lvl w:ilvl="0">
      <w:numFmt w:val="bullet"/>
      <w:lvlText w:val="•"/>
      <w:lvlJc w:val="left"/>
      <w:rPr>
        <w:rFonts w:ascii="Helvetica" w:eastAsia="Helvetica" w:hAnsi="Helvetica" w:cs="Helvetica"/>
        <w:position w:val="0"/>
      </w:rPr>
    </w:lvl>
    <w:lvl w:ilvl="1">
      <w:start w:val="1"/>
      <w:numFmt w:val="bullet"/>
      <w:lvlText w:val="o"/>
      <w:lvlJc w:val="left"/>
      <w:rPr>
        <w:rFonts w:ascii="SassoonPrimaryType" w:eastAsia="SassoonPrimaryType" w:hAnsi="SassoonPrimaryType" w:cs="SassoonPrimaryType"/>
        <w:position w:val="0"/>
      </w:rPr>
    </w:lvl>
    <w:lvl w:ilvl="2">
      <w:start w:val="1"/>
      <w:numFmt w:val="bullet"/>
      <w:lvlText w:val="▪"/>
      <w:lvlJc w:val="left"/>
      <w:rPr>
        <w:rFonts w:ascii="SassoonPrimaryType" w:eastAsia="SassoonPrimaryType" w:hAnsi="SassoonPrimaryType" w:cs="SassoonPrimaryType"/>
        <w:position w:val="0"/>
      </w:rPr>
    </w:lvl>
    <w:lvl w:ilvl="3">
      <w:start w:val="1"/>
      <w:numFmt w:val="bullet"/>
      <w:lvlText w:val="•"/>
      <w:lvlJc w:val="left"/>
      <w:rPr>
        <w:rFonts w:ascii="SassoonPrimaryType" w:eastAsia="SassoonPrimaryType" w:hAnsi="SassoonPrimaryType" w:cs="SassoonPrimaryType"/>
        <w:position w:val="0"/>
      </w:rPr>
    </w:lvl>
    <w:lvl w:ilvl="4">
      <w:start w:val="1"/>
      <w:numFmt w:val="bullet"/>
      <w:lvlText w:val="o"/>
      <w:lvlJc w:val="left"/>
      <w:rPr>
        <w:rFonts w:ascii="SassoonPrimaryType" w:eastAsia="SassoonPrimaryType" w:hAnsi="SassoonPrimaryType" w:cs="SassoonPrimaryType"/>
        <w:position w:val="0"/>
      </w:rPr>
    </w:lvl>
    <w:lvl w:ilvl="5">
      <w:start w:val="1"/>
      <w:numFmt w:val="bullet"/>
      <w:lvlText w:val="▪"/>
      <w:lvlJc w:val="left"/>
      <w:rPr>
        <w:rFonts w:ascii="SassoonPrimaryType" w:eastAsia="SassoonPrimaryType" w:hAnsi="SassoonPrimaryType" w:cs="SassoonPrimaryType"/>
        <w:position w:val="0"/>
      </w:rPr>
    </w:lvl>
    <w:lvl w:ilvl="6">
      <w:start w:val="1"/>
      <w:numFmt w:val="bullet"/>
      <w:lvlText w:val="•"/>
      <w:lvlJc w:val="left"/>
      <w:rPr>
        <w:rFonts w:ascii="SassoonPrimaryType" w:eastAsia="SassoonPrimaryType" w:hAnsi="SassoonPrimaryType" w:cs="SassoonPrimaryType"/>
        <w:position w:val="0"/>
      </w:rPr>
    </w:lvl>
    <w:lvl w:ilvl="7">
      <w:start w:val="1"/>
      <w:numFmt w:val="bullet"/>
      <w:lvlText w:val="o"/>
      <w:lvlJc w:val="left"/>
      <w:rPr>
        <w:rFonts w:ascii="SassoonPrimaryType" w:eastAsia="SassoonPrimaryType" w:hAnsi="SassoonPrimaryType" w:cs="SassoonPrimaryType"/>
        <w:position w:val="0"/>
      </w:rPr>
    </w:lvl>
    <w:lvl w:ilvl="8">
      <w:start w:val="1"/>
      <w:numFmt w:val="bullet"/>
      <w:lvlText w:val="▪"/>
      <w:lvlJc w:val="left"/>
      <w:rPr>
        <w:rFonts w:ascii="SassoonPrimaryType" w:eastAsia="SassoonPrimaryType" w:hAnsi="SassoonPrimaryType" w:cs="SassoonPrimaryType"/>
        <w:position w:val="0"/>
      </w:rPr>
    </w:lvl>
  </w:abstractNum>
  <w:abstractNum w:abstractNumId="103">
    <w:nsid w:val="7880199E"/>
    <w:multiLevelType w:val="multilevel"/>
    <w:tmpl w:val="DDF6D840"/>
    <w:lvl w:ilvl="0">
      <w:numFmt w:val="bullet"/>
      <w:lvlText w:val="•"/>
      <w:lvlJc w:val="left"/>
      <w:rPr>
        <w:rFonts w:ascii="Helvetica" w:eastAsia="Helvetica" w:hAnsi="Helvetica" w:cs="Helvetica"/>
        <w:position w:val="0"/>
      </w:rPr>
    </w:lvl>
    <w:lvl w:ilvl="1">
      <w:start w:val="1"/>
      <w:numFmt w:val="bullet"/>
      <w:lvlText w:val="o"/>
      <w:lvlJc w:val="left"/>
      <w:rPr>
        <w:rFonts w:ascii="SassoonPrimaryType" w:eastAsia="SassoonPrimaryType" w:hAnsi="SassoonPrimaryType" w:cs="SassoonPrimaryType"/>
        <w:position w:val="0"/>
      </w:rPr>
    </w:lvl>
    <w:lvl w:ilvl="2">
      <w:start w:val="1"/>
      <w:numFmt w:val="bullet"/>
      <w:lvlText w:val="▪"/>
      <w:lvlJc w:val="left"/>
      <w:rPr>
        <w:rFonts w:ascii="SassoonPrimaryType" w:eastAsia="SassoonPrimaryType" w:hAnsi="SassoonPrimaryType" w:cs="SassoonPrimaryType"/>
        <w:position w:val="0"/>
      </w:rPr>
    </w:lvl>
    <w:lvl w:ilvl="3">
      <w:start w:val="1"/>
      <w:numFmt w:val="bullet"/>
      <w:lvlText w:val="•"/>
      <w:lvlJc w:val="left"/>
      <w:rPr>
        <w:rFonts w:ascii="SassoonPrimaryType" w:eastAsia="SassoonPrimaryType" w:hAnsi="SassoonPrimaryType" w:cs="SassoonPrimaryType"/>
        <w:position w:val="0"/>
      </w:rPr>
    </w:lvl>
    <w:lvl w:ilvl="4">
      <w:start w:val="1"/>
      <w:numFmt w:val="bullet"/>
      <w:lvlText w:val="o"/>
      <w:lvlJc w:val="left"/>
      <w:rPr>
        <w:rFonts w:ascii="SassoonPrimaryType" w:eastAsia="SassoonPrimaryType" w:hAnsi="SassoonPrimaryType" w:cs="SassoonPrimaryType"/>
        <w:position w:val="0"/>
      </w:rPr>
    </w:lvl>
    <w:lvl w:ilvl="5">
      <w:start w:val="1"/>
      <w:numFmt w:val="bullet"/>
      <w:lvlText w:val="▪"/>
      <w:lvlJc w:val="left"/>
      <w:rPr>
        <w:rFonts w:ascii="SassoonPrimaryType" w:eastAsia="SassoonPrimaryType" w:hAnsi="SassoonPrimaryType" w:cs="SassoonPrimaryType"/>
        <w:position w:val="0"/>
      </w:rPr>
    </w:lvl>
    <w:lvl w:ilvl="6">
      <w:start w:val="1"/>
      <w:numFmt w:val="bullet"/>
      <w:lvlText w:val="•"/>
      <w:lvlJc w:val="left"/>
      <w:rPr>
        <w:rFonts w:ascii="SassoonPrimaryType" w:eastAsia="SassoonPrimaryType" w:hAnsi="SassoonPrimaryType" w:cs="SassoonPrimaryType"/>
        <w:position w:val="0"/>
      </w:rPr>
    </w:lvl>
    <w:lvl w:ilvl="7">
      <w:start w:val="1"/>
      <w:numFmt w:val="bullet"/>
      <w:lvlText w:val="o"/>
      <w:lvlJc w:val="left"/>
      <w:rPr>
        <w:rFonts w:ascii="SassoonPrimaryType" w:eastAsia="SassoonPrimaryType" w:hAnsi="SassoonPrimaryType" w:cs="SassoonPrimaryType"/>
        <w:position w:val="0"/>
      </w:rPr>
    </w:lvl>
    <w:lvl w:ilvl="8">
      <w:start w:val="1"/>
      <w:numFmt w:val="bullet"/>
      <w:lvlText w:val="▪"/>
      <w:lvlJc w:val="left"/>
      <w:rPr>
        <w:rFonts w:ascii="SassoonPrimaryType" w:eastAsia="SassoonPrimaryType" w:hAnsi="SassoonPrimaryType" w:cs="SassoonPrimaryType"/>
        <w:position w:val="0"/>
      </w:rPr>
    </w:lvl>
  </w:abstractNum>
  <w:abstractNum w:abstractNumId="104">
    <w:nsid w:val="79FD37E8"/>
    <w:multiLevelType w:val="multilevel"/>
    <w:tmpl w:val="FBC2F876"/>
    <w:lvl w:ilvl="0">
      <w:numFmt w:val="bullet"/>
      <w:lvlText w:val="•"/>
      <w:lvlJc w:val="left"/>
      <w:rPr>
        <w:rFonts w:ascii="Helvetica" w:eastAsia="Helvetica" w:hAnsi="Helvetica" w:cs="Helvetica"/>
        <w:position w:val="0"/>
      </w:rPr>
    </w:lvl>
    <w:lvl w:ilvl="1">
      <w:start w:val="1"/>
      <w:numFmt w:val="bullet"/>
      <w:lvlText w:val="o"/>
      <w:lvlJc w:val="left"/>
      <w:rPr>
        <w:rFonts w:ascii="SassoonPrimaryType" w:eastAsia="SassoonPrimaryType" w:hAnsi="SassoonPrimaryType" w:cs="SassoonPrimaryType"/>
        <w:position w:val="0"/>
      </w:rPr>
    </w:lvl>
    <w:lvl w:ilvl="2">
      <w:start w:val="1"/>
      <w:numFmt w:val="bullet"/>
      <w:lvlText w:val="▪"/>
      <w:lvlJc w:val="left"/>
      <w:rPr>
        <w:rFonts w:ascii="SassoonPrimaryType" w:eastAsia="SassoonPrimaryType" w:hAnsi="SassoonPrimaryType" w:cs="SassoonPrimaryType"/>
        <w:position w:val="0"/>
      </w:rPr>
    </w:lvl>
    <w:lvl w:ilvl="3">
      <w:start w:val="1"/>
      <w:numFmt w:val="bullet"/>
      <w:lvlText w:val="•"/>
      <w:lvlJc w:val="left"/>
      <w:rPr>
        <w:rFonts w:ascii="SassoonPrimaryType" w:eastAsia="SassoonPrimaryType" w:hAnsi="SassoonPrimaryType" w:cs="SassoonPrimaryType"/>
        <w:position w:val="0"/>
      </w:rPr>
    </w:lvl>
    <w:lvl w:ilvl="4">
      <w:start w:val="1"/>
      <w:numFmt w:val="bullet"/>
      <w:lvlText w:val="o"/>
      <w:lvlJc w:val="left"/>
      <w:rPr>
        <w:rFonts w:ascii="SassoonPrimaryType" w:eastAsia="SassoonPrimaryType" w:hAnsi="SassoonPrimaryType" w:cs="SassoonPrimaryType"/>
        <w:position w:val="0"/>
      </w:rPr>
    </w:lvl>
    <w:lvl w:ilvl="5">
      <w:start w:val="1"/>
      <w:numFmt w:val="bullet"/>
      <w:lvlText w:val="▪"/>
      <w:lvlJc w:val="left"/>
      <w:rPr>
        <w:rFonts w:ascii="SassoonPrimaryType" w:eastAsia="SassoonPrimaryType" w:hAnsi="SassoonPrimaryType" w:cs="SassoonPrimaryType"/>
        <w:position w:val="0"/>
      </w:rPr>
    </w:lvl>
    <w:lvl w:ilvl="6">
      <w:start w:val="1"/>
      <w:numFmt w:val="bullet"/>
      <w:lvlText w:val="•"/>
      <w:lvlJc w:val="left"/>
      <w:rPr>
        <w:rFonts w:ascii="SassoonPrimaryType" w:eastAsia="SassoonPrimaryType" w:hAnsi="SassoonPrimaryType" w:cs="SassoonPrimaryType"/>
        <w:position w:val="0"/>
      </w:rPr>
    </w:lvl>
    <w:lvl w:ilvl="7">
      <w:start w:val="1"/>
      <w:numFmt w:val="bullet"/>
      <w:lvlText w:val="o"/>
      <w:lvlJc w:val="left"/>
      <w:rPr>
        <w:rFonts w:ascii="SassoonPrimaryType" w:eastAsia="SassoonPrimaryType" w:hAnsi="SassoonPrimaryType" w:cs="SassoonPrimaryType"/>
        <w:position w:val="0"/>
      </w:rPr>
    </w:lvl>
    <w:lvl w:ilvl="8">
      <w:start w:val="1"/>
      <w:numFmt w:val="bullet"/>
      <w:lvlText w:val="▪"/>
      <w:lvlJc w:val="left"/>
      <w:rPr>
        <w:rFonts w:ascii="SassoonPrimaryType" w:eastAsia="SassoonPrimaryType" w:hAnsi="SassoonPrimaryType" w:cs="SassoonPrimaryType"/>
        <w:position w:val="0"/>
      </w:rPr>
    </w:lvl>
  </w:abstractNum>
  <w:abstractNum w:abstractNumId="105">
    <w:nsid w:val="7AEA2DBE"/>
    <w:multiLevelType w:val="multilevel"/>
    <w:tmpl w:val="0226AAA2"/>
    <w:lvl w:ilvl="0">
      <w:numFmt w:val="bullet"/>
      <w:lvlText w:val="•"/>
      <w:lvlJc w:val="left"/>
      <w:rPr>
        <w:rFonts w:ascii="Helvetica" w:eastAsia="Helvetica" w:hAnsi="Helvetica" w:cs="Helvetica"/>
        <w:position w:val="0"/>
      </w:rPr>
    </w:lvl>
    <w:lvl w:ilvl="1">
      <w:start w:val="1"/>
      <w:numFmt w:val="bullet"/>
      <w:lvlText w:val="o"/>
      <w:lvlJc w:val="left"/>
      <w:rPr>
        <w:rFonts w:ascii="SassoonPrimaryType" w:eastAsia="SassoonPrimaryType" w:hAnsi="SassoonPrimaryType" w:cs="SassoonPrimaryType"/>
        <w:position w:val="0"/>
      </w:rPr>
    </w:lvl>
    <w:lvl w:ilvl="2">
      <w:start w:val="1"/>
      <w:numFmt w:val="bullet"/>
      <w:lvlText w:val="▪"/>
      <w:lvlJc w:val="left"/>
      <w:rPr>
        <w:rFonts w:ascii="SassoonPrimaryType" w:eastAsia="SassoonPrimaryType" w:hAnsi="SassoonPrimaryType" w:cs="SassoonPrimaryType"/>
        <w:position w:val="0"/>
      </w:rPr>
    </w:lvl>
    <w:lvl w:ilvl="3">
      <w:start w:val="1"/>
      <w:numFmt w:val="bullet"/>
      <w:lvlText w:val="•"/>
      <w:lvlJc w:val="left"/>
      <w:rPr>
        <w:rFonts w:ascii="SassoonPrimaryType" w:eastAsia="SassoonPrimaryType" w:hAnsi="SassoonPrimaryType" w:cs="SassoonPrimaryType"/>
        <w:position w:val="0"/>
      </w:rPr>
    </w:lvl>
    <w:lvl w:ilvl="4">
      <w:start w:val="1"/>
      <w:numFmt w:val="bullet"/>
      <w:lvlText w:val="o"/>
      <w:lvlJc w:val="left"/>
      <w:rPr>
        <w:rFonts w:ascii="SassoonPrimaryType" w:eastAsia="SassoonPrimaryType" w:hAnsi="SassoonPrimaryType" w:cs="SassoonPrimaryType"/>
        <w:position w:val="0"/>
      </w:rPr>
    </w:lvl>
    <w:lvl w:ilvl="5">
      <w:start w:val="1"/>
      <w:numFmt w:val="bullet"/>
      <w:lvlText w:val="▪"/>
      <w:lvlJc w:val="left"/>
      <w:rPr>
        <w:rFonts w:ascii="SassoonPrimaryType" w:eastAsia="SassoonPrimaryType" w:hAnsi="SassoonPrimaryType" w:cs="SassoonPrimaryType"/>
        <w:position w:val="0"/>
      </w:rPr>
    </w:lvl>
    <w:lvl w:ilvl="6">
      <w:start w:val="1"/>
      <w:numFmt w:val="bullet"/>
      <w:lvlText w:val="•"/>
      <w:lvlJc w:val="left"/>
      <w:rPr>
        <w:rFonts w:ascii="SassoonPrimaryType" w:eastAsia="SassoonPrimaryType" w:hAnsi="SassoonPrimaryType" w:cs="SassoonPrimaryType"/>
        <w:position w:val="0"/>
      </w:rPr>
    </w:lvl>
    <w:lvl w:ilvl="7">
      <w:start w:val="1"/>
      <w:numFmt w:val="bullet"/>
      <w:lvlText w:val="o"/>
      <w:lvlJc w:val="left"/>
      <w:rPr>
        <w:rFonts w:ascii="SassoonPrimaryType" w:eastAsia="SassoonPrimaryType" w:hAnsi="SassoonPrimaryType" w:cs="SassoonPrimaryType"/>
        <w:position w:val="0"/>
      </w:rPr>
    </w:lvl>
    <w:lvl w:ilvl="8">
      <w:start w:val="1"/>
      <w:numFmt w:val="bullet"/>
      <w:lvlText w:val="▪"/>
      <w:lvlJc w:val="left"/>
      <w:rPr>
        <w:rFonts w:ascii="SassoonPrimaryType" w:eastAsia="SassoonPrimaryType" w:hAnsi="SassoonPrimaryType" w:cs="SassoonPrimaryType"/>
        <w:position w:val="0"/>
      </w:rPr>
    </w:lvl>
  </w:abstractNum>
  <w:abstractNum w:abstractNumId="106">
    <w:nsid w:val="7B524003"/>
    <w:multiLevelType w:val="multilevel"/>
    <w:tmpl w:val="FE00F798"/>
    <w:lvl w:ilvl="0">
      <w:numFmt w:val="bullet"/>
      <w:lvlText w:val="•"/>
      <w:lvlJc w:val="left"/>
      <w:rPr>
        <w:rFonts w:ascii="Helvetica" w:eastAsia="Helvetica" w:hAnsi="Helvetica" w:cs="Helvetica"/>
        <w:position w:val="0"/>
      </w:rPr>
    </w:lvl>
    <w:lvl w:ilvl="1">
      <w:start w:val="1"/>
      <w:numFmt w:val="bullet"/>
      <w:lvlText w:val="o"/>
      <w:lvlJc w:val="left"/>
      <w:rPr>
        <w:rFonts w:ascii="SassoonPrimaryType" w:eastAsia="SassoonPrimaryType" w:hAnsi="SassoonPrimaryType" w:cs="SassoonPrimaryType"/>
        <w:position w:val="0"/>
      </w:rPr>
    </w:lvl>
    <w:lvl w:ilvl="2">
      <w:start w:val="1"/>
      <w:numFmt w:val="bullet"/>
      <w:lvlText w:val="▪"/>
      <w:lvlJc w:val="left"/>
      <w:rPr>
        <w:rFonts w:ascii="SassoonPrimaryType" w:eastAsia="SassoonPrimaryType" w:hAnsi="SassoonPrimaryType" w:cs="SassoonPrimaryType"/>
        <w:position w:val="0"/>
      </w:rPr>
    </w:lvl>
    <w:lvl w:ilvl="3">
      <w:start w:val="1"/>
      <w:numFmt w:val="bullet"/>
      <w:lvlText w:val="•"/>
      <w:lvlJc w:val="left"/>
      <w:rPr>
        <w:rFonts w:ascii="SassoonPrimaryType" w:eastAsia="SassoonPrimaryType" w:hAnsi="SassoonPrimaryType" w:cs="SassoonPrimaryType"/>
        <w:position w:val="0"/>
      </w:rPr>
    </w:lvl>
    <w:lvl w:ilvl="4">
      <w:start w:val="1"/>
      <w:numFmt w:val="bullet"/>
      <w:lvlText w:val="o"/>
      <w:lvlJc w:val="left"/>
      <w:rPr>
        <w:rFonts w:ascii="SassoonPrimaryType" w:eastAsia="SassoonPrimaryType" w:hAnsi="SassoonPrimaryType" w:cs="SassoonPrimaryType"/>
        <w:position w:val="0"/>
      </w:rPr>
    </w:lvl>
    <w:lvl w:ilvl="5">
      <w:start w:val="1"/>
      <w:numFmt w:val="bullet"/>
      <w:lvlText w:val="▪"/>
      <w:lvlJc w:val="left"/>
      <w:rPr>
        <w:rFonts w:ascii="SassoonPrimaryType" w:eastAsia="SassoonPrimaryType" w:hAnsi="SassoonPrimaryType" w:cs="SassoonPrimaryType"/>
        <w:position w:val="0"/>
      </w:rPr>
    </w:lvl>
    <w:lvl w:ilvl="6">
      <w:start w:val="1"/>
      <w:numFmt w:val="bullet"/>
      <w:lvlText w:val="•"/>
      <w:lvlJc w:val="left"/>
      <w:rPr>
        <w:rFonts w:ascii="SassoonPrimaryType" w:eastAsia="SassoonPrimaryType" w:hAnsi="SassoonPrimaryType" w:cs="SassoonPrimaryType"/>
        <w:position w:val="0"/>
      </w:rPr>
    </w:lvl>
    <w:lvl w:ilvl="7">
      <w:start w:val="1"/>
      <w:numFmt w:val="bullet"/>
      <w:lvlText w:val="o"/>
      <w:lvlJc w:val="left"/>
      <w:rPr>
        <w:rFonts w:ascii="SassoonPrimaryType" w:eastAsia="SassoonPrimaryType" w:hAnsi="SassoonPrimaryType" w:cs="SassoonPrimaryType"/>
        <w:position w:val="0"/>
      </w:rPr>
    </w:lvl>
    <w:lvl w:ilvl="8">
      <w:start w:val="1"/>
      <w:numFmt w:val="bullet"/>
      <w:lvlText w:val="▪"/>
      <w:lvlJc w:val="left"/>
      <w:rPr>
        <w:rFonts w:ascii="SassoonPrimaryType" w:eastAsia="SassoonPrimaryType" w:hAnsi="SassoonPrimaryType" w:cs="SassoonPrimaryType"/>
        <w:position w:val="0"/>
      </w:rPr>
    </w:lvl>
  </w:abstractNum>
  <w:abstractNum w:abstractNumId="107">
    <w:nsid w:val="7BB94092"/>
    <w:multiLevelType w:val="multilevel"/>
    <w:tmpl w:val="CBE22082"/>
    <w:lvl w:ilvl="0">
      <w:numFmt w:val="bullet"/>
      <w:lvlText w:val="•"/>
      <w:lvlJc w:val="left"/>
      <w:rPr>
        <w:rFonts w:ascii="Helvetica" w:eastAsia="Helvetica" w:hAnsi="Helvetica" w:cs="Helvetica"/>
        <w:position w:val="0"/>
      </w:rPr>
    </w:lvl>
    <w:lvl w:ilvl="1">
      <w:start w:val="1"/>
      <w:numFmt w:val="bullet"/>
      <w:lvlText w:val="o"/>
      <w:lvlJc w:val="left"/>
      <w:rPr>
        <w:rFonts w:ascii="SassoonPrimaryType" w:eastAsia="SassoonPrimaryType" w:hAnsi="SassoonPrimaryType" w:cs="SassoonPrimaryType"/>
        <w:position w:val="0"/>
      </w:rPr>
    </w:lvl>
    <w:lvl w:ilvl="2">
      <w:start w:val="1"/>
      <w:numFmt w:val="bullet"/>
      <w:lvlText w:val="▪"/>
      <w:lvlJc w:val="left"/>
      <w:rPr>
        <w:rFonts w:ascii="SassoonPrimaryType" w:eastAsia="SassoonPrimaryType" w:hAnsi="SassoonPrimaryType" w:cs="SassoonPrimaryType"/>
        <w:position w:val="0"/>
      </w:rPr>
    </w:lvl>
    <w:lvl w:ilvl="3">
      <w:start w:val="1"/>
      <w:numFmt w:val="bullet"/>
      <w:lvlText w:val="•"/>
      <w:lvlJc w:val="left"/>
      <w:rPr>
        <w:rFonts w:ascii="SassoonPrimaryType" w:eastAsia="SassoonPrimaryType" w:hAnsi="SassoonPrimaryType" w:cs="SassoonPrimaryType"/>
        <w:position w:val="0"/>
      </w:rPr>
    </w:lvl>
    <w:lvl w:ilvl="4">
      <w:start w:val="1"/>
      <w:numFmt w:val="bullet"/>
      <w:lvlText w:val="o"/>
      <w:lvlJc w:val="left"/>
      <w:rPr>
        <w:rFonts w:ascii="SassoonPrimaryType" w:eastAsia="SassoonPrimaryType" w:hAnsi="SassoonPrimaryType" w:cs="SassoonPrimaryType"/>
        <w:position w:val="0"/>
      </w:rPr>
    </w:lvl>
    <w:lvl w:ilvl="5">
      <w:start w:val="1"/>
      <w:numFmt w:val="bullet"/>
      <w:lvlText w:val="▪"/>
      <w:lvlJc w:val="left"/>
      <w:rPr>
        <w:rFonts w:ascii="SassoonPrimaryType" w:eastAsia="SassoonPrimaryType" w:hAnsi="SassoonPrimaryType" w:cs="SassoonPrimaryType"/>
        <w:position w:val="0"/>
      </w:rPr>
    </w:lvl>
    <w:lvl w:ilvl="6">
      <w:start w:val="1"/>
      <w:numFmt w:val="bullet"/>
      <w:lvlText w:val="•"/>
      <w:lvlJc w:val="left"/>
      <w:rPr>
        <w:rFonts w:ascii="SassoonPrimaryType" w:eastAsia="SassoonPrimaryType" w:hAnsi="SassoonPrimaryType" w:cs="SassoonPrimaryType"/>
        <w:position w:val="0"/>
      </w:rPr>
    </w:lvl>
    <w:lvl w:ilvl="7">
      <w:start w:val="1"/>
      <w:numFmt w:val="bullet"/>
      <w:lvlText w:val="o"/>
      <w:lvlJc w:val="left"/>
      <w:rPr>
        <w:rFonts w:ascii="SassoonPrimaryType" w:eastAsia="SassoonPrimaryType" w:hAnsi="SassoonPrimaryType" w:cs="SassoonPrimaryType"/>
        <w:position w:val="0"/>
      </w:rPr>
    </w:lvl>
    <w:lvl w:ilvl="8">
      <w:start w:val="1"/>
      <w:numFmt w:val="bullet"/>
      <w:lvlText w:val="▪"/>
      <w:lvlJc w:val="left"/>
      <w:rPr>
        <w:rFonts w:ascii="SassoonPrimaryType" w:eastAsia="SassoonPrimaryType" w:hAnsi="SassoonPrimaryType" w:cs="SassoonPrimaryType"/>
        <w:position w:val="0"/>
      </w:rPr>
    </w:lvl>
  </w:abstractNum>
  <w:abstractNum w:abstractNumId="108">
    <w:nsid w:val="7BFD5D98"/>
    <w:multiLevelType w:val="hybridMultilevel"/>
    <w:tmpl w:val="D542D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nsid w:val="7E6E2016"/>
    <w:multiLevelType w:val="multilevel"/>
    <w:tmpl w:val="3578CBCE"/>
    <w:styleLink w:val="List15"/>
    <w:lvl w:ilvl="0">
      <w:start w:val="1"/>
      <w:numFmt w:val="bullet"/>
      <w:lvlText w:val="•"/>
      <w:lvlJc w:val="left"/>
      <w:rPr>
        <w:rFonts w:ascii="SassoonPrimaryType" w:eastAsia="SassoonPrimaryType" w:hAnsi="SassoonPrimaryType" w:cs="SassoonPrimaryType"/>
        <w:position w:val="0"/>
      </w:rPr>
    </w:lvl>
    <w:lvl w:ilvl="1">
      <w:numFmt w:val="bullet"/>
      <w:lvlText w:val="•"/>
      <w:lvlJc w:val="left"/>
      <w:rPr>
        <w:rFonts w:ascii="Helvetica" w:eastAsia="Helvetica" w:hAnsi="Helvetica" w:cs="Helvetica"/>
        <w:position w:val="0"/>
      </w:rPr>
    </w:lvl>
    <w:lvl w:ilvl="2">
      <w:start w:val="1"/>
      <w:numFmt w:val="bullet"/>
      <w:lvlText w:val="▪"/>
      <w:lvlJc w:val="left"/>
      <w:rPr>
        <w:rFonts w:ascii="SassoonPrimaryType" w:eastAsia="SassoonPrimaryType" w:hAnsi="SassoonPrimaryType" w:cs="SassoonPrimaryType"/>
        <w:position w:val="0"/>
      </w:rPr>
    </w:lvl>
    <w:lvl w:ilvl="3">
      <w:start w:val="1"/>
      <w:numFmt w:val="bullet"/>
      <w:lvlText w:val="•"/>
      <w:lvlJc w:val="left"/>
      <w:rPr>
        <w:rFonts w:ascii="SassoonPrimaryType" w:eastAsia="SassoonPrimaryType" w:hAnsi="SassoonPrimaryType" w:cs="SassoonPrimaryType"/>
        <w:position w:val="0"/>
      </w:rPr>
    </w:lvl>
    <w:lvl w:ilvl="4">
      <w:start w:val="1"/>
      <w:numFmt w:val="bullet"/>
      <w:lvlText w:val="o"/>
      <w:lvlJc w:val="left"/>
      <w:rPr>
        <w:rFonts w:ascii="SassoonPrimaryType" w:eastAsia="SassoonPrimaryType" w:hAnsi="SassoonPrimaryType" w:cs="SassoonPrimaryType"/>
        <w:position w:val="0"/>
      </w:rPr>
    </w:lvl>
    <w:lvl w:ilvl="5">
      <w:start w:val="1"/>
      <w:numFmt w:val="bullet"/>
      <w:lvlText w:val="▪"/>
      <w:lvlJc w:val="left"/>
      <w:rPr>
        <w:rFonts w:ascii="SassoonPrimaryType" w:eastAsia="SassoonPrimaryType" w:hAnsi="SassoonPrimaryType" w:cs="SassoonPrimaryType"/>
        <w:position w:val="0"/>
      </w:rPr>
    </w:lvl>
    <w:lvl w:ilvl="6">
      <w:start w:val="1"/>
      <w:numFmt w:val="bullet"/>
      <w:lvlText w:val="•"/>
      <w:lvlJc w:val="left"/>
      <w:rPr>
        <w:rFonts w:ascii="SassoonPrimaryType" w:eastAsia="SassoonPrimaryType" w:hAnsi="SassoonPrimaryType" w:cs="SassoonPrimaryType"/>
        <w:position w:val="0"/>
      </w:rPr>
    </w:lvl>
    <w:lvl w:ilvl="7">
      <w:start w:val="1"/>
      <w:numFmt w:val="bullet"/>
      <w:lvlText w:val="o"/>
      <w:lvlJc w:val="left"/>
      <w:rPr>
        <w:rFonts w:ascii="SassoonPrimaryType" w:eastAsia="SassoonPrimaryType" w:hAnsi="SassoonPrimaryType" w:cs="SassoonPrimaryType"/>
        <w:position w:val="0"/>
      </w:rPr>
    </w:lvl>
    <w:lvl w:ilvl="8">
      <w:start w:val="1"/>
      <w:numFmt w:val="bullet"/>
      <w:lvlText w:val="▪"/>
      <w:lvlJc w:val="left"/>
      <w:rPr>
        <w:rFonts w:ascii="SassoonPrimaryType" w:eastAsia="SassoonPrimaryType" w:hAnsi="SassoonPrimaryType" w:cs="SassoonPrimaryType"/>
        <w:position w:val="0"/>
      </w:rPr>
    </w:lvl>
  </w:abstractNum>
  <w:abstractNum w:abstractNumId="110">
    <w:nsid w:val="7F2B668B"/>
    <w:multiLevelType w:val="multilevel"/>
    <w:tmpl w:val="57F008F6"/>
    <w:lvl w:ilvl="0">
      <w:numFmt w:val="bullet"/>
      <w:lvlText w:val="•"/>
      <w:lvlJc w:val="left"/>
      <w:rPr>
        <w:rFonts w:ascii="Helvetica" w:eastAsia="Helvetica" w:hAnsi="Helvetica" w:cs="Helvetica"/>
        <w:position w:val="0"/>
      </w:rPr>
    </w:lvl>
    <w:lvl w:ilvl="1">
      <w:start w:val="1"/>
      <w:numFmt w:val="bullet"/>
      <w:lvlText w:val="o"/>
      <w:lvlJc w:val="left"/>
      <w:rPr>
        <w:rFonts w:ascii="SassoonPrimaryType" w:eastAsia="SassoonPrimaryType" w:hAnsi="SassoonPrimaryType" w:cs="SassoonPrimaryType"/>
        <w:position w:val="0"/>
      </w:rPr>
    </w:lvl>
    <w:lvl w:ilvl="2">
      <w:start w:val="1"/>
      <w:numFmt w:val="bullet"/>
      <w:lvlText w:val="▪"/>
      <w:lvlJc w:val="left"/>
      <w:rPr>
        <w:rFonts w:ascii="SassoonPrimaryType" w:eastAsia="SassoonPrimaryType" w:hAnsi="SassoonPrimaryType" w:cs="SassoonPrimaryType"/>
        <w:position w:val="0"/>
      </w:rPr>
    </w:lvl>
    <w:lvl w:ilvl="3">
      <w:start w:val="1"/>
      <w:numFmt w:val="bullet"/>
      <w:lvlText w:val="•"/>
      <w:lvlJc w:val="left"/>
      <w:rPr>
        <w:rFonts w:ascii="SassoonPrimaryType" w:eastAsia="SassoonPrimaryType" w:hAnsi="SassoonPrimaryType" w:cs="SassoonPrimaryType"/>
        <w:position w:val="0"/>
      </w:rPr>
    </w:lvl>
    <w:lvl w:ilvl="4">
      <w:start w:val="1"/>
      <w:numFmt w:val="bullet"/>
      <w:lvlText w:val="o"/>
      <w:lvlJc w:val="left"/>
      <w:rPr>
        <w:rFonts w:ascii="SassoonPrimaryType" w:eastAsia="SassoonPrimaryType" w:hAnsi="SassoonPrimaryType" w:cs="SassoonPrimaryType"/>
        <w:position w:val="0"/>
      </w:rPr>
    </w:lvl>
    <w:lvl w:ilvl="5">
      <w:start w:val="1"/>
      <w:numFmt w:val="bullet"/>
      <w:lvlText w:val="▪"/>
      <w:lvlJc w:val="left"/>
      <w:rPr>
        <w:rFonts w:ascii="SassoonPrimaryType" w:eastAsia="SassoonPrimaryType" w:hAnsi="SassoonPrimaryType" w:cs="SassoonPrimaryType"/>
        <w:position w:val="0"/>
      </w:rPr>
    </w:lvl>
    <w:lvl w:ilvl="6">
      <w:start w:val="1"/>
      <w:numFmt w:val="bullet"/>
      <w:lvlText w:val="•"/>
      <w:lvlJc w:val="left"/>
      <w:rPr>
        <w:rFonts w:ascii="SassoonPrimaryType" w:eastAsia="SassoonPrimaryType" w:hAnsi="SassoonPrimaryType" w:cs="SassoonPrimaryType"/>
        <w:position w:val="0"/>
      </w:rPr>
    </w:lvl>
    <w:lvl w:ilvl="7">
      <w:start w:val="1"/>
      <w:numFmt w:val="bullet"/>
      <w:lvlText w:val="o"/>
      <w:lvlJc w:val="left"/>
      <w:rPr>
        <w:rFonts w:ascii="SassoonPrimaryType" w:eastAsia="SassoonPrimaryType" w:hAnsi="SassoonPrimaryType" w:cs="SassoonPrimaryType"/>
        <w:position w:val="0"/>
      </w:rPr>
    </w:lvl>
    <w:lvl w:ilvl="8">
      <w:start w:val="1"/>
      <w:numFmt w:val="bullet"/>
      <w:lvlText w:val="▪"/>
      <w:lvlJc w:val="left"/>
      <w:rPr>
        <w:rFonts w:ascii="SassoonPrimaryType" w:eastAsia="SassoonPrimaryType" w:hAnsi="SassoonPrimaryType" w:cs="SassoonPrimaryType"/>
        <w:position w:val="0"/>
      </w:rPr>
    </w:lvl>
  </w:abstractNum>
  <w:num w:numId="1">
    <w:abstractNumId w:val="87"/>
  </w:num>
  <w:num w:numId="2">
    <w:abstractNumId w:val="54"/>
  </w:num>
  <w:num w:numId="3">
    <w:abstractNumId w:val="78"/>
  </w:num>
  <w:num w:numId="4">
    <w:abstractNumId w:val="31"/>
  </w:num>
  <w:num w:numId="5">
    <w:abstractNumId w:val="61"/>
  </w:num>
  <w:num w:numId="6">
    <w:abstractNumId w:val="9"/>
  </w:num>
  <w:num w:numId="7">
    <w:abstractNumId w:val="19"/>
  </w:num>
  <w:num w:numId="8">
    <w:abstractNumId w:val="22"/>
  </w:num>
  <w:num w:numId="9">
    <w:abstractNumId w:val="34"/>
  </w:num>
  <w:num w:numId="10">
    <w:abstractNumId w:val="47"/>
  </w:num>
  <w:num w:numId="11">
    <w:abstractNumId w:val="98"/>
  </w:num>
  <w:num w:numId="12">
    <w:abstractNumId w:val="5"/>
  </w:num>
  <w:num w:numId="13">
    <w:abstractNumId w:val="48"/>
  </w:num>
  <w:num w:numId="14">
    <w:abstractNumId w:val="93"/>
  </w:num>
  <w:num w:numId="15">
    <w:abstractNumId w:val="105"/>
  </w:num>
  <w:num w:numId="16">
    <w:abstractNumId w:val="53"/>
  </w:num>
  <w:num w:numId="17">
    <w:abstractNumId w:val="27"/>
  </w:num>
  <w:num w:numId="18">
    <w:abstractNumId w:val="10"/>
  </w:num>
  <w:num w:numId="19">
    <w:abstractNumId w:val="37"/>
  </w:num>
  <w:num w:numId="20">
    <w:abstractNumId w:val="86"/>
  </w:num>
  <w:num w:numId="21">
    <w:abstractNumId w:val="35"/>
  </w:num>
  <w:num w:numId="22">
    <w:abstractNumId w:val="55"/>
  </w:num>
  <w:num w:numId="23">
    <w:abstractNumId w:val="104"/>
  </w:num>
  <w:num w:numId="24">
    <w:abstractNumId w:val="36"/>
  </w:num>
  <w:num w:numId="25">
    <w:abstractNumId w:val="96"/>
  </w:num>
  <w:num w:numId="26">
    <w:abstractNumId w:val="82"/>
  </w:num>
  <w:num w:numId="27">
    <w:abstractNumId w:val="49"/>
  </w:num>
  <w:num w:numId="28">
    <w:abstractNumId w:val="64"/>
  </w:num>
  <w:num w:numId="29">
    <w:abstractNumId w:val="26"/>
  </w:num>
  <w:num w:numId="30">
    <w:abstractNumId w:val="33"/>
  </w:num>
  <w:num w:numId="31">
    <w:abstractNumId w:val="18"/>
  </w:num>
  <w:num w:numId="32">
    <w:abstractNumId w:val="40"/>
  </w:num>
  <w:num w:numId="33">
    <w:abstractNumId w:val="39"/>
  </w:num>
  <w:num w:numId="34">
    <w:abstractNumId w:val="92"/>
  </w:num>
  <w:num w:numId="35">
    <w:abstractNumId w:val="23"/>
  </w:num>
  <w:num w:numId="36">
    <w:abstractNumId w:val="51"/>
  </w:num>
  <w:num w:numId="37">
    <w:abstractNumId w:val="63"/>
  </w:num>
  <w:num w:numId="38">
    <w:abstractNumId w:val="14"/>
  </w:num>
  <w:num w:numId="39">
    <w:abstractNumId w:val="57"/>
  </w:num>
  <w:num w:numId="40">
    <w:abstractNumId w:val="75"/>
  </w:num>
  <w:num w:numId="41">
    <w:abstractNumId w:val="100"/>
  </w:num>
  <w:num w:numId="42">
    <w:abstractNumId w:val="6"/>
  </w:num>
  <w:num w:numId="43">
    <w:abstractNumId w:val="11"/>
  </w:num>
  <w:num w:numId="44">
    <w:abstractNumId w:val="102"/>
  </w:num>
  <w:num w:numId="45">
    <w:abstractNumId w:val="74"/>
  </w:num>
  <w:num w:numId="46">
    <w:abstractNumId w:val="0"/>
  </w:num>
  <w:num w:numId="47">
    <w:abstractNumId w:val="30"/>
  </w:num>
  <w:num w:numId="48">
    <w:abstractNumId w:val="66"/>
  </w:num>
  <w:num w:numId="49">
    <w:abstractNumId w:val="21"/>
  </w:num>
  <w:num w:numId="50">
    <w:abstractNumId w:val="88"/>
  </w:num>
  <w:num w:numId="51">
    <w:abstractNumId w:val="103"/>
  </w:num>
  <w:num w:numId="52">
    <w:abstractNumId w:val="62"/>
  </w:num>
  <w:num w:numId="53">
    <w:abstractNumId w:val="42"/>
  </w:num>
  <w:num w:numId="54">
    <w:abstractNumId w:val="89"/>
  </w:num>
  <w:num w:numId="55">
    <w:abstractNumId w:val="4"/>
  </w:num>
  <w:num w:numId="56">
    <w:abstractNumId w:val="80"/>
  </w:num>
  <w:num w:numId="57">
    <w:abstractNumId w:val="99"/>
  </w:num>
  <w:num w:numId="58">
    <w:abstractNumId w:val="20"/>
  </w:num>
  <w:num w:numId="59">
    <w:abstractNumId w:val="76"/>
  </w:num>
  <w:num w:numId="60">
    <w:abstractNumId w:val="24"/>
  </w:num>
  <w:num w:numId="61">
    <w:abstractNumId w:val="58"/>
  </w:num>
  <w:num w:numId="62">
    <w:abstractNumId w:val="17"/>
  </w:num>
  <w:num w:numId="63">
    <w:abstractNumId w:val="71"/>
  </w:num>
  <w:num w:numId="64">
    <w:abstractNumId w:val="90"/>
  </w:num>
  <w:num w:numId="65">
    <w:abstractNumId w:val="110"/>
  </w:num>
  <w:num w:numId="66">
    <w:abstractNumId w:val="32"/>
  </w:num>
  <w:num w:numId="67">
    <w:abstractNumId w:val="3"/>
  </w:num>
  <w:num w:numId="68">
    <w:abstractNumId w:val="95"/>
  </w:num>
  <w:num w:numId="69">
    <w:abstractNumId w:val="50"/>
  </w:num>
  <w:num w:numId="70">
    <w:abstractNumId w:val="41"/>
  </w:num>
  <w:num w:numId="71">
    <w:abstractNumId w:val="29"/>
  </w:num>
  <w:num w:numId="72">
    <w:abstractNumId w:val="84"/>
  </w:num>
  <w:num w:numId="73">
    <w:abstractNumId w:val="15"/>
  </w:num>
  <w:num w:numId="74">
    <w:abstractNumId w:val="25"/>
  </w:num>
  <w:num w:numId="75">
    <w:abstractNumId w:val="65"/>
  </w:num>
  <w:num w:numId="76">
    <w:abstractNumId w:val="72"/>
  </w:num>
  <w:num w:numId="77">
    <w:abstractNumId w:val="59"/>
  </w:num>
  <w:num w:numId="78">
    <w:abstractNumId w:val="70"/>
  </w:num>
  <w:num w:numId="79">
    <w:abstractNumId w:val="73"/>
  </w:num>
  <w:num w:numId="80">
    <w:abstractNumId w:val="109"/>
  </w:num>
  <w:num w:numId="81">
    <w:abstractNumId w:val="8"/>
  </w:num>
  <w:num w:numId="82">
    <w:abstractNumId w:val="7"/>
  </w:num>
  <w:num w:numId="83">
    <w:abstractNumId w:val="91"/>
  </w:num>
  <w:num w:numId="84">
    <w:abstractNumId w:val="101"/>
  </w:num>
  <w:num w:numId="85">
    <w:abstractNumId w:val="94"/>
  </w:num>
  <w:num w:numId="86">
    <w:abstractNumId w:val="43"/>
  </w:num>
  <w:num w:numId="87">
    <w:abstractNumId w:val="2"/>
  </w:num>
  <w:num w:numId="88">
    <w:abstractNumId w:val="85"/>
  </w:num>
  <w:num w:numId="89">
    <w:abstractNumId w:val="83"/>
  </w:num>
  <w:num w:numId="90">
    <w:abstractNumId w:val="67"/>
  </w:num>
  <w:num w:numId="91">
    <w:abstractNumId w:val="56"/>
  </w:num>
  <w:num w:numId="92">
    <w:abstractNumId w:val="44"/>
  </w:num>
  <w:num w:numId="93">
    <w:abstractNumId w:val="38"/>
  </w:num>
  <w:num w:numId="94">
    <w:abstractNumId w:val="97"/>
  </w:num>
  <w:num w:numId="95">
    <w:abstractNumId w:val="1"/>
  </w:num>
  <w:num w:numId="96">
    <w:abstractNumId w:val="79"/>
  </w:num>
  <w:num w:numId="97">
    <w:abstractNumId w:val="81"/>
  </w:num>
  <w:num w:numId="98">
    <w:abstractNumId w:val="77"/>
  </w:num>
  <w:num w:numId="99">
    <w:abstractNumId w:val="107"/>
  </w:num>
  <w:num w:numId="100">
    <w:abstractNumId w:val="52"/>
  </w:num>
  <w:num w:numId="101">
    <w:abstractNumId w:val="45"/>
  </w:num>
  <w:num w:numId="102">
    <w:abstractNumId w:val="68"/>
  </w:num>
  <w:num w:numId="103">
    <w:abstractNumId w:val="106"/>
  </w:num>
  <w:num w:numId="104">
    <w:abstractNumId w:val="16"/>
  </w:num>
  <w:num w:numId="105">
    <w:abstractNumId w:val="60"/>
  </w:num>
  <w:num w:numId="106">
    <w:abstractNumId w:val="12"/>
  </w:num>
  <w:num w:numId="107">
    <w:abstractNumId w:val="69"/>
  </w:num>
  <w:num w:numId="108">
    <w:abstractNumId w:val="46"/>
  </w:num>
  <w:num w:numId="109">
    <w:abstractNumId w:val="108"/>
  </w:num>
  <w:num w:numId="110">
    <w:abstractNumId w:val="28"/>
  </w:num>
  <w:num w:numId="111">
    <w:abstractNumId w:val="13"/>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16180"/>
    <w:rsid w:val="001D7DBE"/>
    <w:rsid w:val="002054B9"/>
    <w:rsid w:val="00470775"/>
    <w:rsid w:val="00630749"/>
    <w:rsid w:val="00692A0D"/>
    <w:rsid w:val="008D0912"/>
    <w:rsid w:val="00916180"/>
    <w:rsid w:val="0092212E"/>
    <w:rsid w:val="00B0062C"/>
    <w:rsid w:val="00B455FF"/>
    <w:rsid w:val="00BB0098"/>
    <w:rsid w:val="00BE50EE"/>
    <w:rsid w:val="00C50178"/>
    <w:rsid w:val="00D27354"/>
    <w:rsid w:val="00E05A02"/>
    <w:rsid w:val="00FB227B"/>
    <w:rsid w:val="00FE4A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513"/>
        <w:tab w:val="right" w:pos="9026"/>
      </w:tabs>
    </w:pPr>
    <w:rPr>
      <w:rFonts w:hAnsi="Arial Unicode MS" w:cs="Arial Unicode MS"/>
      <w:color w:val="000000"/>
      <w:sz w:val="24"/>
      <w:szCs w:val="24"/>
      <w:u w:color="000000"/>
      <w:lang w:val="en-US"/>
    </w:rPr>
  </w:style>
  <w:style w:type="paragraph" w:customStyle="1" w:styleId="Body">
    <w:name w:val="Body"/>
    <w:rPr>
      <w:rFonts w:hAnsi="Arial Unicode MS" w:cs="Arial Unicode MS"/>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rFonts w:ascii="SassoonPrimaryType" w:eastAsia="SassoonPrimaryType" w:hAnsi="SassoonPrimaryType" w:cs="SassoonPrimaryType"/>
      <w:color w:val="0000FF"/>
      <w:u w:val="single" w:color="0000FF"/>
    </w:rPr>
  </w:style>
  <w:style w:type="character" w:customStyle="1" w:styleId="Hyperlink1">
    <w:name w:val="Hyperlink.1"/>
    <w:basedOn w:val="Link"/>
    <w:rPr>
      <w:rFonts w:ascii="SassoonPrimaryType" w:eastAsia="SassoonPrimaryType" w:hAnsi="SassoonPrimaryType" w:cs="SassoonPrimaryType"/>
      <w:color w:val="0000FF"/>
      <w:u w:val="single" w:color="0000FF"/>
      <w:lang w:val="fr-FR"/>
    </w:rPr>
  </w:style>
  <w:style w:type="paragraph" w:styleId="ListParagraph">
    <w:name w:val="List Paragraph"/>
    <w:pPr>
      <w:ind w:left="720"/>
    </w:pPr>
    <w:rPr>
      <w:rFonts w:hAnsi="Arial Unicode MS" w:cs="Arial Unicode MS"/>
      <w:color w:val="000000"/>
      <w:sz w:val="24"/>
      <w:szCs w:val="24"/>
      <w:u w:color="000000"/>
      <w:lang w:val="en-US"/>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8"/>
      </w:numPr>
    </w:pPr>
  </w:style>
  <w:style w:type="numbering" w:customStyle="1" w:styleId="ImportedStyle2">
    <w:name w:val="Imported Style 2"/>
  </w:style>
  <w:style w:type="numbering" w:customStyle="1" w:styleId="List21">
    <w:name w:val="List 21"/>
    <w:basedOn w:val="ImportedStyle3"/>
    <w:pPr>
      <w:numPr>
        <w:numId w:val="9"/>
      </w:numPr>
    </w:pPr>
  </w:style>
  <w:style w:type="numbering" w:customStyle="1" w:styleId="ImportedStyle3">
    <w:name w:val="Imported Style 3"/>
  </w:style>
  <w:style w:type="numbering" w:customStyle="1" w:styleId="List31">
    <w:name w:val="List 31"/>
    <w:basedOn w:val="ImportedStyle4"/>
    <w:pPr>
      <w:numPr>
        <w:numId w:val="14"/>
      </w:numPr>
    </w:pPr>
  </w:style>
  <w:style w:type="numbering" w:customStyle="1" w:styleId="ImportedStyle4">
    <w:name w:val="Imported Style 4"/>
  </w:style>
  <w:style w:type="numbering" w:customStyle="1" w:styleId="List41">
    <w:name w:val="List 41"/>
    <w:basedOn w:val="ImportedStyle5"/>
    <w:pPr>
      <w:numPr>
        <w:numId w:val="21"/>
      </w:numPr>
    </w:pPr>
  </w:style>
  <w:style w:type="numbering" w:customStyle="1" w:styleId="ImportedStyle5">
    <w:name w:val="Imported Style 5"/>
  </w:style>
  <w:style w:type="numbering" w:customStyle="1" w:styleId="List51">
    <w:name w:val="List 51"/>
    <w:basedOn w:val="ImportedStyle6"/>
    <w:pPr>
      <w:numPr>
        <w:numId w:val="28"/>
      </w:numPr>
    </w:pPr>
  </w:style>
  <w:style w:type="numbering" w:customStyle="1" w:styleId="ImportedStyle6">
    <w:name w:val="Imported Style 6"/>
  </w:style>
  <w:style w:type="numbering" w:customStyle="1" w:styleId="List6">
    <w:name w:val="List 6"/>
    <w:basedOn w:val="ImportedStyle7"/>
    <w:pPr>
      <w:numPr>
        <w:numId w:val="37"/>
      </w:numPr>
    </w:pPr>
  </w:style>
  <w:style w:type="numbering" w:customStyle="1" w:styleId="ImportedStyle7">
    <w:name w:val="Imported Style 7"/>
  </w:style>
  <w:style w:type="numbering" w:customStyle="1" w:styleId="List7">
    <w:name w:val="List 7"/>
    <w:basedOn w:val="ImportedStyle8"/>
    <w:pPr>
      <w:numPr>
        <w:numId w:val="45"/>
      </w:numPr>
    </w:pPr>
  </w:style>
  <w:style w:type="numbering" w:customStyle="1" w:styleId="ImportedStyle8">
    <w:name w:val="Imported Style 8"/>
  </w:style>
  <w:style w:type="numbering" w:customStyle="1" w:styleId="List8">
    <w:name w:val="List 8"/>
    <w:basedOn w:val="ImportedStyle9"/>
    <w:pPr>
      <w:numPr>
        <w:numId w:val="49"/>
      </w:numPr>
    </w:pPr>
  </w:style>
  <w:style w:type="numbering" w:customStyle="1" w:styleId="ImportedStyle9">
    <w:name w:val="Imported Style 9"/>
  </w:style>
  <w:style w:type="numbering" w:customStyle="1" w:styleId="List9">
    <w:name w:val="List 9"/>
    <w:basedOn w:val="ImportedStyle10"/>
    <w:pPr>
      <w:numPr>
        <w:numId w:val="53"/>
      </w:numPr>
    </w:pPr>
  </w:style>
  <w:style w:type="numbering" w:customStyle="1" w:styleId="ImportedStyle10">
    <w:name w:val="Imported Style 10"/>
  </w:style>
  <w:style w:type="numbering" w:customStyle="1" w:styleId="List10">
    <w:name w:val="List 10"/>
    <w:basedOn w:val="ImportedStyle11"/>
    <w:pPr>
      <w:numPr>
        <w:numId w:val="55"/>
      </w:numPr>
    </w:pPr>
  </w:style>
  <w:style w:type="numbering" w:customStyle="1" w:styleId="ImportedStyle11">
    <w:name w:val="Imported Style 11"/>
  </w:style>
  <w:style w:type="numbering" w:customStyle="1" w:styleId="List11">
    <w:name w:val="List 11"/>
    <w:basedOn w:val="ImportedStyle12"/>
    <w:pPr>
      <w:numPr>
        <w:numId w:val="69"/>
      </w:numPr>
    </w:pPr>
  </w:style>
  <w:style w:type="numbering" w:customStyle="1" w:styleId="ImportedStyle12">
    <w:name w:val="Imported Style 12"/>
  </w:style>
  <w:style w:type="numbering" w:customStyle="1" w:styleId="List12">
    <w:name w:val="List 12"/>
    <w:basedOn w:val="ImportedStyle13"/>
    <w:pPr>
      <w:numPr>
        <w:numId w:val="70"/>
      </w:numPr>
    </w:pPr>
  </w:style>
  <w:style w:type="numbering" w:customStyle="1" w:styleId="ImportedStyle13">
    <w:name w:val="Imported Style 13"/>
  </w:style>
  <w:style w:type="numbering" w:customStyle="1" w:styleId="List13">
    <w:name w:val="List 13"/>
    <w:basedOn w:val="ImportedStyle14"/>
    <w:pPr>
      <w:numPr>
        <w:numId w:val="71"/>
      </w:numPr>
    </w:pPr>
  </w:style>
  <w:style w:type="numbering" w:customStyle="1" w:styleId="ImportedStyle14">
    <w:name w:val="Imported Style 14"/>
  </w:style>
  <w:style w:type="numbering" w:customStyle="1" w:styleId="List14">
    <w:name w:val="List 14"/>
    <w:basedOn w:val="ImportedStyle15"/>
    <w:pPr>
      <w:numPr>
        <w:numId w:val="72"/>
      </w:numPr>
    </w:pPr>
  </w:style>
  <w:style w:type="numbering" w:customStyle="1" w:styleId="ImportedStyle15">
    <w:name w:val="Imported Style 15"/>
  </w:style>
  <w:style w:type="numbering" w:customStyle="1" w:styleId="List15">
    <w:name w:val="List 15"/>
    <w:basedOn w:val="ImportedStyle16"/>
    <w:pPr>
      <w:numPr>
        <w:numId w:val="80"/>
      </w:numPr>
    </w:pPr>
  </w:style>
  <w:style w:type="numbering" w:customStyle="1" w:styleId="ImportedStyle16">
    <w:name w:val="Imported Style 16"/>
  </w:style>
  <w:style w:type="numbering" w:customStyle="1" w:styleId="List16">
    <w:name w:val="List 16"/>
    <w:basedOn w:val="ImportedStyle17"/>
    <w:pPr>
      <w:numPr>
        <w:numId w:val="83"/>
      </w:numPr>
    </w:pPr>
  </w:style>
  <w:style w:type="numbering" w:customStyle="1" w:styleId="ImportedStyle17">
    <w:name w:val="Imported Style 17"/>
  </w:style>
  <w:style w:type="numbering" w:customStyle="1" w:styleId="List17">
    <w:name w:val="List 17"/>
    <w:basedOn w:val="ImportedStyle18"/>
    <w:pPr>
      <w:numPr>
        <w:numId w:val="87"/>
      </w:numPr>
    </w:pPr>
  </w:style>
  <w:style w:type="numbering" w:customStyle="1" w:styleId="ImportedStyle18">
    <w:name w:val="Imported Style 18"/>
  </w:style>
  <w:style w:type="numbering" w:customStyle="1" w:styleId="List18">
    <w:name w:val="List 18"/>
    <w:basedOn w:val="ImportedStyle19"/>
    <w:pPr>
      <w:numPr>
        <w:numId w:val="90"/>
      </w:numPr>
    </w:pPr>
  </w:style>
  <w:style w:type="numbering" w:customStyle="1" w:styleId="ImportedStyle19">
    <w:name w:val="Imported Style 19"/>
  </w:style>
  <w:style w:type="numbering" w:customStyle="1" w:styleId="List19">
    <w:name w:val="List 19"/>
    <w:basedOn w:val="ImportedStyle20"/>
    <w:pPr>
      <w:numPr>
        <w:numId w:val="93"/>
      </w:numPr>
    </w:pPr>
  </w:style>
  <w:style w:type="numbering" w:customStyle="1" w:styleId="ImportedStyle20">
    <w:name w:val="Imported Style 20"/>
  </w:style>
  <w:style w:type="numbering" w:customStyle="1" w:styleId="List20">
    <w:name w:val="List 20"/>
    <w:basedOn w:val="ImportedStyle21"/>
    <w:pPr>
      <w:numPr>
        <w:numId w:val="96"/>
      </w:numPr>
    </w:pPr>
  </w:style>
  <w:style w:type="numbering" w:customStyle="1" w:styleId="ImportedStyle21">
    <w:name w:val="Imported Style 21"/>
  </w:style>
  <w:style w:type="numbering" w:customStyle="1" w:styleId="List210">
    <w:name w:val="List 21"/>
    <w:basedOn w:val="ImportedStyle22"/>
    <w:pPr>
      <w:numPr>
        <w:numId w:val="105"/>
      </w:numPr>
    </w:pPr>
  </w:style>
  <w:style w:type="numbering" w:customStyle="1" w:styleId="ImportedStyle22">
    <w:name w:val="Imported Style 22"/>
  </w:style>
  <w:style w:type="numbering" w:customStyle="1" w:styleId="List22">
    <w:name w:val="List 22"/>
    <w:basedOn w:val="ImportedStyle23"/>
    <w:pPr>
      <w:numPr>
        <w:numId w:val="108"/>
      </w:numPr>
    </w:pPr>
  </w:style>
  <w:style w:type="numbering" w:customStyle="1" w:styleId="ImportedStyle23">
    <w:name w:val="Imported Style 23"/>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US" w:eastAsia="en-US"/>
    </w:rPr>
  </w:style>
  <w:style w:type="table" w:styleId="TableGrid">
    <w:name w:val="Table Grid"/>
    <w:basedOn w:val="TableNormal"/>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513"/>
        <w:tab w:val="right" w:pos="9026"/>
      </w:tabs>
    </w:pPr>
    <w:rPr>
      <w:rFonts w:hAnsi="Arial Unicode MS" w:cs="Arial Unicode MS"/>
      <w:color w:val="000000"/>
      <w:sz w:val="24"/>
      <w:szCs w:val="24"/>
      <w:u w:color="000000"/>
      <w:lang w:val="en-US"/>
    </w:rPr>
  </w:style>
  <w:style w:type="paragraph" w:customStyle="1" w:styleId="Body">
    <w:name w:val="Body"/>
    <w:rPr>
      <w:rFonts w:hAnsi="Arial Unicode MS" w:cs="Arial Unicode MS"/>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rFonts w:ascii="SassoonPrimaryType" w:eastAsia="SassoonPrimaryType" w:hAnsi="SassoonPrimaryType" w:cs="SassoonPrimaryType"/>
      <w:color w:val="0000FF"/>
      <w:u w:val="single" w:color="0000FF"/>
    </w:rPr>
  </w:style>
  <w:style w:type="character" w:customStyle="1" w:styleId="Hyperlink1">
    <w:name w:val="Hyperlink.1"/>
    <w:basedOn w:val="Link"/>
    <w:rPr>
      <w:rFonts w:ascii="SassoonPrimaryType" w:eastAsia="SassoonPrimaryType" w:hAnsi="SassoonPrimaryType" w:cs="SassoonPrimaryType"/>
      <w:color w:val="0000FF"/>
      <w:u w:val="single" w:color="0000FF"/>
      <w:lang w:val="fr-FR"/>
    </w:rPr>
  </w:style>
  <w:style w:type="paragraph" w:styleId="ListParagraph">
    <w:name w:val="List Paragraph"/>
    <w:pPr>
      <w:ind w:left="720"/>
    </w:pPr>
    <w:rPr>
      <w:rFonts w:hAnsi="Arial Unicode MS" w:cs="Arial Unicode MS"/>
      <w:color w:val="000000"/>
      <w:sz w:val="24"/>
      <w:szCs w:val="24"/>
      <w:u w:color="000000"/>
      <w:lang w:val="en-US"/>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8"/>
      </w:numPr>
    </w:pPr>
  </w:style>
  <w:style w:type="numbering" w:customStyle="1" w:styleId="ImportedStyle2">
    <w:name w:val="Imported Style 2"/>
  </w:style>
  <w:style w:type="numbering" w:customStyle="1" w:styleId="List21">
    <w:name w:val="List 21"/>
    <w:basedOn w:val="ImportedStyle3"/>
    <w:pPr>
      <w:numPr>
        <w:numId w:val="9"/>
      </w:numPr>
    </w:pPr>
  </w:style>
  <w:style w:type="numbering" w:customStyle="1" w:styleId="ImportedStyle3">
    <w:name w:val="Imported Style 3"/>
  </w:style>
  <w:style w:type="numbering" w:customStyle="1" w:styleId="List31">
    <w:name w:val="List 31"/>
    <w:basedOn w:val="ImportedStyle4"/>
    <w:pPr>
      <w:numPr>
        <w:numId w:val="14"/>
      </w:numPr>
    </w:pPr>
  </w:style>
  <w:style w:type="numbering" w:customStyle="1" w:styleId="ImportedStyle4">
    <w:name w:val="Imported Style 4"/>
  </w:style>
  <w:style w:type="numbering" w:customStyle="1" w:styleId="List41">
    <w:name w:val="List 41"/>
    <w:basedOn w:val="ImportedStyle5"/>
    <w:pPr>
      <w:numPr>
        <w:numId w:val="21"/>
      </w:numPr>
    </w:pPr>
  </w:style>
  <w:style w:type="numbering" w:customStyle="1" w:styleId="ImportedStyle5">
    <w:name w:val="Imported Style 5"/>
  </w:style>
  <w:style w:type="numbering" w:customStyle="1" w:styleId="List51">
    <w:name w:val="List 51"/>
    <w:basedOn w:val="ImportedStyle6"/>
    <w:pPr>
      <w:numPr>
        <w:numId w:val="28"/>
      </w:numPr>
    </w:pPr>
  </w:style>
  <w:style w:type="numbering" w:customStyle="1" w:styleId="ImportedStyle6">
    <w:name w:val="Imported Style 6"/>
  </w:style>
  <w:style w:type="numbering" w:customStyle="1" w:styleId="List6">
    <w:name w:val="List 6"/>
    <w:basedOn w:val="ImportedStyle7"/>
    <w:pPr>
      <w:numPr>
        <w:numId w:val="37"/>
      </w:numPr>
    </w:pPr>
  </w:style>
  <w:style w:type="numbering" w:customStyle="1" w:styleId="ImportedStyle7">
    <w:name w:val="Imported Style 7"/>
  </w:style>
  <w:style w:type="numbering" w:customStyle="1" w:styleId="List7">
    <w:name w:val="List 7"/>
    <w:basedOn w:val="ImportedStyle8"/>
    <w:pPr>
      <w:numPr>
        <w:numId w:val="45"/>
      </w:numPr>
    </w:pPr>
  </w:style>
  <w:style w:type="numbering" w:customStyle="1" w:styleId="ImportedStyle8">
    <w:name w:val="Imported Style 8"/>
  </w:style>
  <w:style w:type="numbering" w:customStyle="1" w:styleId="List8">
    <w:name w:val="List 8"/>
    <w:basedOn w:val="ImportedStyle9"/>
    <w:pPr>
      <w:numPr>
        <w:numId w:val="49"/>
      </w:numPr>
    </w:pPr>
  </w:style>
  <w:style w:type="numbering" w:customStyle="1" w:styleId="ImportedStyle9">
    <w:name w:val="Imported Style 9"/>
  </w:style>
  <w:style w:type="numbering" w:customStyle="1" w:styleId="List9">
    <w:name w:val="List 9"/>
    <w:basedOn w:val="ImportedStyle10"/>
    <w:pPr>
      <w:numPr>
        <w:numId w:val="53"/>
      </w:numPr>
    </w:pPr>
  </w:style>
  <w:style w:type="numbering" w:customStyle="1" w:styleId="ImportedStyle10">
    <w:name w:val="Imported Style 10"/>
  </w:style>
  <w:style w:type="numbering" w:customStyle="1" w:styleId="List10">
    <w:name w:val="List 10"/>
    <w:basedOn w:val="ImportedStyle11"/>
    <w:pPr>
      <w:numPr>
        <w:numId w:val="55"/>
      </w:numPr>
    </w:pPr>
  </w:style>
  <w:style w:type="numbering" w:customStyle="1" w:styleId="ImportedStyle11">
    <w:name w:val="Imported Style 11"/>
  </w:style>
  <w:style w:type="numbering" w:customStyle="1" w:styleId="List11">
    <w:name w:val="List 11"/>
    <w:basedOn w:val="ImportedStyle12"/>
    <w:pPr>
      <w:numPr>
        <w:numId w:val="69"/>
      </w:numPr>
    </w:pPr>
  </w:style>
  <w:style w:type="numbering" w:customStyle="1" w:styleId="ImportedStyle12">
    <w:name w:val="Imported Style 12"/>
  </w:style>
  <w:style w:type="numbering" w:customStyle="1" w:styleId="List12">
    <w:name w:val="List 12"/>
    <w:basedOn w:val="ImportedStyle13"/>
    <w:pPr>
      <w:numPr>
        <w:numId w:val="70"/>
      </w:numPr>
    </w:pPr>
  </w:style>
  <w:style w:type="numbering" w:customStyle="1" w:styleId="ImportedStyle13">
    <w:name w:val="Imported Style 13"/>
  </w:style>
  <w:style w:type="numbering" w:customStyle="1" w:styleId="List13">
    <w:name w:val="List 13"/>
    <w:basedOn w:val="ImportedStyle14"/>
    <w:pPr>
      <w:numPr>
        <w:numId w:val="71"/>
      </w:numPr>
    </w:pPr>
  </w:style>
  <w:style w:type="numbering" w:customStyle="1" w:styleId="ImportedStyle14">
    <w:name w:val="Imported Style 14"/>
  </w:style>
  <w:style w:type="numbering" w:customStyle="1" w:styleId="List14">
    <w:name w:val="List 14"/>
    <w:basedOn w:val="ImportedStyle15"/>
    <w:pPr>
      <w:numPr>
        <w:numId w:val="72"/>
      </w:numPr>
    </w:pPr>
  </w:style>
  <w:style w:type="numbering" w:customStyle="1" w:styleId="ImportedStyle15">
    <w:name w:val="Imported Style 15"/>
  </w:style>
  <w:style w:type="numbering" w:customStyle="1" w:styleId="List15">
    <w:name w:val="List 15"/>
    <w:basedOn w:val="ImportedStyle16"/>
    <w:pPr>
      <w:numPr>
        <w:numId w:val="80"/>
      </w:numPr>
    </w:pPr>
  </w:style>
  <w:style w:type="numbering" w:customStyle="1" w:styleId="ImportedStyle16">
    <w:name w:val="Imported Style 16"/>
  </w:style>
  <w:style w:type="numbering" w:customStyle="1" w:styleId="List16">
    <w:name w:val="List 16"/>
    <w:basedOn w:val="ImportedStyle17"/>
    <w:pPr>
      <w:numPr>
        <w:numId w:val="83"/>
      </w:numPr>
    </w:pPr>
  </w:style>
  <w:style w:type="numbering" w:customStyle="1" w:styleId="ImportedStyle17">
    <w:name w:val="Imported Style 17"/>
  </w:style>
  <w:style w:type="numbering" w:customStyle="1" w:styleId="List17">
    <w:name w:val="List 17"/>
    <w:basedOn w:val="ImportedStyle18"/>
    <w:pPr>
      <w:numPr>
        <w:numId w:val="87"/>
      </w:numPr>
    </w:pPr>
  </w:style>
  <w:style w:type="numbering" w:customStyle="1" w:styleId="ImportedStyle18">
    <w:name w:val="Imported Style 18"/>
  </w:style>
  <w:style w:type="numbering" w:customStyle="1" w:styleId="List18">
    <w:name w:val="List 18"/>
    <w:basedOn w:val="ImportedStyle19"/>
    <w:pPr>
      <w:numPr>
        <w:numId w:val="90"/>
      </w:numPr>
    </w:pPr>
  </w:style>
  <w:style w:type="numbering" w:customStyle="1" w:styleId="ImportedStyle19">
    <w:name w:val="Imported Style 19"/>
  </w:style>
  <w:style w:type="numbering" w:customStyle="1" w:styleId="List19">
    <w:name w:val="List 19"/>
    <w:basedOn w:val="ImportedStyle20"/>
    <w:pPr>
      <w:numPr>
        <w:numId w:val="93"/>
      </w:numPr>
    </w:pPr>
  </w:style>
  <w:style w:type="numbering" w:customStyle="1" w:styleId="ImportedStyle20">
    <w:name w:val="Imported Style 20"/>
  </w:style>
  <w:style w:type="numbering" w:customStyle="1" w:styleId="List20">
    <w:name w:val="List 20"/>
    <w:basedOn w:val="ImportedStyle21"/>
    <w:pPr>
      <w:numPr>
        <w:numId w:val="96"/>
      </w:numPr>
    </w:pPr>
  </w:style>
  <w:style w:type="numbering" w:customStyle="1" w:styleId="ImportedStyle21">
    <w:name w:val="Imported Style 21"/>
  </w:style>
  <w:style w:type="numbering" w:customStyle="1" w:styleId="List210">
    <w:name w:val="List 21"/>
    <w:basedOn w:val="ImportedStyle22"/>
    <w:pPr>
      <w:numPr>
        <w:numId w:val="105"/>
      </w:numPr>
    </w:pPr>
  </w:style>
  <w:style w:type="numbering" w:customStyle="1" w:styleId="ImportedStyle22">
    <w:name w:val="Imported Style 22"/>
  </w:style>
  <w:style w:type="numbering" w:customStyle="1" w:styleId="List22">
    <w:name w:val="List 22"/>
    <w:basedOn w:val="ImportedStyle23"/>
    <w:pPr>
      <w:numPr>
        <w:numId w:val="108"/>
      </w:numPr>
    </w:pPr>
  </w:style>
  <w:style w:type="numbering" w:customStyle="1" w:styleId="ImportedStyle23">
    <w:name w:val="Imported Style 23"/>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US" w:eastAsia="en-US"/>
    </w:rPr>
  </w:style>
  <w:style w:type="table" w:styleId="TableGrid">
    <w:name w:val="Table Grid"/>
    <w:basedOn w:val="TableNormal"/>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eelb.org.uk/parents/special-education/publications/"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deni.gov.uk/index/85-schools/03-schools_impvt_prog_pg/03-every-school-a-good-school-a-policy-for-school-improvement.ht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eni.gov.uk/disability%2520discrimination.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deni.gov.uk/supplement.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deni.gov.uk/the_code_of_practice.pdf" TargetMode="External"/><Relationship Id="rId14"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4B0100BE</Template>
  <TotalTime>3</TotalTime>
  <Pages>18</Pages>
  <Words>4712</Words>
  <Characters>26865</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31514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RICHMOND</dc:creator>
  <cp:lastModifiedBy>M RICHMOND</cp:lastModifiedBy>
  <cp:revision>2</cp:revision>
  <cp:lastPrinted>2017-01-09T16:19:00Z</cp:lastPrinted>
  <dcterms:created xsi:type="dcterms:W3CDTF">2017-04-22T09:36:00Z</dcterms:created>
  <dcterms:modified xsi:type="dcterms:W3CDTF">2017-04-22T09:36:00Z</dcterms:modified>
</cp:coreProperties>
</file>